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33A2" w14:textId="0B1B7AD9" w:rsidR="00595F4C" w:rsidRPr="001A1259" w:rsidRDefault="00595F4C" w:rsidP="00595F4C">
      <w:pPr>
        <w:jc w:val="both"/>
        <w:rPr>
          <w:szCs w:val="22"/>
        </w:rPr>
      </w:pPr>
      <w:r w:rsidRPr="006B69AA">
        <w:rPr>
          <w:noProof/>
        </w:rPr>
        <w:drawing>
          <wp:anchor distT="0" distB="0" distL="114300" distR="114300" simplePos="0" relativeHeight="251659264" behindDoc="0" locked="0" layoutInCell="1" allowOverlap="1" wp14:anchorId="7BDC9681" wp14:editId="55C702EF">
            <wp:simplePos x="0" y="0"/>
            <wp:positionH relativeFrom="margin">
              <wp:align>right</wp:align>
            </wp:positionH>
            <wp:positionV relativeFrom="margin">
              <wp:align>top</wp:align>
            </wp:positionV>
            <wp:extent cx="2667948" cy="791868"/>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948" cy="791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DA9F1" w14:textId="77777777" w:rsidR="00595F4C" w:rsidRPr="001A1259" w:rsidRDefault="00595F4C" w:rsidP="00595F4C">
      <w:pPr>
        <w:tabs>
          <w:tab w:val="left" w:pos="1628"/>
        </w:tabs>
        <w:jc w:val="both"/>
        <w:rPr>
          <w:rFonts w:cstheme="minorHAnsi"/>
          <w:b/>
          <w:color w:val="00475F"/>
          <w:szCs w:val="22"/>
        </w:rPr>
      </w:pPr>
    </w:p>
    <w:p w14:paraId="76ED3F17" w14:textId="77777777" w:rsidR="00595F4C" w:rsidRPr="001A1259" w:rsidRDefault="00595F4C" w:rsidP="00595F4C">
      <w:pPr>
        <w:jc w:val="both"/>
        <w:rPr>
          <w:rFonts w:cstheme="minorHAnsi"/>
          <w:b/>
          <w:color w:val="00475F"/>
          <w:szCs w:val="22"/>
        </w:rPr>
      </w:pPr>
    </w:p>
    <w:p w14:paraId="069A4C92" w14:textId="77777777" w:rsidR="00595F4C" w:rsidRDefault="00595F4C" w:rsidP="00595F4C">
      <w:pPr>
        <w:jc w:val="both"/>
        <w:rPr>
          <w:rFonts w:cstheme="minorHAnsi"/>
          <w:b/>
          <w:color w:val="00475F"/>
          <w:szCs w:val="22"/>
        </w:rPr>
      </w:pPr>
    </w:p>
    <w:p w14:paraId="68783037" w14:textId="77777777" w:rsidR="00595F4C" w:rsidRDefault="00595F4C" w:rsidP="00595F4C">
      <w:pPr>
        <w:jc w:val="both"/>
        <w:rPr>
          <w:rFonts w:cstheme="minorHAnsi"/>
          <w:b/>
          <w:color w:val="00475F"/>
          <w:szCs w:val="22"/>
        </w:rPr>
      </w:pPr>
    </w:p>
    <w:p w14:paraId="0B2E142D" w14:textId="7765CAA7" w:rsidR="00595F4C" w:rsidRDefault="00595F4C" w:rsidP="00595F4C">
      <w:pPr>
        <w:pStyle w:val="KeinLeerraum"/>
        <w:rPr>
          <w:rFonts w:ascii="PT Serif" w:hAnsi="PT Serif"/>
          <w:noProof/>
        </w:rPr>
      </w:pPr>
      <w:r w:rsidRPr="006B69AA">
        <w:rPr>
          <w:rFonts w:ascii="PT Serif" w:hAnsi="PT Serif"/>
          <w:noProof/>
        </w:rPr>
        <mc:AlternateContent>
          <mc:Choice Requires="wps">
            <w:drawing>
              <wp:anchor distT="0" distB="0" distL="114300" distR="114300" simplePos="0" relativeHeight="251661312" behindDoc="0" locked="0" layoutInCell="1" allowOverlap="1" wp14:anchorId="279DCC29" wp14:editId="35383EB2">
                <wp:simplePos x="0" y="0"/>
                <wp:positionH relativeFrom="column">
                  <wp:posOffset>-259715</wp:posOffset>
                </wp:positionH>
                <wp:positionV relativeFrom="paragraph">
                  <wp:posOffset>233045</wp:posOffset>
                </wp:positionV>
                <wp:extent cx="186690" cy="238125"/>
                <wp:effectExtent l="19050" t="0" r="22860" b="28575"/>
                <wp:wrapNone/>
                <wp:docPr id="4" name="Pfeil: Chevron 4"/>
                <wp:cNvGraphicFramePr/>
                <a:graphic xmlns:a="http://schemas.openxmlformats.org/drawingml/2006/main">
                  <a:graphicData uri="http://schemas.microsoft.com/office/word/2010/wordprocessingShape">
                    <wps:wsp>
                      <wps:cNvSpPr/>
                      <wps:spPr>
                        <a:xfrm>
                          <a:off x="0" y="0"/>
                          <a:ext cx="186690" cy="238125"/>
                        </a:xfrm>
                        <a:prstGeom prst="chevron">
                          <a:avLst/>
                        </a:prstGeom>
                        <a:solidFill>
                          <a:srgbClr val="C61A27"/>
                        </a:solidFill>
                        <a:ln>
                          <a:solidFill>
                            <a:srgbClr val="C61A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689D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4" o:spid="_x0000_s1026" type="#_x0000_t55" style="position:absolute;margin-left:-20.45pt;margin-top:18.35pt;width:14.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" adj="10800" fillcolor="#c61a27" strokecolor="#c61a27" strokeweight="1pt"/>
            </w:pict>
          </mc:Fallback>
        </mc:AlternateContent>
      </w:r>
    </w:p>
    <w:p w14:paraId="127EF216" w14:textId="78630DF5" w:rsidR="008D17AB" w:rsidRPr="00392592" w:rsidRDefault="008C761B" w:rsidP="00595F4C">
      <w:pPr>
        <w:pStyle w:val="KeinLeerraum"/>
        <w:rPr>
          <w:color w:val="4472C4" w:themeColor="accent1"/>
        </w:rPr>
      </w:pPr>
      <w:r w:rsidRPr="006B69AA">
        <w:rPr>
          <w:rFonts w:ascii="PT Serif" w:hAnsi="PT Serif" w:cs="Open Sans"/>
          <w:b/>
          <w:color w:val="000000" w:themeColor="text1"/>
          <w:sz w:val="36"/>
        </w:rPr>
        <w:t xml:space="preserve">Betreuungsvereinbarung im Rahmen </w:t>
      </w:r>
    </w:p>
    <w:p w14:paraId="186A11F9" w14:textId="4A5ECF3F" w:rsidR="008C761B" w:rsidRPr="006B69AA" w:rsidRDefault="008C761B" w:rsidP="00595F4C">
      <w:pPr>
        <w:rPr>
          <w:rFonts w:cstheme="minorHAnsi"/>
          <w:b/>
          <w:color w:val="00475F"/>
          <w:sz w:val="36"/>
        </w:rPr>
      </w:pPr>
      <w:r w:rsidRPr="006B69AA">
        <w:rPr>
          <w:rFonts w:cs="Open Sans"/>
          <w:b/>
          <w:color w:val="000000" w:themeColor="text1"/>
          <w:sz w:val="36"/>
        </w:rPr>
        <w:t>eines Promotionsvorhabens</w:t>
      </w:r>
    </w:p>
    <w:p w14:paraId="14A48224" w14:textId="4F969E7F" w:rsidR="008C761B" w:rsidRPr="006B69AA" w:rsidRDefault="008C761B" w:rsidP="004F53AF">
      <w:pPr>
        <w:jc w:val="both"/>
        <w:rPr>
          <w:rFonts w:cstheme="minorHAnsi"/>
          <w:b/>
          <w:color w:val="00475F"/>
        </w:rPr>
      </w:pPr>
    </w:p>
    <w:p w14:paraId="5E42D6BD" w14:textId="4EEDEC41" w:rsidR="004F53AF" w:rsidRPr="006B69AA" w:rsidRDefault="004F53AF" w:rsidP="0035123D">
      <w:pPr>
        <w:shd w:val="clear" w:color="auto" w:fill="C61A27"/>
        <w:rPr>
          <w:rFonts w:cstheme="majorHAnsi"/>
          <w:b/>
          <w:color w:val="FFFFFF" w:themeColor="background1"/>
          <w:szCs w:val="22"/>
          <w:shd w:val="clear" w:color="auto" w:fill="C61A27"/>
        </w:rPr>
      </w:pPr>
      <w:r w:rsidRPr="006B69AA">
        <w:rPr>
          <w:rFonts w:cstheme="majorHAnsi"/>
          <w:b/>
          <w:color w:val="FFFFFF" w:themeColor="background1"/>
          <w:szCs w:val="22"/>
          <w:shd w:val="clear" w:color="auto" w:fill="C61A27"/>
        </w:rPr>
        <w:t>Präambel</w:t>
      </w:r>
    </w:p>
    <w:p w14:paraId="0DA25B78" w14:textId="77777777" w:rsidR="004F53AF" w:rsidRPr="006B69AA" w:rsidRDefault="004F53AF" w:rsidP="005A0775">
      <w:pPr>
        <w:jc w:val="both"/>
        <w:rPr>
          <w:rFonts w:cstheme="minorHAnsi"/>
          <w:szCs w:val="22"/>
        </w:rPr>
      </w:pPr>
    </w:p>
    <w:p w14:paraId="551E771B" w14:textId="77777777" w:rsidR="00BA1CA7" w:rsidRPr="006B69AA" w:rsidRDefault="00BA1CA7" w:rsidP="00BA1CA7">
      <w:pPr>
        <w:jc w:val="both"/>
        <w:rPr>
          <w:rFonts w:cstheme="majorHAnsi"/>
          <w:szCs w:val="22"/>
        </w:rPr>
      </w:pPr>
      <w:r w:rsidRPr="006B69AA">
        <w:rPr>
          <w:rFonts w:cstheme="majorHAnsi"/>
          <w:szCs w:val="22"/>
        </w:rPr>
        <w:t>Die Förderung des wissenschaftlichen Nachwuchses gehört zu den Kernaufgaben der Universität Koblenz. Der Promotionsbetreuung kommt dabei eine zentrale Rolle zu. Im Sinne der Guten wissenschaftlichen Praxis legen Promovierende und Betreuungsperson(en) mit einer Betreuungsvereinbarung den Grundstein für einen gemeinsamen Promotionsprozess.</w:t>
      </w:r>
    </w:p>
    <w:p w14:paraId="0CCC261F" w14:textId="77777777" w:rsidR="00BA1CA7" w:rsidRPr="006B69AA" w:rsidRDefault="00BA1CA7" w:rsidP="00BA1CA7">
      <w:pPr>
        <w:jc w:val="both"/>
        <w:rPr>
          <w:rFonts w:cstheme="majorHAnsi"/>
          <w:szCs w:val="22"/>
        </w:rPr>
      </w:pPr>
    </w:p>
    <w:p w14:paraId="0EDF288A" w14:textId="324338E8" w:rsidR="00BA1CA7" w:rsidRPr="006B69AA" w:rsidRDefault="00BA1CA7" w:rsidP="00BA1CA7">
      <w:pPr>
        <w:jc w:val="both"/>
        <w:rPr>
          <w:rFonts w:cstheme="majorHAnsi"/>
          <w:szCs w:val="22"/>
        </w:rPr>
      </w:pPr>
      <w:r w:rsidRPr="006B69AA">
        <w:rPr>
          <w:szCs w:val="22"/>
        </w:rPr>
        <w:t xml:space="preserve">Die Vereinbarung dient der Qualitätssicherung des Promotionsverfahrens und ist gesetzlich vorgeschrieben. Sie stellt dennoch kein juristisches Dokument dar, aus dem einklagbare Rechtspositionen resultieren. Es erfolgt keine </w:t>
      </w:r>
      <w:r w:rsidRPr="006B69AA">
        <w:rPr>
          <w:rStyle w:val="IntensiveHervorhebung"/>
          <w:i w:val="0"/>
          <w:color w:val="auto"/>
          <w:szCs w:val="22"/>
        </w:rPr>
        <w:t>Begründung</w:t>
      </w:r>
      <w:r w:rsidRPr="006B69AA">
        <w:rPr>
          <w:szCs w:val="22"/>
        </w:rPr>
        <w:t xml:space="preserve"> von etwaigen Rechten und Pflichten, welche nicht bereits aufgrund gesetzlicher Grundlage bestehen. Die Betreuungsvereinbarung ersetzt</w:t>
      </w:r>
      <w:r w:rsidRPr="006B69AA">
        <w:rPr>
          <w:rFonts w:cstheme="majorHAnsi"/>
          <w:szCs w:val="22"/>
        </w:rPr>
        <w:t xml:space="preserve"> nicht den Antrag zur Annahme oder Zulassung zur Promotion durch </w:t>
      </w:r>
      <w:r w:rsidRPr="004D00CA">
        <w:rPr>
          <w:rFonts w:cstheme="majorHAnsi"/>
          <w:szCs w:val="22"/>
        </w:rPr>
        <w:t>die</w:t>
      </w:r>
      <w:r w:rsidR="00CB7AAD" w:rsidRPr="004D00CA">
        <w:rPr>
          <w:rFonts w:cstheme="majorHAnsi"/>
          <w:szCs w:val="22"/>
        </w:rPr>
        <w:t>*</w:t>
      </w:r>
      <w:proofErr w:type="gramStart"/>
      <w:r w:rsidR="00CB7AAD" w:rsidRPr="004D00CA">
        <w:rPr>
          <w:rFonts w:cstheme="majorHAnsi"/>
          <w:szCs w:val="22"/>
        </w:rPr>
        <w:t>den</w:t>
      </w:r>
      <w:r w:rsidRPr="004D00CA">
        <w:rPr>
          <w:rFonts w:cstheme="majorHAnsi"/>
          <w:szCs w:val="22"/>
        </w:rPr>
        <w:t xml:space="preserve"> </w:t>
      </w:r>
      <w:r w:rsidR="0007158B" w:rsidRPr="004D00CA">
        <w:rPr>
          <w:rFonts w:cstheme="majorHAnsi"/>
          <w:szCs w:val="22"/>
        </w:rPr>
        <w:t>Promovierende</w:t>
      </w:r>
      <w:proofErr w:type="gramEnd"/>
      <w:r w:rsidR="0007158B" w:rsidRPr="004D00CA">
        <w:rPr>
          <w:rFonts w:cstheme="majorHAnsi"/>
          <w:szCs w:val="22"/>
        </w:rPr>
        <w:t>*n</w:t>
      </w:r>
      <w:r w:rsidRPr="004D00CA">
        <w:rPr>
          <w:rFonts w:cstheme="majorHAnsi"/>
          <w:szCs w:val="22"/>
        </w:rPr>
        <w:t>.</w:t>
      </w:r>
    </w:p>
    <w:p w14:paraId="2222EF3B" w14:textId="77777777" w:rsidR="00BA1CA7" w:rsidRPr="006B69AA" w:rsidRDefault="00BA1CA7" w:rsidP="00BA1CA7">
      <w:pPr>
        <w:jc w:val="both"/>
        <w:rPr>
          <w:rFonts w:cstheme="majorHAnsi"/>
          <w:szCs w:val="22"/>
        </w:rPr>
      </w:pPr>
    </w:p>
    <w:p w14:paraId="31406DA5" w14:textId="6CB29CC0" w:rsidR="00BA1CA7" w:rsidRPr="006B69AA" w:rsidRDefault="00BA1CA7" w:rsidP="00BA1CA7">
      <w:pPr>
        <w:jc w:val="both"/>
        <w:rPr>
          <w:rFonts w:cstheme="majorHAnsi"/>
          <w:szCs w:val="22"/>
        </w:rPr>
      </w:pPr>
      <w:r w:rsidRPr="006B69AA">
        <w:rPr>
          <w:rFonts w:cstheme="majorHAnsi"/>
          <w:szCs w:val="22"/>
        </w:rPr>
        <w:t>Die vorliegende Betreuungsvereinbarung folgt den Empfehlungen der Deutschen Forschungsgemeinschaft (DFG)</w:t>
      </w:r>
      <w:r w:rsidRPr="006B69AA">
        <w:rPr>
          <w:rStyle w:val="Funotenzeichen"/>
          <w:rFonts w:cstheme="majorHAnsi"/>
          <w:szCs w:val="22"/>
        </w:rPr>
        <w:footnoteReference w:id="1"/>
      </w:r>
      <w:r w:rsidRPr="006B69AA">
        <w:rPr>
          <w:rFonts w:cstheme="majorHAnsi"/>
          <w:szCs w:val="22"/>
        </w:rPr>
        <w:t xml:space="preserve"> und dokumentiert die wechselseitigen Erwartungen sowie Aufgaben der Promovierenden und Betreuenden zu Beginn und während de</w:t>
      </w:r>
      <w:r w:rsidR="00DD2698" w:rsidRPr="006B69AA">
        <w:rPr>
          <w:rFonts w:cstheme="majorHAnsi"/>
          <w:szCs w:val="22"/>
        </w:rPr>
        <w:t>r</w:t>
      </w:r>
      <w:r w:rsidRPr="006B69AA">
        <w:rPr>
          <w:rFonts w:cstheme="majorHAnsi"/>
          <w:szCs w:val="22"/>
        </w:rPr>
        <w:t xml:space="preserve"> Promotion. Die hierfür notwendigen Absprachen werden gemeinsam erarbeitet und festgehalten. Die Betreuungsvereinbarung hat eine prozessbegleitende Funktion und kann als Grundlage für die Betreuungsgespräche genutzt werden. Im Laufe der Promotion kann und sollte die Betreuungsvereinbarung daher aktualisiert und an Fortschritt und Veränderungen angepasst werden.</w:t>
      </w:r>
    </w:p>
    <w:p w14:paraId="0FBB2A29" w14:textId="77777777" w:rsidR="00BA1CA7" w:rsidRPr="006B69AA" w:rsidRDefault="00BA1CA7" w:rsidP="00BA1CA7">
      <w:pPr>
        <w:jc w:val="both"/>
        <w:rPr>
          <w:rFonts w:cstheme="minorHAnsi"/>
          <w:szCs w:val="22"/>
        </w:rPr>
      </w:pPr>
    </w:p>
    <w:p w14:paraId="604B0380" w14:textId="49D4BDDC" w:rsidR="00022703" w:rsidRPr="00D34DC9" w:rsidRDefault="00BA1CA7" w:rsidP="00D34DC9">
      <w:pPr>
        <w:jc w:val="both"/>
        <w:rPr>
          <w:rFonts w:cstheme="majorHAnsi"/>
          <w:szCs w:val="22"/>
        </w:rPr>
        <w:sectPr w:rsidR="00022703" w:rsidRPr="00D34DC9" w:rsidSect="00A559FA">
          <w:headerReference w:type="default" r:id="rId9"/>
          <w:footerReference w:type="default" r:id="rId10"/>
          <w:footerReference w:type="first" r:id="rId11"/>
          <w:type w:val="continuous"/>
          <w:pgSz w:w="11906" w:h="16838"/>
          <w:pgMar w:top="1418" w:right="1418" w:bottom="1134" w:left="1418" w:header="709" w:footer="709" w:gutter="0"/>
          <w:pgNumType w:start="1"/>
          <w:cols w:space="708"/>
          <w:titlePg/>
          <w:docGrid w:linePitch="360"/>
        </w:sectPr>
      </w:pPr>
      <w:r w:rsidRPr="006B69AA">
        <w:rPr>
          <w:rFonts w:cstheme="majorHAnsi"/>
          <w:szCs w:val="22"/>
        </w:rPr>
        <w:t>Um den Promotionsprozess bestmöglich zu unterstützen, empfiehlt es sich, die Betreuungs</w:t>
      </w:r>
      <w:r w:rsidR="0027777E">
        <w:rPr>
          <w:rFonts w:cstheme="majorHAnsi"/>
          <w:szCs w:val="22"/>
        </w:rPr>
        <w:t>-</w:t>
      </w:r>
      <w:r w:rsidRPr="006B69AA">
        <w:rPr>
          <w:rFonts w:cstheme="majorHAnsi"/>
          <w:szCs w:val="22"/>
        </w:rPr>
        <w:t xml:space="preserve">vereinbarung zeitnah nach der schriftlichen Betreuungszusage zu schließen. Spätestens </w:t>
      </w:r>
      <w:r w:rsidR="004A5D0D" w:rsidRPr="006B69AA">
        <w:rPr>
          <w:rFonts w:cstheme="majorHAnsi"/>
          <w:szCs w:val="22"/>
        </w:rPr>
        <w:t>hat</w:t>
      </w:r>
      <w:r w:rsidRPr="006B69AA">
        <w:rPr>
          <w:rFonts w:cstheme="majorHAnsi"/>
          <w:szCs w:val="22"/>
        </w:rPr>
        <w:t xml:space="preserve"> dies nach §34 Abs. 5 </w:t>
      </w:r>
      <w:proofErr w:type="spellStart"/>
      <w:r w:rsidRPr="006B69AA">
        <w:rPr>
          <w:rFonts w:cstheme="majorHAnsi"/>
          <w:szCs w:val="22"/>
        </w:rPr>
        <w:t>HochSchG</w:t>
      </w:r>
      <w:proofErr w:type="spellEnd"/>
      <w:r w:rsidRPr="006B69AA">
        <w:rPr>
          <w:rFonts w:cstheme="majorHAnsi"/>
          <w:szCs w:val="22"/>
        </w:rPr>
        <w:t xml:space="preserve"> in einem angemessenen Zeitraum nach der Annahme zu geschehen</w:t>
      </w:r>
      <w:bookmarkStart w:id="0" w:name="_GoBack"/>
      <w:bookmarkEnd w:id="0"/>
    </w:p>
    <w:p w14:paraId="42BCF19A" w14:textId="35001C50" w:rsidR="00496C6D" w:rsidRDefault="00496C6D" w:rsidP="00AF48FF">
      <w:pPr>
        <w:rPr>
          <w:rFonts w:cstheme="minorHAnsi"/>
          <w:color w:val="000000" w:themeColor="text1"/>
          <w:szCs w:val="22"/>
        </w:rPr>
      </w:pPr>
    </w:p>
    <w:p w14:paraId="50104C84" w14:textId="77777777" w:rsidR="00711E3B" w:rsidRPr="006B69AA" w:rsidRDefault="00711E3B" w:rsidP="005A0775">
      <w:pPr>
        <w:shd w:val="clear" w:color="auto" w:fill="C61A27"/>
        <w:rPr>
          <w:rFonts w:cstheme="majorHAnsi"/>
          <w:b/>
          <w:color w:val="FFFFFF" w:themeColor="background1"/>
          <w:szCs w:val="22"/>
          <w:shd w:val="clear" w:color="auto" w:fill="C61A27"/>
        </w:rPr>
      </w:pPr>
      <w:r w:rsidRPr="006B69AA">
        <w:rPr>
          <w:rFonts w:cstheme="majorHAnsi"/>
          <w:b/>
          <w:color w:val="FFFFFF" w:themeColor="background1"/>
          <w:szCs w:val="22"/>
          <w:shd w:val="clear" w:color="auto" w:fill="C61A27"/>
        </w:rPr>
        <w:t>Persönliche Angaben</w:t>
      </w:r>
    </w:p>
    <w:p w14:paraId="10380D26" w14:textId="77777777" w:rsidR="0035123D" w:rsidRDefault="0035123D" w:rsidP="005A0775">
      <w:pPr>
        <w:rPr>
          <w:rFonts w:cstheme="majorHAnsi"/>
          <w:b/>
          <w:color w:val="000000" w:themeColor="text1"/>
          <w:szCs w:val="22"/>
        </w:rPr>
      </w:pPr>
    </w:p>
    <w:p w14:paraId="6B7A8743" w14:textId="260C12AC" w:rsidR="00F87801" w:rsidRPr="006B69AA" w:rsidRDefault="00F87801" w:rsidP="007A6AA1">
      <w:pPr>
        <w:rPr>
          <w:szCs w:val="22"/>
        </w:rPr>
      </w:pPr>
      <w:r w:rsidRPr="006B69AA">
        <w:rPr>
          <w:rFonts w:cstheme="majorHAnsi"/>
          <w:b/>
          <w:color w:val="000000" w:themeColor="text1"/>
          <w:szCs w:val="22"/>
        </w:rPr>
        <w:t>Doktorand</w:t>
      </w:r>
      <w:r w:rsidR="008E277C">
        <w:rPr>
          <w:rFonts w:cstheme="majorHAnsi"/>
          <w:b/>
          <w:color w:val="000000" w:themeColor="text1"/>
          <w:szCs w:val="22"/>
        </w:rPr>
        <w:t>*</w:t>
      </w:r>
      <w:r w:rsidRPr="006B69AA">
        <w:rPr>
          <w:rFonts w:cstheme="majorHAnsi"/>
          <w:b/>
          <w:color w:val="000000" w:themeColor="text1"/>
          <w:szCs w:val="22"/>
        </w:rPr>
        <w:t>in</w:t>
      </w:r>
    </w:p>
    <w:p w14:paraId="2A39EB64" w14:textId="77777777" w:rsidR="00CC5637" w:rsidRDefault="00F87801" w:rsidP="00CC5637">
      <w:pPr>
        <w:keepLines/>
        <w:widowControl w:val="0"/>
        <w:spacing w:after="160"/>
        <w:ind w:left="708"/>
        <w:rPr>
          <w:rFonts w:cstheme="majorHAnsi"/>
          <w:szCs w:val="22"/>
        </w:rPr>
      </w:pPr>
      <w:r w:rsidRPr="006B69AA">
        <w:rPr>
          <w:rFonts w:cstheme="majorHAnsi"/>
          <w:color w:val="000000" w:themeColor="text1"/>
          <w:szCs w:val="22"/>
        </w:rPr>
        <w:t>Name:</w:t>
      </w:r>
      <w:r w:rsidR="00FD1BED" w:rsidRPr="006B69AA">
        <w:rPr>
          <w:rFonts w:cstheme="majorHAnsi"/>
          <w:color w:val="000000" w:themeColor="text1"/>
          <w:szCs w:val="22"/>
        </w:rPr>
        <w:tab/>
      </w:r>
      <w:r w:rsidR="00877CE0" w:rsidRPr="006B69AA">
        <w:rPr>
          <w:rFonts w:cstheme="majorHAnsi"/>
          <w:color w:val="000000" w:themeColor="text1"/>
          <w:szCs w:val="22"/>
        </w:rPr>
        <w:t xml:space="preserve"> </w:t>
      </w:r>
      <w:r w:rsidR="00F97388" w:rsidRPr="006B69AA">
        <w:rPr>
          <w:rFonts w:cstheme="majorHAnsi"/>
          <w:color w:val="000000" w:themeColor="text1"/>
          <w:szCs w:val="22"/>
        </w:rPr>
        <w:tab/>
      </w:r>
      <w:sdt>
        <w:sdtPr>
          <w:rPr>
            <w:rFonts w:cstheme="majorHAnsi"/>
            <w:szCs w:val="22"/>
          </w:rPr>
          <w:id w:val="1208217411"/>
          <w:placeholder>
            <w:docPart w:val="AD40D29CA35947228AD2ACF110364FEE"/>
          </w:placeholder>
        </w:sdtPr>
        <w:sdtEndPr/>
        <w:sdtContent>
          <w:r w:rsidR="00CC5637" w:rsidRPr="006B69AA">
            <w:rPr>
              <w:rStyle w:val="Platzhaltertext"/>
              <w:szCs w:val="22"/>
            </w:rPr>
            <w:t>Klicken oder tippen Sie hier, um Text einzugeben.</w:t>
          </w:r>
        </w:sdtContent>
      </w:sdt>
    </w:p>
    <w:p w14:paraId="0DEFC521" w14:textId="697E6F66" w:rsidR="00CC5637" w:rsidRDefault="00F87801" w:rsidP="00CC5637">
      <w:pPr>
        <w:keepLines/>
        <w:widowControl w:val="0"/>
        <w:spacing w:after="160"/>
        <w:rPr>
          <w:rFonts w:cstheme="majorHAnsi"/>
          <w:szCs w:val="22"/>
        </w:rPr>
      </w:pPr>
      <w:r w:rsidRPr="006B69AA">
        <w:rPr>
          <w:rFonts w:cstheme="majorHAnsi"/>
          <w:color w:val="000000" w:themeColor="text1"/>
          <w:szCs w:val="22"/>
        </w:rPr>
        <w:tab/>
        <w:t>Adresse:</w:t>
      </w:r>
      <w:r w:rsidR="00877CE0" w:rsidRPr="006B69AA">
        <w:rPr>
          <w:rFonts w:cstheme="majorHAnsi"/>
          <w:color w:val="000000" w:themeColor="text1"/>
          <w:szCs w:val="22"/>
        </w:rPr>
        <w:t xml:space="preserve"> </w:t>
      </w:r>
      <w:r w:rsidR="00F97388" w:rsidRPr="006B69AA">
        <w:rPr>
          <w:rFonts w:cstheme="majorHAnsi"/>
          <w:color w:val="000000" w:themeColor="text1"/>
          <w:szCs w:val="22"/>
        </w:rPr>
        <w:tab/>
      </w:r>
      <w:sdt>
        <w:sdtPr>
          <w:rPr>
            <w:rFonts w:cstheme="majorHAnsi"/>
            <w:szCs w:val="22"/>
          </w:rPr>
          <w:id w:val="-1807158731"/>
          <w:placeholder>
            <w:docPart w:val="A52F78769D784D3889114556C652B874"/>
          </w:placeholder>
          <w:showingPlcHdr/>
        </w:sdtPr>
        <w:sdtEndPr/>
        <w:sdtContent>
          <w:r w:rsidR="002A5FC0" w:rsidRPr="006B69AA">
            <w:rPr>
              <w:rStyle w:val="Platzhaltertext"/>
              <w:szCs w:val="22"/>
            </w:rPr>
            <w:t>Klicken oder tippen Sie hier, um Text einzugeben.</w:t>
          </w:r>
        </w:sdtContent>
      </w:sdt>
    </w:p>
    <w:p w14:paraId="61AF4EC8" w14:textId="45A7A933" w:rsidR="00057590" w:rsidRPr="0051125E" w:rsidRDefault="00934F0C" w:rsidP="0051125E">
      <w:pPr>
        <w:keepLines/>
        <w:widowControl w:val="0"/>
        <w:spacing w:after="160"/>
        <w:rPr>
          <w:rFonts w:cstheme="majorHAnsi"/>
          <w:szCs w:val="22"/>
        </w:rPr>
      </w:pPr>
      <w:r w:rsidRPr="006B69AA">
        <w:rPr>
          <w:rFonts w:cstheme="majorHAnsi"/>
          <w:color w:val="000000" w:themeColor="text1"/>
          <w:szCs w:val="22"/>
        </w:rPr>
        <w:tab/>
        <w:t>E-M</w:t>
      </w:r>
      <w:r w:rsidR="00F87801" w:rsidRPr="006B69AA">
        <w:rPr>
          <w:rFonts w:cstheme="majorHAnsi"/>
          <w:color w:val="000000" w:themeColor="text1"/>
          <w:szCs w:val="22"/>
        </w:rPr>
        <w:t>ail:</w:t>
      </w:r>
      <w:r w:rsidR="00F97388" w:rsidRPr="006B69AA">
        <w:rPr>
          <w:rFonts w:cstheme="majorHAnsi"/>
          <w:color w:val="000000" w:themeColor="text1"/>
          <w:szCs w:val="22"/>
        </w:rPr>
        <w:tab/>
      </w:r>
      <w:sdt>
        <w:sdtPr>
          <w:rPr>
            <w:rFonts w:cstheme="majorHAnsi"/>
            <w:szCs w:val="22"/>
          </w:rPr>
          <w:id w:val="377513703"/>
          <w:placeholder>
            <w:docPart w:val="3A8638E6E67844DD9FDFD27E9E5E9B4B"/>
          </w:placeholder>
          <w:showingPlcHdr/>
        </w:sdtPr>
        <w:sdtEndPr/>
        <w:sdtContent>
          <w:r w:rsidR="00CC5637" w:rsidRPr="006B69AA">
            <w:rPr>
              <w:rStyle w:val="Platzhaltertext"/>
              <w:szCs w:val="22"/>
            </w:rPr>
            <w:t>Klicken oder tippen Sie hier, um Text einzugeben.</w:t>
          </w:r>
        </w:sdtContent>
      </w:sdt>
    </w:p>
    <w:p w14:paraId="3BE97DE2" w14:textId="77777777" w:rsidR="00F07CC6" w:rsidRPr="006B69AA" w:rsidRDefault="00F07CC6" w:rsidP="00F87801">
      <w:pPr>
        <w:rPr>
          <w:rFonts w:cstheme="majorHAnsi"/>
          <w:b/>
          <w:color w:val="000000" w:themeColor="text1"/>
          <w:szCs w:val="22"/>
        </w:rPr>
      </w:pPr>
    </w:p>
    <w:p w14:paraId="1D6E3336" w14:textId="3475D215" w:rsidR="00F87801" w:rsidRPr="006B69AA" w:rsidRDefault="008733EC" w:rsidP="00F07CC6">
      <w:pPr>
        <w:spacing w:after="120"/>
        <w:rPr>
          <w:rFonts w:cstheme="majorHAnsi"/>
          <w:b/>
          <w:color w:val="000000" w:themeColor="text1"/>
          <w:szCs w:val="22"/>
        </w:rPr>
      </w:pPr>
      <w:r w:rsidRPr="006B69AA">
        <w:rPr>
          <w:rFonts w:cstheme="majorHAnsi"/>
          <w:b/>
          <w:color w:val="000000" w:themeColor="text1"/>
          <w:szCs w:val="22"/>
        </w:rPr>
        <w:t>Erstbetreuer</w:t>
      </w:r>
      <w:r w:rsidR="008E277C">
        <w:rPr>
          <w:rFonts w:cstheme="majorHAnsi"/>
          <w:b/>
          <w:color w:val="000000" w:themeColor="text1"/>
          <w:szCs w:val="22"/>
        </w:rPr>
        <w:t>*</w:t>
      </w:r>
      <w:r w:rsidRPr="006B69AA">
        <w:rPr>
          <w:rFonts w:cstheme="majorHAnsi"/>
          <w:b/>
          <w:color w:val="000000" w:themeColor="text1"/>
          <w:szCs w:val="22"/>
        </w:rPr>
        <w:t>in</w:t>
      </w:r>
    </w:p>
    <w:p w14:paraId="6F48F6C6" w14:textId="0984465B" w:rsidR="00414D30" w:rsidRPr="006B69AA" w:rsidRDefault="00F87801" w:rsidP="00414D30">
      <w:pPr>
        <w:spacing w:after="160"/>
        <w:jc w:val="both"/>
        <w:rPr>
          <w:rFonts w:cstheme="majorHAnsi"/>
          <w:color w:val="000000" w:themeColor="text1"/>
          <w:szCs w:val="22"/>
        </w:rPr>
      </w:pPr>
      <w:r w:rsidRPr="006B69AA">
        <w:rPr>
          <w:rFonts w:cstheme="majorHAnsi"/>
          <w:color w:val="000000" w:themeColor="text1"/>
          <w:szCs w:val="22"/>
        </w:rPr>
        <w:tab/>
      </w:r>
      <w:r w:rsidR="00414D30" w:rsidRPr="006B69AA">
        <w:rPr>
          <w:rFonts w:cstheme="majorHAnsi"/>
          <w:color w:val="000000" w:themeColor="text1"/>
          <w:szCs w:val="22"/>
        </w:rPr>
        <w:t xml:space="preserve">Name: </w:t>
      </w:r>
      <w:r w:rsidR="005A350D" w:rsidRPr="006B69AA">
        <w:rPr>
          <w:rFonts w:cstheme="majorHAnsi"/>
          <w:color w:val="000000" w:themeColor="text1"/>
          <w:szCs w:val="22"/>
        </w:rPr>
        <w:tab/>
      </w:r>
      <w:r w:rsidR="005A350D" w:rsidRPr="006B69AA">
        <w:rPr>
          <w:rFonts w:cstheme="majorHAnsi"/>
          <w:color w:val="000000" w:themeColor="text1"/>
          <w:szCs w:val="22"/>
        </w:rPr>
        <w:tab/>
      </w:r>
      <w:sdt>
        <w:sdtPr>
          <w:rPr>
            <w:rFonts w:cstheme="majorHAnsi"/>
            <w:color w:val="000000" w:themeColor="text1"/>
            <w:szCs w:val="22"/>
          </w:rPr>
          <w:id w:val="-327669223"/>
          <w:placeholder>
            <w:docPart w:val="2C41314076924333B5FF869FB4349FE4"/>
          </w:placeholder>
          <w:showingPlcHdr/>
        </w:sdtPr>
        <w:sdtEndPr/>
        <w:sdtContent>
          <w:r w:rsidR="00CC5637" w:rsidRPr="006B69AA">
            <w:rPr>
              <w:rStyle w:val="Platzhaltertext"/>
              <w:szCs w:val="22"/>
            </w:rPr>
            <w:t>Klicken oder tippen Sie hier, um Text einzugeben.</w:t>
          </w:r>
        </w:sdtContent>
      </w:sdt>
    </w:p>
    <w:p w14:paraId="5D2FFD78" w14:textId="35F60094" w:rsidR="00414D30" w:rsidRPr="006B69AA" w:rsidRDefault="00414D30" w:rsidP="00414D30">
      <w:pPr>
        <w:spacing w:after="160"/>
        <w:jc w:val="both"/>
        <w:rPr>
          <w:rFonts w:cstheme="majorHAnsi"/>
          <w:color w:val="000000" w:themeColor="text1"/>
          <w:szCs w:val="22"/>
        </w:rPr>
      </w:pPr>
      <w:r w:rsidRPr="006B69AA">
        <w:rPr>
          <w:rFonts w:cstheme="majorHAnsi"/>
          <w:color w:val="000000" w:themeColor="text1"/>
          <w:szCs w:val="22"/>
        </w:rPr>
        <w:tab/>
        <w:t xml:space="preserve">Adresse: </w:t>
      </w:r>
      <w:r w:rsidR="005A350D" w:rsidRPr="006B69AA">
        <w:rPr>
          <w:rFonts w:cstheme="majorHAnsi"/>
          <w:color w:val="000000" w:themeColor="text1"/>
          <w:szCs w:val="22"/>
        </w:rPr>
        <w:tab/>
      </w:r>
      <w:sdt>
        <w:sdtPr>
          <w:rPr>
            <w:rFonts w:cstheme="majorHAnsi"/>
            <w:color w:val="000000" w:themeColor="text1"/>
            <w:szCs w:val="22"/>
          </w:rPr>
          <w:id w:val="209853039"/>
          <w:placeholder>
            <w:docPart w:val="7B3D9568EF19476D9ED9FC113A57D3B9"/>
          </w:placeholder>
          <w:showingPlcHdr/>
        </w:sdtPr>
        <w:sdtEndPr/>
        <w:sdtContent>
          <w:r w:rsidR="005A350D" w:rsidRPr="006B69AA">
            <w:rPr>
              <w:rStyle w:val="Platzhaltertext"/>
              <w:szCs w:val="22"/>
            </w:rPr>
            <w:t>Klicken oder tippen Sie hier, um Text einzugeben.</w:t>
          </w:r>
        </w:sdtContent>
      </w:sdt>
    </w:p>
    <w:p w14:paraId="151BC208" w14:textId="20F83613" w:rsidR="00414D30" w:rsidRPr="006B69AA" w:rsidRDefault="00414D30" w:rsidP="00414D30">
      <w:pPr>
        <w:jc w:val="both"/>
        <w:rPr>
          <w:rFonts w:cstheme="majorHAnsi"/>
          <w:color w:val="000000" w:themeColor="text1"/>
          <w:szCs w:val="22"/>
        </w:rPr>
      </w:pPr>
      <w:r w:rsidRPr="006B69AA">
        <w:rPr>
          <w:rFonts w:cstheme="majorHAnsi"/>
          <w:color w:val="000000" w:themeColor="text1"/>
          <w:szCs w:val="22"/>
        </w:rPr>
        <w:tab/>
        <w:t xml:space="preserve">E-Mail: </w:t>
      </w:r>
      <w:r w:rsidR="005A350D" w:rsidRPr="006B69AA">
        <w:rPr>
          <w:rFonts w:cstheme="majorHAnsi"/>
          <w:color w:val="000000" w:themeColor="text1"/>
          <w:szCs w:val="22"/>
        </w:rPr>
        <w:tab/>
      </w:r>
      <w:sdt>
        <w:sdtPr>
          <w:rPr>
            <w:rFonts w:cstheme="majorHAnsi"/>
            <w:color w:val="000000" w:themeColor="text1"/>
            <w:szCs w:val="22"/>
          </w:rPr>
          <w:id w:val="1890689509"/>
          <w:placeholder>
            <w:docPart w:val="515C5D98229C497F8E2B382311BF0B3D"/>
          </w:placeholder>
          <w:showingPlcHdr/>
        </w:sdtPr>
        <w:sdtEndPr/>
        <w:sdtContent>
          <w:r w:rsidR="005A350D" w:rsidRPr="006B69AA">
            <w:rPr>
              <w:rStyle w:val="Platzhaltertext"/>
              <w:szCs w:val="22"/>
            </w:rPr>
            <w:t>Klicken oder tippen Sie hier, um Text einzugeben.</w:t>
          </w:r>
        </w:sdtContent>
      </w:sdt>
    </w:p>
    <w:p w14:paraId="7E7892B9" w14:textId="77777777" w:rsidR="00414D30" w:rsidRPr="006B69AA" w:rsidRDefault="00414D30" w:rsidP="00F07CC6">
      <w:pPr>
        <w:spacing w:after="120"/>
        <w:rPr>
          <w:rFonts w:cstheme="majorHAnsi"/>
          <w:b/>
          <w:color w:val="000000" w:themeColor="text1"/>
          <w:szCs w:val="22"/>
          <w:u w:val="single"/>
        </w:rPr>
      </w:pPr>
    </w:p>
    <w:p w14:paraId="38861633" w14:textId="2F79A455" w:rsidR="00F87801" w:rsidRPr="006B69AA" w:rsidRDefault="005F3F8B" w:rsidP="00F07CC6">
      <w:pPr>
        <w:spacing w:after="120"/>
        <w:rPr>
          <w:rFonts w:cstheme="majorHAnsi"/>
          <w:b/>
          <w:color w:val="000000" w:themeColor="text1"/>
          <w:szCs w:val="22"/>
        </w:rPr>
      </w:pPr>
      <w:r w:rsidRPr="006B69AA">
        <w:rPr>
          <w:rFonts w:cstheme="majorHAnsi"/>
          <w:b/>
          <w:color w:val="000000" w:themeColor="text1"/>
          <w:szCs w:val="22"/>
        </w:rPr>
        <w:t xml:space="preserve">ggf. </w:t>
      </w:r>
      <w:r w:rsidR="008733EC" w:rsidRPr="006B69AA">
        <w:rPr>
          <w:rFonts w:cstheme="majorHAnsi"/>
          <w:b/>
          <w:color w:val="000000" w:themeColor="text1"/>
          <w:szCs w:val="22"/>
        </w:rPr>
        <w:t>Zweitbetreuer</w:t>
      </w:r>
      <w:r w:rsidR="008E277C">
        <w:rPr>
          <w:rFonts w:cstheme="majorHAnsi"/>
          <w:b/>
          <w:color w:val="000000" w:themeColor="text1"/>
          <w:szCs w:val="22"/>
        </w:rPr>
        <w:t>*</w:t>
      </w:r>
      <w:r w:rsidR="008733EC" w:rsidRPr="006B69AA">
        <w:rPr>
          <w:rFonts w:cstheme="majorHAnsi"/>
          <w:b/>
          <w:color w:val="000000" w:themeColor="text1"/>
          <w:szCs w:val="22"/>
        </w:rPr>
        <w:t>in</w:t>
      </w:r>
    </w:p>
    <w:p w14:paraId="5CD9EF1A" w14:textId="3BCDC77B" w:rsidR="00877CE0" w:rsidRPr="006B69AA" w:rsidRDefault="00F87801" w:rsidP="00F07CC6">
      <w:pPr>
        <w:spacing w:after="160"/>
        <w:rPr>
          <w:rFonts w:cstheme="majorHAnsi"/>
          <w:color w:val="000000" w:themeColor="text1"/>
          <w:szCs w:val="22"/>
        </w:rPr>
      </w:pPr>
      <w:r w:rsidRPr="006B69AA">
        <w:rPr>
          <w:rFonts w:cstheme="majorHAnsi"/>
          <w:color w:val="000000" w:themeColor="text1"/>
          <w:szCs w:val="22"/>
        </w:rPr>
        <w:tab/>
      </w:r>
      <w:r w:rsidR="00877CE0" w:rsidRPr="006B69AA">
        <w:rPr>
          <w:rFonts w:cstheme="majorHAnsi"/>
          <w:color w:val="000000" w:themeColor="text1"/>
          <w:szCs w:val="22"/>
        </w:rPr>
        <w:t xml:space="preserve">Name: </w:t>
      </w:r>
      <w:r w:rsidR="005A350D" w:rsidRPr="006B69AA">
        <w:rPr>
          <w:rFonts w:cstheme="majorHAnsi"/>
          <w:color w:val="000000" w:themeColor="text1"/>
          <w:szCs w:val="22"/>
        </w:rPr>
        <w:tab/>
      </w:r>
      <w:r w:rsidR="005A350D" w:rsidRPr="006B69AA">
        <w:rPr>
          <w:rFonts w:cstheme="majorHAnsi"/>
          <w:color w:val="000000" w:themeColor="text1"/>
          <w:szCs w:val="22"/>
        </w:rPr>
        <w:tab/>
      </w:r>
      <w:sdt>
        <w:sdtPr>
          <w:rPr>
            <w:rFonts w:cstheme="majorHAnsi"/>
            <w:color w:val="000000" w:themeColor="text1"/>
            <w:szCs w:val="22"/>
          </w:rPr>
          <w:id w:val="1529064345"/>
          <w:placeholder>
            <w:docPart w:val="21E6053742704248AEF55AFFC849D75D"/>
          </w:placeholder>
          <w:showingPlcHdr/>
        </w:sdtPr>
        <w:sdtEndPr/>
        <w:sdtContent>
          <w:r w:rsidR="005A350D" w:rsidRPr="006B69AA">
            <w:rPr>
              <w:rStyle w:val="Platzhaltertext"/>
              <w:szCs w:val="22"/>
            </w:rPr>
            <w:t>Klicken oder tippen Sie hier, um Text einzugeben.</w:t>
          </w:r>
        </w:sdtContent>
      </w:sdt>
    </w:p>
    <w:p w14:paraId="2FB6AD1C" w14:textId="42DF246B" w:rsidR="00877CE0" w:rsidRPr="006B69AA" w:rsidRDefault="00877CE0" w:rsidP="00F07CC6">
      <w:pPr>
        <w:spacing w:after="160"/>
        <w:rPr>
          <w:rFonts w:cstheme="majorHAnsi"/>
          <w:color w:val="000000" w:themeColor="text1"/>
          <w:szCs w:val="22"/>
        </w:rPr>
      </w:pPr>
      <w:r w:rsidRPr="006B69AA">
        <w:rPr>
          <w:rFonts w:cstheme="majorHAnsi"/>
          <w:color w:val="000000" w:themeColor="text1"/>
          <w:szCs w:val="22"/>
        </w:rPr>
        <w:tab/>
        <w:t>Adresse:</w:t>
      </w:r>
      <w:r w:rsidR="005A350D" w:rsidRPr="006B69AA">
        <w:rPr>
          <w:rFonts w:cstheme="majorHAnsi"/>
          <w:color w:val="000000" w:themeColor="text1"/>
          <w:szCs w:val="22"/>
        </w:rPr>
        <w:tab/>
      </w:r>
      <w:sdt>
        <w:sdtPr>
          <w:rPr>
            <w:rFonts w:cstheme="majorHAnsi"/>
            <w:color w:val="000000" w:themeColor="text1"/>
            <w:szCs w:val="22"/>
          </w:rPr>
          <w:id w:val="-115687388"/>
          <w:placeholder>
            <w:docPart w:val="CC76C23B2AF24E648783CCDF52FEF2C8"/>
          </w:placeholder>
          <w:showingPlcHdr/>
        </w:sdtPr>
        <w:sdtEndPr/>
        <w:sdtContent>
          <w:r w:rsidR="005A350D" w:rsidRPr="006B69AA">
            <w:rPr>
              <w:rStyle w:val="Platzhaltertext"/>
              <w:szCs w:val="22"/>
            </w:rPr>
            <w:t>Klicken oder tippen Sie hier, um Text einzugeben.</w:t>
          </w:r>
        </w:sdtContent>
      </w:sdt>
    </w:p>
    <w:p w14:paraId="6BECFF29" w14:textId="76C49BB8" w:rsidR="00877CE0" w:rsidRPr="006B69AA" w:rsidRDefault="00934F0C" w:rsidP="00877CE0">
      <w:pPr>
        <w:rPr>
          <w:rFonts w:cstheme="majorHAnsi"/>
          <w:color w:val="000000" w:themeColor="text1"/>
          <w:szCs w:val="22"/>
        </w:rPr>
      </w:pPr>
      <w:r w:rsidRPr="006B69AA">
        <w:rPr>
          <w:rFonts w:cstheme="majorHAnsi"/>
          <w:color w:val="000000" w:themeColor="text1"/>
          <w:szCs w:val="22"/>
        </w:rPr>
        <w:tab/>
        <w:t>E-M</w:t>
      </w:r>
      <w:r w:rsidR="00877CE0" w:rsidRPr="006B69AA">
        <w:rPr>
          <w:rFonts w:cstheme="majorHAnsi"/>
          <w:color w:val="000000" w:themeColor="text1"/>
          <w:szCs w:val="22"/>
        </w:rPr>
        <w:t xml:space="preserve">ail: </w:t>
      </w:r>
      <w:r w:rsidR="005A350D" w:rsidRPr="006B69AA">
        <w:rPr>
          <w:rFonts w:cstheme="majorHAnsi"/>
          <w:color w:val="000000" w:themeColor="text1"/>
          <w:szCs w:val="22"/>
        </w:rPr>
        <w:tab/>
      </w:r>
      <w:sdt>
        <w:sdtPr>
          <w:rPr>
            <w:rFonts w:cstheme="majorHAnsi"/>
            <w:color w:val="000000" w:themeColor="text1"/>
            <w:szCs w:val="22"/>
          </w:rPr>
          <w:id w:val="-1703076627"/>
          <w:placeholder>
            <w:docPart w:val="A3B633F8EF064C9C8FA0BC748B2CA4DD"/>
          </w:placeholder>
          <w:showingPlcHdr/>
        </w:sdtPr>
        <w:sdtEndPr/>
        <w:sdtContent>
          <w:r w:rsidR="005A350D" w:rsidRPr="006B69AA">
            <w:rPr>
              <w:rStyle w:val="Platzhaltertext"/>
              <w:szCs w:val="22"/>
            </w:rPr>
            <w:t>Klicken oder tippen Sie hier, um Text einzugeben.</w:t>
          </w:r>
        </w:sdtContent>
      </w:sdt>
    </w:p>
    <w:p w14:paraId="3BE91AB6" w14:textId="77777777" w:rsidR="00877CE0" w:rsidRPr="006B69AA" w:rsidRDefault="00877CE0" w:rsidP="00877CE0">
      <w:pPr>
        <w:rPr>
          <w:rFonts w:cstheme="majorHAnsi"/>
          <w:color w:val="000000" w:themeColor="text1"/>
          <w:szCs w:val="22"/>
        </w:rPr>
      </w:pPr>
    </w:p>
    <w:p w14:paraId="39592BE1" w14:textId="0AD963D1" w:rsidR="00F87801" w:rsidRPr="006B69AA" w:rsidRDefault="005F3F8B" w:rsidP="00F07CC6">
      <w:pPr>
        <w:spacing w:after="120"/>
        <w:rPr>
          <w:rFonts w:cstheme="majorHAnsi"/>
          <w:b/>
          <w:color w:val="000000" w:themeColor="text1"/>
          <w:szCs w:val="22"/>
        </w:rPr>
      </w:pPr>
      <w:r w:rsidRPr="006B69AA">
        <w:rPr>
          <w:rFonts w:cstheme="majorHAnsi"/>
          <w:b/>
          <w:color w:val="000000" w:themeColor="text1"/>
          <w:szCs w:val="22"/>
        </w:rPr>
        <w:t>g</w:t>
      </w:r>
      <w:r w:rsidR="007D5D50" w:rsidRPr="006B69AA">
        <w:rPr>
          <w:rFonts w:cstheme="majorHAnsi"/>
          <w:b/>
          <w:color w:val="000000" w:themeColor="text1"/>
          <w:szCs w:val="22"/>
        </w:rPr>
        <w:t xml:space="preserve">gf. </w:t>
      </w:r>
      <w:r w:rsidR="00883B86" w:rsidRPr="006B69AA">
        <w:rPr>
          <w:rFonts w:cstheme="majorHAnsi"/>
          <w:b/>
          <w:color w:val="000000" w:themeColor="text1"/>
          <w:szCs w:val="22"/>
        </w:rPr>
        <w:t>Drittbetreuer</w:t>
      </w:r>
      <w:r w:rsidR="008E277C">
        <w:rPr>
          <w:rFonts w:cstheme="majorHAnsi"/>
          <w:b/>
          <w:color w:val="000000" w:themeColor="text1"/>
          <w:szCs w:val="22"/>
        </w:rPr>
        <w:t>*</w:t>
      </w:r>
      <w:r w:rsidR="00883B86" w:rsidRPr="006B69AA">
        <w:rPr>
          <w:rFonts w:cstheme="majorHAnsi"/>
          <w:b/>
          <w:color w:val="000000" w:themeColor="text1"/>
          <w:szCs w:val="22"/>
        </w:rPr>
        <w:t>in</w:t>
      </w:r>
    </w:p>
    <w:p w14:paraId="01EA479F" w14:textId="23DB845F" w:rsidR="00877CE0" w:rsidRPr="006B69AA" w:rsidRDefault="00F87801" w:rsidP="00F07CC6">
      <w:pPr>
        <w:spacing w:after="160"/>
        <w:rPr>
          <w:rFonts w:cstheme="majorHAnsi"/>
          <w:color w:val="000000" w:themeColor="text1"/>
          <w:szCs w:val="22"/>
        </w:rPr>
      </w:pPr>
      <w:r w:rsidRPr="006B69AA">
        <w:rPr>
          <w:rFonts w:cstheme="majorHAnsi"/>
          <w:color w:val="000000" w:themeColor="text1"/>
          <w:szCs w:val="22"/>
        </w:rPr>
        <w:tab/>
      </w:r>
      <w:r w:rsidR="00877CE0" w:rsidRPr="006B69AA">
        <w:rPr>
          <w:rFonts w:cstheme="majorHAnsi"/>
          <w:color w:val="000000" w:themeColor="text1"/>
          <w:szCs w:val="22"/>
        </w:rPr>
        <w:t xml:space="preserve">Name: </w:t>
      </w:r>
      <w:r w:rsidR="005A350D" w:rsidRPr="006B69AA">
        <w:rPr>
          <w:rFonts w:cstheme="majorHAnsi"/>
          <w:color w:val="000000" w:themeColor="text1"/>
          <w:szCs w:val="22"/>
        </w:rPr>
        <w:tab/>
      </w:r>
      <w:r w:rsidR="005A350D" w:rsidRPr="006B69AA">
        <w:rPr>
          <w:rFonts w:cstheme="majorHAnsi"/>
          <w:color w:val="000000" w:themeColor="text1"/>
          <w:szCs w:val="22"/>
        </w:rPr>
        <w:tab/>
      </w:r>
      <w:sdt>
        <w:sdtPr>
          <w:rPr>
            <w:rFonts w:cstheme="majorHAnsi"/>
            <w:color w:val="000000" w:themeColor="text1"/>
            <w:szCs w:val="22"/>
          </w:rPr>
          <w:id w:val="382756338"/>
          <w:placeholder>
            <w:docPart w:val="8A077AE387DB4E218447EDAFAC1A4CA4"/>
          </w:placeholder>
          <w:showingPlcHdr/>
        </w:sdtPr>
        <w:sdtEndPr/>
        <w:sdtContent>
          <w:r w:rsidR="005A350D" w:rsidRPr="006B69AA">
            <w:rPr>
              <w:rStyle w:val="Platzhaltertext"/>
              <w:szCs w:val="22"/>
            </w:rPr>
            <w:t>Klicken oder tippen Sie hier, um Text einzugeben.</w:t>
          </w:r>
        </w:sdtContent>
      </w:sdt>
    </w:p>
    <w:p w14:paraId="13CA4966" w14:textId="61195BA1" w:rsidR="00877CE0" w:rsidRPr="006B69AA" w:rsidRDefault="00877CE0" w:rsidP="00F07CC6">
      <w:pPr>
        <w:spacing w:after="160"/>
        <w:rPr>
          <w:rFonts w:cstheme="majorHAnsi"/>
          <w:color w:val="000000" w:themeColor="text1"/>
          <w:szCs w:val="22"/>
        </w:rPr>
      </w:pPr>
      <w:r w:rsidRPr="006B69AA">
        <w:rPr>
          <w:rFonts w:cstheme="majorHAnsi"/>
          <w:color w:val="000000" w:themeColor="text1"/>
          <w:szCs w:val="22"/>
        </w:rPr>
        <w:tab/>
        <w:t>Adresse:</w:t>
      </w:r>
      <w:r w:rsidR="005A350D" w:rsidRPr="006B69AA">
        <w:rPr>
          <w:rFonts w:cstheme="majorHAnsi"/>
          <w:color w:val="000000" w:themeColor="text1"/>
          <w:szCs w:val="22"/>
        </w:rPr>
        <w:tab/>
      </w:r>
      <w:sdt>
        <w:sdtPr>
          <w:rPr>
            <w:rFonts w:cstheme="majorHAnsi"/>
            <w:color w:val="000000" w:themeColor="text1"/>
            <w:szCs w:val="22"/>
          </w:rPr>
          <w:id w:val="-484700162"/>
          <w:placeholder>
            <w:docPart w:val="CF862738DBFE441193CB02DF524CC2B8"/>
          </w:placeholder>
          <w:showingPlcHdr/>
        </w:sdtPr>
        <w:sdtEndPr/>
        <w:sdtContent>
          <w:r w:rsidR="005A350D" w:rsidRPr="006B69AA">
            <w:rPr>
              <w:rStyle w:val="Platzhaltertext"/>
              <w:szCs w:val="22"/>
            </w:rPr>
            <w:t>Klicken oder tippen Sie hier, um Text einzugeben.</w:t>
          </w:r>
        </w:sdtContent>
      </w:sdt>
    </w:p>
    <w:p w14:paraId="6AF405E3" w14:textId="14B514B2" w:rsidR="00133F0F" w:rsidRPr="006B69AA" w:rsidRDefault="00877CE0" w:rsidP="006C2CC8">
      <w:pPr>
        <w:spacing w:after="160"/>
        <w:rPr>
          <w:rFonts w:cstheme="majorHAnsi"/>
          <w:color w:val="000000" w:themeColor="text1"/>
          <w:szCs w:val="22"/>
        </w:rPr>
      </w:pPr>
      <w:r w:rsidRPr="006B69AA">
        <w:rPr>
          <w:rFonts w:cstheme="majorHAnsi"/>
          <w:color w:val="000000" w:themeColor="text1"/>
          <w:szCs w:val="22"/>
        </w:rPr>
        <w:tab/>
        <w:t>E</w:t>
      </w:r>
      <w:r w:rsidR="00934F0C" w:rsidRPr="006B69AA">
        <w:rPr>
          <w:rFonts w:cstheme="majorHAnsi"/>
          <w:color w:val="000000" w:themeColor="text1"/>
          <w:szCs w:val="22"/>
        </w:rPr>
        <w:t>-M</w:t>
      </w:r>
      <w:r w:rsidRPr="006B69AA">
        <w:rPr>
          <w:rFonts w:cstheme="majorHAnsi"/>
          <w:color w:val="000000" w:themeColor="text1"/>
          <w:szCs w:val="22"/>
        </w:rPr>
        <w:t xml:space="preserve">ail: </w:t>
      </w:r>
      <w:r w:rsidR="005A350D" w:rsidRPr="006B69AA">
        <w:rPr>
          <w:rFonts w:cstheme="majorHAnsi"/>
          <w:color w:val="000000" w:themeColor="text1"/>
          <w:szCs w:val="22"/>
        </w:rPr>
        <w:tab/>
      </w:r>
      <w:sdt>
        <w:sdtPr>
          <w:rPr>
            <w:rFonts w:cstheme="majorHAnsi"/>
            <w:color w:val="000000" w:themeColor="text1"/>
            <w:szCs w:val="22"/>
          </w:rPr>
          <w:id w:val="1437395876"/>
          <w:placeholder>
            <w:docPart w:val="63AAC8D9EBB64B48ACFA95532CD935FB"/>
          </w:placeholder>
          <w:showingPlcHdr/>
        </w:sdtPr>
        <w:sdtEndPr/>
        <w:sdtContent>
          <w:r w:rsidR="00B9318A" w:rsidRPr="006B69AA">
            <w:rPr>
              <w:rStyle w:val="Platzhaltertext"/>
              <w:szCs w:val="22"/>
            </w:rPr>
            <w:t>Klicken oder tippen Sie hier, um Text einzugeben.</w:t>
          </w:r>
        </w:sdtContent>
      </w:sdt>
    </w:p>
    <w:p w14:paraId="24FEB289" w14:textId="7EFBABC5" w:rsidR="00E45561" w:rsidRPr="006B69AA" w:rsidRDefault="00E45561" w:rsidP="0032230F">
      <w:pPr>
        <w:rPr>
          <w:rFonts w:cstheme="majorHAnsi"/>
          <w:szCs w:val="22"/>
        </w:rPr>
      </w:pPr>
    </w:p>
    <w:p w14:paraId="095AB662" w14:textId="077A2AAD" w:rsidR="007D2A1F" w:rsidRPr="006B69AA" w:rsidRDefault="00EA5E5E" w:rsidP="00496C6D">
      <w:pPr>
        <w:keepNext/>
        <w:keepLines/>
        <w:widowControl w:val="0"/>
        <w:shd w:val="clear" w:color="auto" w:fill="C61A27"/>
        <w:rPr>
          <w:rFonts w:cstheme="majorHAnsi"/>
          <w:b/>
          <w:color w:val="00475F"/>
          <w:szCs w:val="22"/>
        </w:rPr>
      </w:pPr>
      <w:r w:rsidRPr="006B69AA">
        <w:rPr>
          <w:rFonts w:cstheme="majorHAnsi"/>
          <w:b/>
          <w:color w:val="FFFFFF" w:themeColor="background1"/>
          <w:szCs w:val="22"/>
          <w:shd w:val="clear" w:color="auto" w:fill="C61A27"/>
        </w:rPr>
        <w:t>Rahmenbedingungen</w:t>
      </w:r>
    </w:p>
    <w:p w14:paraId="7D8A7460" w14:textId="77777777" w:rsidR="0035123D" w:rsidRDefault="0035123D" w:rsidP="00496C6D">
      <w:pPr>
        <w:keepNext/>
        <w:keepLines/>
        <w:widowControl w:val="0"/>
        <w:rPr>
          <w:rFonts w:cstheme="majorHAnsi"/>
          <w:b/>
          <w:color w:val="00475F"/>
          <w:szCs w:val="22"/>
        </w:rPr>
      </w:pPr>
    </w:p>
    <w:p w14:paraId="2A8A0358" w14:textId="515D2612" w:rsidR="00D7319D" w:rsidRPr="006B69AA" w:rsidRDefault="00D7319D" w:rsidP="00496C6D">
      <w:pPr>
        <w:keepNext/>
        <w:keepLines/>
        <w:widowControl w:val="0"/>
        <w:spacing w:after="80"/>
        <w:rPr>
          <w:rFonts w:cstheme="majorHAnsi"/>
          <w:b/>
          <w:color w:val="00475F"/>
          <w:szCs w:val="22"/>
        </w:rPr>
      </w:pPr>
      <w:r w:rsidRPr="006B69AA">
        <w:rPr>
          <w:rFonts w:cstheme="majorHAnsi"/>
          <w:b/>
          <w:color w:val="00475F"/>
          <w:szCs w:val="22"/>
        </w:rPr>
        <w:t>Ansiedlung</w:t>
      </w:r>
      <w:r w:rsidR="0066538A" w:rsidRPr="006B69AA">
        <w:rPr>
          <w:rFonts w:cstheme="majorHAnsi"/>
          <w:b/>
          <w:color w:val="00475F"/>
          <w:szCs w:val="22"/>
        </w:rPr>
        <w:t xml:space="preserve"> und Thema</w:t>
      </w:r>
      <w:r w:rsidRPr="006B69AA">
        <w:rPr>
          <w:rFonts w:cstheme="majorHAnsi"/>
          <w:b/>
          <w:color w:val="00475F"/>
          <w:szCs w:val="22"/>
        </w:rPr>
        <w:t xml:space="preserve"> der Dissertation</w:t>
      </w:r>
    </w:p>
    <w:p w14:paraId="6DDD6AFD" w14:textId="77777777" w:rsidR="00E45561" w:rsidRPr="006B69AA" w:rsidRDefault="00D7319D" w:rsidP="00496C6D">
      <w:pPr>
        <w:keepNext/>
        <w:keepLines/>
        <w:widowControl w:val="0"/>
        <w:spacing w:after="160"/>
        <w:rPr>
          <w:rFonts w:cstheme="majorHAnsi"/>
          <w:szCs w:val="22"/>
        </w:rPr>
      </w:pPr>
      <w:r w:rsidRPr="006B69AA">
        <w:rPr>
          <w:rFonts w:cstheme="majorHAnsi"/>
          <w:szCs w:val="22"/>
        </w:rPr>
        <w:tab/>
        <w:t>Fachbereich:</w:t>
      </w:r>
    </w:p>
    <w:sdt>
      <w:sdtPr>
        <w:rPr>
          <w:rFonts w:cstheme="majorHAnsi"/>
          <w:szCs w:val="22"/>
        </w:rPr>
        <w:id w:val="1990601539"/>
        <w:placeholder>
          <w:docPart w:val="3B7908EE6A5B4D5F9036DB3EF4BEFC00"/>
        </w:placeholder>
        <w:showingPlcHdr/>
      </w:sdtPr>
      <w:sdtEndPr/>
      <w:sdtContent>
        <w:p w14:paraId="0BAF089C" w14:textId="66630287" w:rsidR="00D7319D" w:rsidRPr="006B69AA" w:rsidRDefault="00A559FA" w:rsidP="00A559FA">
          <w:pPr>
            <w:keepLines/>
            <w:widowControl w:val="0"/>
            <w:spacing w:after="160"/>
            <w:ind w:left="708"/>
            <w:rPr>
              <w:rFonts w:cstheme="majorHAnsi"/>
              <w:szCs w:val="22"/>
            </w:rPr>
          </w:pPr>
          <w:r w:rsidRPr="006B69AA">
            <w:rPr>
              <w:rStyle w:val="Platzhaltertext"/>
              <w:szCs w:val="22"/>
            </w:rPr>
            <w:t>Klicken oder tippen Sie hier, um Text einzugeben.</w:t>
          </w:r>
        </w:p>
      </w:sdtContent>
    </w:sdt>
    <w:p w14:paraId="68AD5E40" w14:textId="77777777" w:rsidR="00E45561" w:rsidRPr="006B69AA" w:rsidRDefault="00D7319D" w:rsidP="0076306D">
      <w:pPr>
        <w:keepNext/>
        <w:keepLines/>
        <w:widowControl w:val="0"/>
        <w:spacing w:after="160"/>
        <w:rPr>
          <w:rFonts w:cstheme="majorHAnsi"/>
          <w:szCs w:val="22"/>
        </w:rPr>
      </w:pPr>
      <w:r w:rsidRPr="006B69AA">
        <w:rPr>
          <w:rFonts w:cstheme="majorHAnsi"/>
          <w:szCs w:val="22"/>
        </w:rPr>
        <w:tab/>
        <w:t>Institut/Arbeitsgruppe/Projekt:</w:t>
      </w:r>
    </w:p>
    <w:sdt>
      <w:sdtPr>
        <w:rPr>
          <w:rFonts w:cstheme="majorHAnsi"/>
          <w:szCs w:val="22"/>
        </w:rPr>
        <w:id w:val="-1914301244"/>
        <w:placeholder>
          <w:docPart w:val="2B2C43604A0640438DD632C22C4D659B"/>
        </w:placeholder>
        <w:showingPlcHdr/>
      </w:sdtPr>
      <w:sdtEndPr/>
      <w:sdtContent>
        <w:p w14:paraId="54EA00A4" w14:textId="3D79EBD8" w:rsidR="00D7319D" w:rsidRPr="006B69AA" w:rsidRDefault="00A559FA" w:rsidP="00A559FA">
          <w:pPr>
            <w:keepLines/>
            <w:widowControl w:val="0"/>
            <w:spacing w:after="160"/>
            <w:ind w:firstLine="709"/>
            <w:rPr>
              <w:rFonts w:cstheme="majorHAnsi"/>
              <w:szCs w:val="22"/>
            </w:rPr>
          </w:pPr>
          <w:r w:rsidRPr="006B69AA">
            <w:rPr>
              <w:rStyle w:val="Platzhaltertext"/>
              <w:szCs w:val="22"/>
            </w:rPr>
            <w:t>Klicken oder tippen Sie hier, um Text einzugeben.</w:t>
          </w:r>
        </w:p>
      </w:sdtContent>
    </w:sdt>
    <w:p w14:paraId="7EDECCEC" w14:textId="77777777" w:rsidR="00E45561" w:rsidRPr="006B69AA" w:rsidRDefault="00D7319D" w:rsidP="0076306D">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right" w:pos="9070"/>
        </w:tabs>
        <w:spacing w:after="160"/>
        <w:rPr>
          <w:rFonts w:cstheme="majorHAnsi"/>
          <w:szCs w:val="22"/>
        </w:rPr>
      </w:pPr>
      <w:r w:rsidRPr="006B69AA">
        <w:rPr>
          <w:rFonts w:cstheme="majorHAnsi"/>
          <w:szCs w:val="22"/>
        </w:rPr>
        <w:tab/>
        <w:t>Arbeitstitel:</w:t>
      </w:r>
    </w:p>
    <w:p w14:paraId="27D0E137" w14:textId="4FCB6A22" w:rsidR="00CC5637" w:rsidRDefault="00D34DC9" w:rsidP="00CC5637">
      <w:pPr>
        <w:keepLines/>
        <w:widowControl w:val="0"/>
        <w:spacing w:after="160"/>
        <w:ind w:left="708"/>
        <w:rPr>
          <w:rFonts w:cstheme="majorHAnsi"/>
          <w:szCs w:val="22"/>
        </w:rPr>
      </w:pPr>
      <w:sdt>
        <w:sdtPr>
          <w:rPr>
            <w:rFonts w:cstheme="majorHAnsi"/>
            <w:szCs w:val="22"/>
          </w:rPr>
          <w:id w:val="509568024"/>
          <w:placeholder>
            <w:docPart w:val="FCD60E356EE1437FBFC6721E89683619"/>
          </w:placeholder>
          <w:showingPlcHdr/>
        </w:sdtPr>
        <w:sdtEndPr/>
        <w:sdtContent>
          <w:r w:rsidR="00CC5637" w:rsidRPr="006B69AA">
            <w:rPr>
              <w:rStyle w:val="Platzhaltertext"/>
              <w:szCs w:val="22"/>
            </w:rPr>
            <w:t>Klicken oder tippen Sie hier, um Text einzugeben.</w:t>
          </w:r>
        </w:sdtContent>
      </w:sdt>
    </w:p>
    <w:p w14:paraId="611F65C0" w14:textId="2DDBE6C0" w:rsidR="00E24BFC" w:rsidRPr="006B69AA" w:rsidRDefault="0032230F" w:rsidP="00496C6D">
      <w:pPr>
        <w:keepNext/>
        <w:keepLines/>
        <w:widowControl w:val="0"/>
        <w:spacing w:after="80"/>
        <w:rPr>
          <w:rFonts w:cstheme="majorHAnsi"/>
          <w:b/>
          <w:color w:val="00475F"/>
          <w:szCs w:val="22"/>
        </w:rPr>
      </w:pPr>
      <w:r w:rsidRPr="006B69AA">
        <w:rPr>
          <w:rFonts w:cstheme="majorHAnsi"/>
          <w:b/>
          <w:color w:val="00475F"/>
          <w:szCs w:val="22"/>
        </w:rPr>
        <w:t>Art der Promotion</w:t>
      </w:r>
    </w:p>
    <w:p w14:paraId="1E421FE2" w14:textId="649FD04B" w:rsidR="0032230F" w:rsidRPr="006B69AA" w:rsidRDefault="00D34DC9" w:rsidP="00496C6D">
      <w:pPr>
        <w:keepNext/>
        <w:keepLines/>
        <w:widowControl w:val="0"/>
        <w:spacing w:after="160"/>
        <w:ind w:left="709"/>
        <w:rPr>
          <w:rFonts w:cstheme="majorHAnsi"/>
          <w:b/>
          <w:color w:val="00475F"/>
          <w:szCs w:val="22"/>
        </w:rPr>
      </w:pPr>
      <w:sdt>
        <w:sdtPr>
          <w:rPr>
            <w:rFonts w:cstheme="majorHAnsi"/>
            <w:b/>
            <w:color w:val="00475F"/>
            <w:szCs w:val="22"/>
          </w:rPr>
          <w:id w:val="-15464909"/>
          <w:lock w:val="sdtLocked"/>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32230F" w:rsidRPr="006B69AA">
        <w:rPr>
          <w:rFonts w:cstheme="majorHAnsi"/>
          <w:szCs w:val="22"/>
        </w:rPr>
        <w:t>Individualpromotion</w:t>
      </w:r>
    </w:p>
    <w:p w14:paraId="4211C364" w14:textId="3DC4D307" w:rsidR="00E24BFC" w:rsidRPr="006B69AA" w:rsidRDefault="00D34DC9" w:rsidP="00E24BFC">
      <w:pPr>
        <w:spacing w:after="160"/>
        <w:ind w:left="708"/>
        <w:rPr>
          <w:rFonts w:cstheme="majorHAnsi"/>
          <w:szCs w:val="22"/>
        </w:rPr>
      </w:pPr>
      <w:sdt>
        <w:sdtPr>
          <w:rPr>
            <w:rFonts w:cstheme="majorHAnsi"/>
            <w:b/>
            <w:color w:val="00475F"/>
            <w:szCs w:val="22"/>
          </w:rPr>
          <w:id w:val="1801180018"/>
          <w:lock w:val="sdtLocked"/>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b/>
          <w:color w:val="00475F"/>
          <w:szCs w:val="22"/>
        </w:rPr>
        <w:t xml:space="preserve"> </w:t>
      </w:r>
      <w:r w:rsidR="006D6252" w:rsidRPr="006B69AA">
        <w:rPr>
          <w:rFonts w:cstheme="majorHAnsi"/>
          <w:szCs w:val="22"/>
        </w:rPr>
        <w:t>s</w:t>
      </w:r>
      <w:r w:rsidR="0032230F" w:rsidRPr="006B69AA">
        <w:rPr>
          <w:rFonts w:cstheme="majorHAnsi"/>
          <w:szCs w:val="22"/>
        </w:rPr>
        <w:t>trukturierte Promotion</w:t>
      </w:r>
    </w:p>
    <w:p w14:paraId="1B52218F" w14:textId="079D2A4D" w:rsidR="0032230F" w:rsidRPr="006B69AA" w:rsidRDefault="00D34DC9" w:rsidP="00E24BFC">
      <w:pPr>
        <w:spacing w:after="160"/>
        <w:ind w:left="708"/>
        <w:rPr>
          <w:rFonts w:cstheme="majorHAnsi"/>
          <w:szCs w:val="22"/>
        </w:rPr>
      </w:pPr>
      <w:sdt>
        <w:sdtPr>
          <w:rPr>
            <w:rFonts w:cstheme="majorHAnsi"/>
            <w:b/>
            <w:color w:val="00475F"/>
            <w:szCs w:val="22"/>
          </w:rPr>
          <w:id w:val="-928115275"/>
          <w:lock w:val="sdtLocked"/>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6D6252" w:rsidRPr="006B69AA">
        <w:rPr>
          <w:rFonts w:cstheme="majorHAnsi"/>
          <w:szCs w:val="22"/>
        </w:rPr>
        <w:t>k</w:t>
      </w:r>
      <w:r w:rsidR="0032230F" w:rsidRPr="006B69AA">
        <w:rPr>
          <w:rFonts w:cstheme="majorHAnsi"/>
          <w:szCs w:val="22"/>
        </w:rPr>
        <w:t>ooperative Promotion</w:t>
      </w:r>
    </w:p>
    <w:p w14:paraId="1BB728CF" w14:textId="72C0545F" w:rsidR="00E24BFC" w:rsidRPr="006B69AA" w:rsidRDefault="00D34DC9" w:rsidP="00E24BFC">
      <w:pPr>
        <w:spacing w:after="160"/>
        <w:ind w:left="708"/>
        <w:rPr>
          <w:rFonts w:cstheme="majorHAnsi"/>
          <w:szCs w:val="22"/>
        </w:rPr>
      </w:pPr>
      <w:sdt>
        <w:sdtPr>
          <w:rPr>
            <w:rFonts w:cstheme="majorHAnsi"/>
            <w:b/>
            <w:color w:val="00475F"/>
            <w:szCs w:val="22"/>
          </w:rPr>
          <w:id w:val="991379580"/>
          <w:lock w:val="sdtLocked"/>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422C58" w:rsidRPr="006B69AA">
        <w:rPr>
          <w:rFonts w:cstheme="majorHAnsi"/>
          <w:szCs w:val="22"/>
        </w:rPr>
        <w:t>b</w:t>
      </w:r>
      <w:r w:rsidR="0032230F" w:rsidRPr="006B69AA">
        <w:rPr>
          <w:rFonts w:cstheme="majorHAnsi"/>
          <w:szCs w:val="22"/>
        </w:rPr>
        <w:t>inational</w:t>
      </w:r>
      <w:r w:rsidR="005F3F8B" w:rsidRPr="006B69AA">
        <w:rPr>
          <w:rFonts w:cstheme="majorHAnsi"/>
          <w:szCs w:val="22"/>
        </w:rPr>
        <w:t>e Promotion</w:t>
      </w:r>
      <w:r w:rsidR="0032230F" w:rsidRPr="006B69AA">
        <w:rPr>
          <w:rFonts w:cstheme="majorHAnsi"/>
          <w:szCs w:val="22"/>
        </w:rPr>
        <w:t>/</w:t>
      </w:r>
      <w:proofErr w:type="spellStart"/>
      <w:r w:rsidR="0032230F" w:rsidRPr="006B69AA">
        <w:rPr>
          <w:rFonts w:cstheme="majorHAnsi"/>
          <w:szCs w:val="22"/>
        </w:rPr>
        <w:t>Cotutelle</w:t>
      </w:r>
      <w:proofErr w:type="spellEnd"/>
      <w:r w:rsidR="005F3F8B" w:rsidRPr="006B69AA">
        <w:rPr>
          <w:rFonts w:cstheme="majorHAnsi"/>
          <w:szCs w:val="22"/>
        </w:rPr>
        <w:t>-Verfahren</w:t>
      </w:r>
    </w:p>
    <w:p w14:paraId="599D5F0F" w14:textId="5B80A6AA" w:rsidR="00A10919" w:rsidRDefault="00D34DC9" w:rsidP="0076306D">
      <w:pPr>
        <w:keepNext/>
        <w:keepLines/>
        <w:widowControl w:val="0"/>
        <w:spacing w:after="160"/>
        <w:ind w:left="709"/>
        <w:rPr>
          <w:rFonts w:cstheme="majorHAnsi"/>
          <w:szCs w:val="22"/>
        </w:rPr>
      </w:pPr>
      <w:sdt>
        <w:sdtPr>
          <w:rPr>
            <w:rFonts w:cstheme="majorHAnsi"/>
            <w:b/>
            <w:color w:val="00475F"/>
            <w:szCs w:val="22"/>
          </w:rPr>
          <w:id w:val="-1186359666"/>
          <w:lock w:val="sdtLocked"/>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DB1031" w:rsidRPr="006B69AA">
        <w:rPr>
          <w:rFonts w:cstheme="majorHAnsi"/>
          <w:szCs w:val="22"/>
        </w:rPr>
        <w:t>a</w:t>
      </w:r>
      <w:r w:rsidR="00A157B2" w:rsidRPr="006B69AA">
        <w:rPr>
          <w:rFonts w:cstheme="majorHAnsi"/>
          <w:szCs w:val="22"/>
        </w:rPr>
        <w:t xml:space="preserve">ndere: </w:t>
      </w:r>
    </w:p>
    <w:p w14:paraId="3B4EA3CC" w14:textId="2330DDBC" w:rsidR="0076306D" w:rsidRDefault="00D34DC9" w:rsidP="0076306D">
      <w:pPr>
        <w:widowControl w:val="0"/>
        <w:spacing w:after="160"/>
        <w:ind w:left="709"/>
        <w:rPr>
          <w:rFonts w:cstheme="majorHAnsi"/>
          <w:szCs w:val="22"/>
        </w:rPr>
      </w:pPr>
      <w:sdt>
        <w:sdtPr>
          <w:rPr>
            <w:rFonts w:cstheme="majorHAnsi"/>
            <w:szCs w:val="22"/>
          </w:rPr>
          <w:id w:val="1487588058"/>
          <w:placeholder>
            <w:docPart w:val="52FDD3B342314EA4AC6D8F01AC711197"/>
          </w:placeholder>
          <w:showingPlcHdr/>
        </w:sdtPr>
        <w:sdtEndPr/>
        <w:sdtContent>
          <w:r w:rsidR="00496C6D" w:rsidRPr="006B69AA">
            <w:rPr>
              <w:rStyle w:val="Platzhaltertext"/>
              <w:szCs w:val="22"/>
            </w:rPr>
            <w:t>Klicken oder tippen Sie hier, um Text einzugeben.</w:t>
          </w:r>
        </w:sdtContent>
      </w:sdt>
    </w:p>
    <w:p w14:paraId="77B9C9E6" w14:textId="77777777" w:rsidR="0076306D" w:rsidRPr="0076306D" w:rsidRDefault="0076306D" w:rsidP="00914BA5">
      <w:pPr>
        <w:widowControl w:val="0"/>
        <w:rPr>
          <w:rFonts w:cstheme="majorHAnsi"/>
          <w:szCs w:val="22"/>
        </w:rPr>
      </w:pPr>
    </w:p>
    <w:p w14:paraId="5702D234" w14:textId="08A4F4C3" w:rsidR="0032230F" w:rsidRPr="006B69AA" w:rsidRDefault="00133F0F" w:rsidP="00516087">
      <w:pPr>
        <w:keepNext/>
        <w:keepLines/>
        <w:widowControl w:val="0"/>
        <w:spacing w:after="80"/>
        <w:rPr>
          <w:rFonts w:cstheme="majorHAnsi"/>
          <w:b/>
          <w:color w:val="00475F"/>
          <w:szCs w:val="22"/>
        </w:rPr>
      </w:pPr>
      <w:r w:rsidRPr="006B69AA">
        <w:rPr>
          <w:rFonts w:cstheme="majorHAnsi"/>
          <w:b/>
          <w:color w:val="00475F"/>
          <w:szCs w:val="22"/>
        </w:rPr>
        <w:t>Form der Dissertation</w:t>
      </w:r>
    </w:p>
    <w:p w14:paraId="2246EB83" w14:textId="0344C0B7" w:rsidR="00133F0F" w:rsidRPr="006B69AA" w:rsidRDefault="00D34DC9" w:rsidP="00516087">
      <w:pPr>
        <w:keepNext/>
        <w:keepLines/>
        <w:widowControl w:val="0"/>
        <w:spacing w:after="160"/>
        <w:ind w:left="709"/>
        <w:rPr>
          <w:rFonts w:cstheme="majorHAnsi"/>
          <w:szCs w:val="22"/>
        </w:rPr>
      </w:pPr>
      <w:sdt>
        <w:sdtPr>
          <w:rPr>
            <w:rFonts w:cstheme="majorHAnsi"/>
            <w:b/>
            <w:color w:val="00475F"/>
            <w:szCs w:val="22"/>
          </w:rPr>
          <w:id w:val="630900716"/>
          <w14:checkbox>
            <w14:checked w14:val="0"/>
            <w14:checkedState w14:val="2612" w14:font="MS Gothic"/>
            <w14:uncheckedState w14:val="2610" w14:font="MS Gothic"/>
          </w14:checkbox>
        </w:sdtPr>
        <w:sdtEndPr/>
        <w:sdtContent>
          <w:r w:rsidR="00FD776D"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30695D" w:rsidRPr="006B69AA">
        <w:rPr>
          <w:rFonts w:cstheme="majorHAnsi"/>
          <w:szCs w:val="22"/>
        </w:rPr>
        <w:t>m</w:t>
      </w:r>
      <w:r w:rsidR="00934F0C" w:rsidRPr="006B69AA">
        <w:rPr>
          <w:rFonts w:cstheme="majorHAnsi"/>
          <w:szCs w:val="22"/>
        </w:rPr>
        <w:t>onogra</w:t>
      </w:r>
      <w:r w:rsidR="00D33265" w:rsidRPr="006B69AA">
        <w:rPr>
          <w:rFonts w:cstheme="majorHAnsi"/>
          <w:szCs w:val="22"/>
        </w:rPr>
        <w:t>f</w:t>
      </w:r>
      <w:r w:rsidR="00934F0C" w:rsidRPr="006B69AA">
        <w:rPr>
          <w:rFonts w:cstheme="majorHAnsi"/>
          <w:szCs w:val="22"/>
        </w:rPr>
        <w:t>isch</w:t>
      </w:r>
    </w:p>
    <w:p w14:paraId="15C5B32B" w14:textId="196D8B50" w:rsidR="00133F0F" w:rsidRPr="006B69AA" w:rsidRDefault="00D34DC9" w:rsidP="00E24BFC">
      <w:pPr>
        <w:spacing w:after="160"/>
        <w:ind w:left="709"/>
        <w:rPr>
          <w:rFonts w:cstheme="majorHAnsi"/>
          <w:szCs w:val="22"/>
        </w:rPr>
      </w:pPr>
      <w:sdt>
        <w:sdtPr>
          <w:rPr>
            <w:rFonts w:cstheme="majorHAnsi"/>
            <w:b/>
            <w:color w:val="00475F"/>
            <w:szCs w:val="22"/>
          </w:rPr>
          <w:id w:val="-357435896"/>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30695D" w:rsidRPr="006B69AA">
        <w:rPr>
          <w:rFonts w:cstheme="majorHAnsi"/>
          <w:szCs w:val="22"/>
        </w:rPr>
        <w:t>k</w:t>
      </w:r>
      <w:r w:rsidR="00133F0F" w:rsidRPr="006B69AA">
        <w:rPr>
          <w:rFonts w:cstheme="majorHAnsi"/>
          <w:szCs w:val="22"/>
        </w:rPr>
        <w:t>umulativ</w:t>
      </w:r>
      <w:r w:rsidR="009D3AED" w:rsidRPr="006B69AA">
        <w:rPr>
          <w:rFonts w:cstheme="majorHAnsi"/>
          <w:szCs w:val="22"/>
        </w:rPr>
        <w:t xml:space="preserve"> mit einer Anzahl von </w:t>
      </w:r>
      <w:sdt>
        <w:sdtPr>
          <w:rPr>
            <w:rFonts w:cstheme="majorHAnsi"/>
            <w:szCs w:val="22"/>
          </w:rPr>
          <w:id w:val="-771547242"/>
          <w:placeholder>
            <w:docPart w:val="DefaultPlaceholder_-1854013440"/>
          </w:placeholder>
        </w:sdtPr>
        <w:sdtEndPr/>
        <w:sdtContent>
          <w:r w:rsidR="009D3AED" w:rsidRPr="006B69AA">
            <w:rPr>
              <w:rFonts w:cstheme="majorHAnsi"/>
              <w:szCs w:val="22"/>
            </w:rPr>
            <w:t>___</w:t>
          </w:r>
        </w:sdtContent>
      </w:sdt>
      <w:r w:rsidR="009D3AED" w:rsidRPr="006B69AA">
        <w:rPr>
          <w:rFonts w:cstheme="majorHAnsi"/>
          <w:szCs w:val="22"/>
        </w:rPr>
        <w:t xml:space="preserve"> Publikationen</w:t>
      </w:r>
    </w:p>
    <w:p w14:paraId="6B29088D" w14:textId="1DF71CB6" w:rsidR="00E24BFC" w:rsidRPr="006B69AA" w:rsidRDefault="00D34DC9" w:rsidP="0076306D">
      <w:pPr>
        <w:keepNext/>
        <w:keepLines/>
        <w:widowControl w:val="0"/>
        <w:spacing w:after="160"/>
        <w:ind w:left="709"/>
        <w:rPr>
          <w:rFonts w:cstheme="majorHAnsi"/>
          <w:szCs w:val="22"/>
        </w:rPr>
      </w:pPr>
      <w:sdt>
        <w:sdtPr>
          <w:rPr>
            <w:rFonts w:cstheme="majorHAnsi"/>
            <w:b/>
            <w:color w:val="00475F"/>
            <w:szCs w:val="22"/>
          </w:rPr>
          <w:id w:val="-1226915328"/>
          <w14:checkbox>
            <w14:checked w14:val="0"/>
            <w14:checkedState w14:val="2612" w14:font="MS Gothic"/>
            <w14:uncheckedState w14:val="2610" w14:font="MS Gothic"/>
          </w14:checkbox>
        </w:sdtPr>
        <w:sdtEndPr/>
        <w:sdtContent>
          <w:r w:rsidR="00E24BFC" w:rsidRPr="006B69AA">
            <w:rPr>
              <w:rFonts w:ascii="Segoe UI Symbol" w:eastAsia="MS Gothic" w:hAnsi="Segoe UI Symbol" w:cs="Segoe UI Symbol"/>
              <w:b/>
              <w:color w:val="00475F"/>
              <w:szCs w:val="22"/>
            </w:rPr>
            <w:t>☐</w:t>
          </w:r>
        </w:sdtContent>
      </w:sdt>
      <w:r w:rsidR="00E24BFC" w:rsidRPr="006B69AA">
        <w:rPr>
          <w:rFonts w:cstheme="majorHAnsi"/>
          <w:szCs w:val="22"/>
        </w:rPr>
        <w:t xml:space="preserve"> </w:t>
      </w:r>
      <w:r w:rsidR="006341ED" w:rsidRPr="006B69AA">
        <w:rPr>
          <w:rFonts w:cstheme="majorHAnsi"/>
          <w:szCs w:val="22"/>
        </w:rPr>
        <w:t>Ergänzung:</w:t>
      </w:r>
    </w:p>
    <w:sdt>
      <w:sdtPr>
        <w:rPr>
          <w:rFonts w:cstheme="majorHAnsi"/>
          <w:szCs w:val="22"/>
        </w:rPr>
        <w:id w:val="-1901353737"/>
        <w:placeholder>
          <w:docPart w:val="FEB5F55D088A481CADDE0CF242BAEE7A"/>
        </w:placeholder>
        <w:showingPlcHdr/>
      </w:sdtPr>
      <w:sdtEndPr/>
      <w:sdtContent>
        <w:p w14:paraId="2C15454A" w14:textId="3EA46200" w:rsidR="00E24BFC" w:rsidRPr="006B69AA" w:rsidRDefault="00E24BFC" w:rsidP="0076306D">
          <w:pPr>
            <w:keepLines/>
            <w:widowControl w:val="0"/>
            <w:spacing w:after="160"/>
            <w:ind w:left="709"/>
            <w:rPr>
              <w:rFonts w:cstheme="majorHAnsi"/>
              <w:szCs w:val="22"/>
            </w:rPr>
          </w:pPr>
          <w:r w:rsidRPr="006B69AA">
            <w:rPr>
              <w:rStyle w:val="Platzhaltertext"/>
              <w:szCs w:val="22"/>
            </w:rPr>
            <w:t xml:space="preserve">Klicken oder tippen Sie hier, um Text einzugeben.                                              </w:t>
          </w:r>
        </w:p>
      </w:sdtContent>
    </w:sdt>
    <w:p w14:paraId="2250DF01" w14:textId="669F588E" w:rsidR="0032174D" w:rsidRDefault="00D34DC9" w:rsidP="00B47BA1">
      <w:pPr>
        <w:keepNext/>
        <w:keepLines/>
        <w:widowControl w:val="0"/>
        <w:spacing w:after="160"/>
        <w:ind w:left="709"/>
        <w:rPr>
          <w:rFonts w:cstheme="majorHAnsi"/>
          <w:szCs w:val="22"/>
        </w:rPr>
      </w:pPr>
      <w:sdt>
        <w:sdtPr>
          <w:rPr>
            <w:rFonts w:cstheme="majorHAnsi"/>
            <w:b/>
            <w:color w:val="00475F"/>
            <w:szCs w:val="22"/>
          </w:rPr>
          <w:id w:val="1081332733"/>
          <w14:checkbox>
            <w14:checked w14:val="0"/>
            <w14:checkedState w14:val="2612" w14:font="MS Gothic"/>
            <w14:uncheckedState w14:val="2610" w14:font="MS Gothic"/>
          </w14:checkbox>
        </w:sdtPr>
        <w:sdtEndPr/>
        <w:sdtContent>
          <w:r w:rsidR="00516087">
            <w:rPr>
              <w:rFonts w:ascii="MS Gothic" w:eastAsia="MS Gothic" w:hAnsi="MS Gothic" w:cstheme="majorHAnsi" w:hint="eastAsia"/>
              <w:b/>
              <w:color w:val="00475F"/>
              <w:szCs w:val="22"/>
            </w:rPr>
            <w:t>☐</w:t>
          </w:r>
        </w:sdtContent>
      </w:sdt>
      <w:r w:rsidR="00E24BFC" w:rsidRPr="006B69AA">
        <w:rPr>
          <w:rFonts w:cstheme="majorHAnsi"/>
          <w:szCs w:val="22"/>
        </w:rPr>
        <w:t xml:space="preserve"> </w:t>
      </w:r>
      <w:r w:rsidR="00DB1031" w:rsidRPr="006B69AA">
        <w:rPr>
          <w:rFonts w:cstheme="majorHAnsi"/>
          <w:szCs w:val="22"/>
        </w:rPr>
        <w:t>n</w:t>
      </w:r>
      <w:r w:rsidR="00133F0F" w:rsidRPr="006B69AA">
        <w:rPr>
          <w:rFonts w:cstheme="majorHAnsi"/>
          <w:szCs w:val="22"/>
        </w:rPr>
        <w:t>och offen</w:t>
      </w:r>
    </w:p>
    <w:p w14:paraId="732F486A" w14:textId="77777777" w:rsidR="00516087" w:rsidRDefault="00516087" w:rsidP="00C835E1">
      <w:pPr>
        <w:rPr>
          <w:rFonts w:cstheme="majorHAnsi"/>
          <w:szCs w:val="22"/>
        </w:rPr>
      </w:pPr>
    </w:p>
    <w:p w14:paraId="03063DC5" w14:textId="7B485FC1" w:rsidR="001A5518" w:rsidRPr="006B69AA" w:rsidRDefault="001A5518" w:rsidP="00516087">
      <w:pPr>
        <w:keepNext/>
        <w:keepLines/>
        <w:widowControl w:val="0"/>
        <w:spacing w:after="80"/>
        <w:rPr>
          <w:rFonts w:cstheme="majorHAnsi"/>
          <w:b/>
          <w:color w:val="00475F"/>
          <w:szCs w:val="22"/>
        </w:rPr>
      </w:pPr>
      <w:r w:rsidRPr="006B69AA">
        <w:rPr>
          <w:rFonts w:cstheme="majorHAnsi"/>
          <w:b/>
          <w:color w:val="00475F"/>
          <w:szCs w:val="22"/>
        </w:rPr>
        <w:t>Sprache</w:t>
      </w:r>
    </w:p>
    <w:p w14:paraId="73DD958A" w14:textId="473C36F5" w:rsidR="00A0521F" w:rsidRPr="006B69AA" w:rsidRDefault="00835095" w:rsidP="00516087">
      <w:pPr>
        <w:keepNext/>
        <w:keepLines/>
        <w:widowControl w:val="0"/>
        <w:spacing w:after="160"/>
        <w:rPr>
          <w:rFonts w:cstheme="majorHAnsi"/>
          <w:szCs w:val="22"/>
        </w:rPr>
      </w:pPr>
      <w:r>
        <w:rPr>
          <w:rFonts w:cstheme="majorHAnsi"/>
          <w:szCs w:val="22"/>
        </w:rPr>
        <w:t>Es ist geplant</w:t>
      </w:r>
      <w:r w:rsidR="00170314">
        <w:rPr>
          <w:rFonts w:cstheme="majorHAnsi"/>
          <w:szCs w:val="22"/>
        </w:rPr>
        <w:t>,</w:t>
      </w:r>
      <w:r>
        <w:rPr>
          <w:rFonts w:cstheme="majorHAnsi"/>
          <w:szCs w:val="22"/>
        </w:rPr>
        <w:t xml:space="preserve"> d</w:t>
      </w:r>
      <w:r w:rsidR="00A0521F" w:rsidRPr="006B69AA">
        <w:rPr>
          <w:rFonts w:cstheme="majorHAnsi"/>
          <w:szCs w:val="22"/>
        </w:rPr>
        <w:t>ie Disser</w:t>
      </w:r>
      <w:r w:rsidR="002412EB" w:rsidRPr="006B69AA">
        <w:rPr>
          <w:rFonts w:cstheme="majorHAnsi"/>
          <w:szCs w:val="22"/>
        </w:rPr>
        <w:t>t</w:t>
      </w:r>
      <w:r w:rsidR="00A0521F" w:rsidRPr="006B69AA">
        <w:rPr>
          <w:rFonts w:cstheme="majorHAnsi"/>
          <w:szCs w:val="22"/>
        </w:rPr>
        <w:t xml:space="preserve">ation in folgender Sprache </w:t>
      </w:r>
      <w:r>
        <w:rPr>
          <w:rFonts w:cstheme="majorHAnsi"/>
          <w:szCs w:val="22"/>
        </w:rPr>
        <w:t xml:space="preserve">zu </w:t>
      </w:r>
      <w:r w:rsidR="00A0521F" w:rsidRPr="006B69AA">
        <w:rPr>
          <w:rFonts w:cstheme="majorHAnsi"/>
          <w:szCs w:val="22"/>
        </w:rPr>
        <w:t>verfass</w:t>
      </w:r>
      <w:r>
        <w:rPr>
          <w:rFonts w:cstheme="majorHAnsi"/>
          <w:szCs w:val="22"/>
        </w:rPr>
        <w:t>en</w:t>
      </w:r>
      <w:r w:rsidR="00A0521F" w:rsidRPr="006B69AA">
        <w:rPr>
          <w:rFonts w:cstheme="majorHAnsi"/>
          <w:szCs w:val="22"/>
        </w:rPr>
        <w:t>:</w:t>
      </w:r>
      <w:r w:rsidR="00604708" w:rsidRPr="006B69AA">
        <w:rPr>
          <w:rFonts w:cstheme="majorHAnsi"/>
          <w:szCs w:val="22"/>
        </w:rPr>
        <w:t xml:space="preserve"> </w:t>
      </w:r>
      <w:sdt>
        <w:sdtPr>
          <w:rPr>
            <w:rFonts w:cstheme="majorHAnsi"/>
            <w:szCs w:val="22"/>
          </w:rPr>
          <w:id w:val="-263464145"/>
          <w:placeholder>
            <w:docPart w:val="C697961684B040BEBEE2C3ADEBC1A3C6"/>
          </w:placeholder>
          <w:showingPlcHdr/>
        </w:sdtPr>
        <w:sdtEndPr/>
        <w:sdtContent>
          <w:r w:rsidR="00FD776D" w:rsidRPr="006B69AA">
            <w:rPr>
              <w:rStyle w:val="Platzhaltertext"/>
              <w:szCs w:val="22"/>
            </w:rPr>
            <w:t xml:space="preserve">Klicken </w:t>
          </w:r>
          <w:r w:rsidR="00C86115" w:rsidRPr="006B69AA">
            <w:rPr>
              <w:rStyle w:val="Platzhaltertext"/>
              <w:szCs w:val="22"/>
            </w:rPr>
            <w:t xml:space="preserve">oder tippen </w:t>
          </w:r>
          <w:r w:rsidR="00FD776D" w:rsidRPr="006B69AA">
            <w:rPr>
              <w:rStyle w:val="Platzhaltertext"/>
              <w:szCs w:val="22"/>
            </w:rPr>
            <w:t>Sie hier, um Text einzugeben.</w:t>
          </w:r>
        </w:sdtContent>
      </w:sdt>
    </w:p>
    <w:p w14:paraId="2FC1F42F" w14:textId="77777777" w:rsidR="0032174D" w:rsidRDefault="0032174D" w:rsidP="00914BA5">
      <w:pPr>
        <w:widowControl w:val="0"/>
        <w:rPr>
          <w:rFonts w:cstheme="majorHAnsi"/>
          <w:b/>
          <w:color w:val="00475F"/>
          <w:szCs w:val="22"/>
        </w:rPr>
      </w:pPr>
    </w:p>
    <w:p w14:paraId="0E1D8B71" w14:textId="087FF40B" w:rsidR="00711E3B" w:rsidRPr="006B69AA" w:rsidRDefault="00711E3B" w:rsidP="00516087">
      <w:pPr>
        <w:keepNext/>
        <w:keepLines/>
        <w:widowControl w:val="0"/>
        <w:spacing w:after="80"/>
        <w:rPr>
          <w:rFonts w:cstheme="majorHAnsi"/>
          <w:b/>
          <w:color w:val="00475F"/>
          <w:szCs w:val="22"/>
        </w:rPr>
      </w:pPr>
      <w:r w:rsidRPr="006B69AA">
        <w:rPr>
          <w:rFonts w:cstheme="majorHAnsi"/>
          <w:b/>
          <w:color w:val="00475F"/>
          <w:szCs w:val="22"/>
        </w:rPr>
        <w:t>Finanzierung</w:t>
      </w:r>
    </w:p>
    <w:p w14:paraId="63762BE6" w14:textId="07ADEDC1" w:rsidR="007F2B63" w:rsidRPr="006B69AA" w:rsidRDefault="0094260C" w:rsidP="00516087">
      <w:pPr>
        <w:keepNext/>
        <w:keepLines/>
        <w:widowControl w:val="0"/>
        <w:spacing w:after="240"/>
        <w:jc w:val="both"/>
        <w:rPr>
          <w:rStyle w:val="Kommentarzeichen"/>
          <w:rFonts w:cstheme="majorHAnsi"/>
          <w:sz w:val="22"/>
          <w:szCs w:val="22"/>
        </w:rPr>
      </w:pPr>
      <w:r w:rsidRPr="006B69AA">
        <w:rPr>
          <w:rStyle w:val="Kommentarzeichen"/>
          <w:rFonts w:cstheme="majorHAnsi"/>
          <w:sz w:val="22"/>
          <w:szCs w:val="22"/>
        </w:rPr>
        <w:t>Die Finanzierung beeinflusst die Art und Weise des Promotionsprozesses</w:t>
      </w:r>
      <w:r w:rsidR="00495247">
        <w:rPr>
          <w:rStyle w:val="Kommentarzeichen"/>
          <w:rFonts w:cstheme="majorHAnsi"/>
          <w:sz w:val="22"/>
          <w:szCs w:val="22"/>
        </w:rPr>
        <w:t xml:space="preserve"> und</w:t>
      </w:r>
      <w:r w:rsidRPr="006B69AA">
        <w:rPr>
          <w:rStyle w:val="Kommentarzeichen"/>
          <w:rFonts w:cstheme="majorHAnsi"/>
          <w:sz w:val="22"/>
          <w:szCs w:val="22"/>
        </w:rPr>
        <w:t xml:space="preserve"> prägt zeitliche wie organisatorische Abläufe des Vorhabens und der Betreuung.</w:t>
      </w:r>
      <w:r w:rsidR="008A1D8F" w:rsidRPr="006B69AA">
        <w:rPr>
          <w:rStyle w:val="Kommentarzeichen"/>
          <w:rFonts w:cstheme="majorHAnsi"/>
          <w:sz w:val="22"/>
          <w:szCs w:val="22"/>
        </w:rPr>
        <w:t xml:space="preserve"> Die (angestrebte) Finanzierung</w:t>
      </w:r>
      <w:r w:rsidR="00A10919" w:rsidRPr="006B69AA">
        <w:rPr>
          <w:rStyle w:val="Kommentarzeichen"/>
          <w:rFonts w:cstheme="majorHAnsi"/>
          <w:sz w:val="22"/>
          <w:szCs w:val="22"/>
        </w:rPr>
        <w:t xml:space="preserve"> </w:t>
      </w:r>
      <w:r w:rsidR="008A1D8F" w:rsidRPr="006B69AA">
        <w:rPr>
          <w:rStyle w:val="Kommentarzeichen"/>
          <w:rFonts w:cstheme="majorHAnsi"/>
          <w:sz w:val="22"/>
          <w:szCs w:val="22"/>
        </w:rPr>
        <w:t>der</w:t>
      </w:r>
      <w:r w:rsidR="00E638B9">
        <w:rPr>
          <w:rStyle w:val="Kommentarzeichen"/>
          <w:rFonts w:cstheme="majorHAnsi"/>
          <w:sz w:val="22"/>
          <w:szCs w:val="22"/>
        </w:rPr>
        <w:t>*</w:t>
      </w:r>
      <w:r w:rsidR="008A1D8F" w:rsidRPr="006B69AA">
        <w:rPr>
          <w:rStyle w:val="Kommentarzeichen"/>
          <w:rFonts w:cstheme="majorHAnsi"/>
          <w:sz w:val="22"/>
          <w:szCs w:val="22"/>
        </w:rPr>
        <w:t xml:space="preserve">des </w:t>
      </w:r>
      <w:r w:rsidR="008A1D8F" w:rsidRPr="006B69AA">
        <w:rPr>
          <w:rFonts w:cstheme="majorHAnsi"/>
          <w:szCs w:val="22"/>
        </w:rPr>
        <w:t>Promovierenden</w:t>
      </w:r>
      <w:r w:rsidR="008A1D8F" w:rsidRPr="006B69AA">
        <w:rPr>
          <w:rStyle w:val="Kommentarzeichen"/>
          <w:rFonts w:cstheme="majorHAnsi"/>
          <w:sz w:val="22"/>
          <w:szCs w:val="22"/>
        </w:rPr>
        <w:t xml:space="preserve"> erfolgt im Zeitraum von </w:t>
      </w:r>
      <w:sdt>
        <w:sdtPr>
          <w:rPr>
            <w:rStyle w:val="Kommentarzeichen"/>
            <w:rFonts w:cstheme="majorHAnsi"/>
            <w:sz w:val="22"/>
            <w:szCs w:val="22"/>
          </w:rPr>
          <w:id w:val="-760673903"/>
          <w:placeholder>
            <w:docPart w:val="DefaultPlaceholder_-1854013440"/>
          </w:placeholder>
        </w:sdtPr>
        <w:sdtEndPr>
          <w:rPr>
            <w:rStyle w:val="Kommentarzeichen"/>
          </w:rPr>
        </w:sdtEndPr>
        <w:sdtContent>
          <w:r w:rsidR="008A1D8F" w:rsidRPr="006B69AA">
            <w:rPr>
              <w:rStyle w:val="Kommentarzeichen"/>
              <w:rFonts w:cstheme="majorHAnsi"/>
              <w:sz w:val="22"/>
              <w:szCs w:val="22"/>
            </w:rPr>
            <w:t>___________</w:t>
          </w:r>
        </w:sdtContent>
      </w:sdt>
      <w:r w:rsidR="008A1D8F" w:rsidRPr="006B69AA">
        <w:rPr>
          <w:rStyle w:val="Kommentarzeichen"/>
          <w:rFonts w:cstheme="majorHAnsi"/>
          <w:sz w:val="22"/>
          <w:szCs w:val="22"/>
        </w:rPr>
        <w:t xml:space="preserve"> bis </w:t>
      </w:r>
      <w:sdt>
        <w:sdtPr>
          <w:rPr>
            <w:rStyle w:val="Kommentarzeichen"/>
            <w:rFonts w:cstheme="majorHAnsi"/>
            <w:sz w:val="22"/>
            <w:szCs w:val="22"/>
          </w:rPr>
          <w:id w:val="-155152379"/>
          <w:placeholder>
            <w:docPart w:val="DefaultPlaceholder_-1854013440"/>
          </w:placeholder>
        </w:sdtPr>
        <w:sdtEndPr>
          <w:rPr>
            <w:rStyle w:val="Kommentarzeichen"/>
          </w:rPr>
        </w:sdtEndPr>
        <w:sdtContent>
          <w:r w:rsidR="008A1D8F" w:rsidRPr="006B69AA">
            <w:rPr>
              <w:rStyle w:val="Kommentarzeichen"/>
              <w:rFonts w:cstheme="majorHAnsi"/>
              <w:sz w:val="22"/>
              <w:szCs w:val="22"/>
            </w:rPr>
            <w:t>___________</w:t>
          </w:r>
        </w:sdtContent>
      </w:sdt>
      <w:r w:rsidR="008A1D8F" w:rsidRPr="006B69AA">
        <w:rPr>
          <w:rStyle w:val="Kommentarzeichen"/>
          <w:rFonts w:cstheme="majorHAnsi"/>
          <w:sz w:val="22"/>
          <w:szCs w:val="22"/>
        </w:rPr>
        <w:t xml:space="preserve"> </w:t>
      </w:r>
      <w:r w:rsidR="00021CFD">
        <w:rPr>
          <w:rStyle w:val="Kommentarzeichen"/>
          <w:rFonts w:cstheme="majorHAnsi"/>
          <w:sz w:val="22"/>
          <w:szCs w:val="22"/>
        </w:rPr>
        <w:t>über</w:t>
      </w:r>
      <w:r w:rsidR="008A1D8F" w:rsidRPr="006B69AA">
        <w:rPr>
          <w:rStyle w:val="Kommentarzeichen"/>
          <w:rFonts w:cstheme="majorHAnsi"/>
          <w:sz w:val="22"/>
          <w:szCs w:val="22"/>
        </w:rPr>
        <w:t>:</w:t>
      </w:r>
    </w:p>
    <w:p w14:paraId="7902C150" w14:textId="4F6EF193" w:rsidR="00FD776D" w:rsidRPr="006B69AA" w:rsidRDefault="00D34DC9" w:rsidP="00516087">
      <w:pPr>
        <w:keepNext/>
        <w:keepLines/>
        <w:widowControl w:val="0"/>
        <w:spacing w:after="160"/>
        <w:ind w:left="709"/>
        <w:jc w:val="both"/>
        <w:rPr>
          <w:rFonts w:cstheme="majorHAnsi"/>
          <w:szCs w:val="22"/>
        </w:rPr>
      </w:pPr>
      <w:sdt>
        <w:sdtPr>
          <w:rPr>
            <w:rFonts w:cstheme="majorHAnsi"/>
            <w:b/>
            <w:color w:val="00475F"/>
            <w:szCs w:val="22"/>
          </w:rPr>
          <w:id w:val="87823927"/>
          <w14:checkbox>
            <w14:checked w14:val="0"/>
            <w14:checkedState w14:val="2612" w14:font="MS Gothic"/>
            <w14:uncheckedState w14:val="2610" w14:font="MS Gothic"/>
          </w14:checkbox>
        </w:sdtPr>
        <w:sdtEndPr/>
        <w:sdtContent>
          <w:r w:rsidR="00FD776D" w:rsidRPr="006B69AA">
            <w:rPr>
              <w:rFonts w:ascii="Segoe UI Symbol" w:eastAsia="MS Gothic" w:hAnsi="Segoe UI Symbol" w:cs="Segoe UI Symbol"/>
              <w:b/>
              <w:color w:val="00475F"/>
              <w:szCs w:val="22"/>
            </w:rPr>
            <w:t>☐</w:t>
          </w:r>
        </w:sdtContent>
      </w:sdt>
      <w:r w:rsidR="00FD776D" w:rsidRPr="006B69AA">
        <w:rPr>
          <w:rStyle w:val="Kommentarzeichen"/>
          <w:rFonts w:cstheme="majorHAnsi"/>
          <w:sz w:val="22"/>
          <w:szCs w:val="22"/>
        </w:rPr>
        <w:t xml:space="preserve"> </w:t>
      </w:r>
      <w:proofErr w:type="spellStart"/>
      <w:r w:rsidR="00084DE4" w:rsidRPr="006B69AA">
        <w:rPr>
          <w:rFonts w:cstheme="majorHAnsi"/>
          <w:szCs w:val="22"/>
        </w:rPr>
        <w:t>Mitarbeitendenstelle</w:t>
      </w:r>
      <w:proofErr w:type="spellEnd"/>
      <w:r w:rsidR="001C4B0E" w:rsidRPr="006B69AA">
        <w:rPr>
          <w:rFonts w:cstheme="majorHAnsi"/>
          <w:szCs w:val="22"/>
        </w:rPr>
        <w:t xml:space="preserve"> an Universität Koblenz</w:t>
      </w:r>
      <w:r w:rsidR="00F53EA6" w:rsidRPr="006B69AA">
        <w:rPr>
          <w:rFonts w:cstheme="majorHAnsi"/>
          <w:szCs w:val="22"/>
        </w:rPr>
        <w:t xml:space="preserve">: </w:t>
      </w:r>
      <w:sdt>
        <w:sdtPr>
          <w:rPr>
            <w:rFonts w:cstheme="majorHAnsi"/>
            <w:szCs w:val="22"/>
          </w:rPr>
          <w:id w:val="-855582652"/>
          <w:placeholder>
            <w:docPart w:val="DefaultPlaceholder_-1854013440"/>
          </w:placeholder>
        </w:sdtPr>
        <w:sdtEndPr/>
        <w:sdtContent>
          <w:r w:rsidR="00F53EA6" w:rsidRPr="006B69AA">
            <w:rPr>
              <w:rFonts w:cstheme="majorHAnsi"/>
              <w:szCs w:val="22"/>
            </w:rPr>
            <w:t>_______</w:t>
          </w:r>
        </w:sdtContent>
      </w:sdt>
      <w:r w:rsidR="00F53EA6" w:rsidRPr="006B69AA">
        <w:rPr>
          <w:rFonts w:cstheme="majorHAnsi"/>
          <w:szCs w:val="22"/>
        </w:rPr>
        <w:t xml:space="preserve"> %</w:t>
      </w:r>
    </w:p>
    <w:p w14:paraId="21BD2137" w14:textId="77777777" w:rsidR="00FD776D" w:rsidRPr="006B69AA" w:rsidRDefault="00D34DC9" w:rsidP="00FD776D">
      <w:pPr>
        <w:spacing w:after="160"/>
        <w:ind w:left="709"/>
        <w:jc w:val="both"/>
        <w:rPr>
          <w:rFonts w:cstheme="majorHAnsi"/>
          <w:szCs w:val="22"/>
        </w:rPr>
      </w:pPr>
      <w:sdt>
        <w:sdtPr>
          <w:rPr>
            <w:rFonts w:cstheme="majorHAnsi"/>
            <w:b/>
            <w:color w:val="00475F"/>
            <w:szCs w:val="22"/>
          </w:rPr>
          <w:id w:val="-209884948"/>
          <w14:checkbox>
            <w14:checked w14:val="0"/>
            <w14:checkedState w14:val="2612" w14:font="MS Gothic"/>
            <w14:uncheckedState w14:val="2610" w14:font="MS Gothic"/>
          </w14:checkbox>
        </w:sdtPr>
        <w:sdtEndPr/>
        <w:sdtContent>
          <w:r w:rsidR="00FD776D" w:rsidRPr="006B69AA">
            <w:rPr>
              <w:rFonts w:ascii="Segoe UI Symbol" w:eastAsia="MS Gothic" w:hAnsi="Segoe UI Symbol" w:cs="Segoe UI Symbol"/>
              <w:b/>
              <w:color w:val="00475F"/>
              <w:szCs w:val="22"/>
            </w:rPr>
            <w:t>☐</w:t>
          </w:r>
        </w:sdtContent>
      </w:sdt>
      <w:r w:rsidR="00FD776D" w:rsidRPr="006B69AA">
        <w:rPr>
          <w:rFonts w:cstheme="majorHAnsi"/>
          <w:szCs w:val="22"/>
        </w:rPr>
        <w:t xml:space="preserve"> </w:t>
      </w:r>
      <w:r w:rsidR="001C4B0E" w:rsidRPr="006B69AA">
        <w:rPr>
          <w:rFonts w:cstheme="majorHAnsi"/>
          <w:szCs w:val="22"/>
        </w:rPr>
        <w:t>Stipendium</w:t>
      </w:r>
    </w:p>
    <w:p w14:paraId="25943D29" w14:textId="10147DB6" w:rsidR="00FD776D" w:rsidRPr="006B69AA" w:rsidRDefault="00D34DC9" w:rsidP="00161DFA">
      <w:pPr>
        <w:widowControl w:val="0"/>
        <w:spacing w:after="160"/>
        <w:ind w:left="709"/>
        <w:jc w:val="both"/>
        <w:rPr>
          <w:rFonts w:cstheme="majorHAnsi"/>
          <w:szCs w:val="22"/>
        </w:rPr>
      </w:pPr>
      <w:sdt>
        <w:sdtPr>
          <w:rPr>
            <w:rFonts w:cstheme="majorHAnsi"/>
            <w:b/>
            <w:color w:val="00475F"/>
            <w:szCs w:val="22"/>
          </w:rPr>
          <w:id w:val="-547381987"/>
          <w14:checkbox>
            <w14:checked w14:val="0"/>
            <w14:checkedState w14:val="2612" w14:font="MS Gothic"/>
            <w14:uncheckedState w14:val="2610" w14:font="MS Gothic"/>
          </w14:checkbox>
        </w:sdtPr>
        <w:sdtEndPr/>
        <w:sdtContent>
          <w:r w:rsidR="00FD776D" w:rsidRPr="006B69AA">
            <w:rPr>
              <w:rFonts w:ascii="Segoe UI Symbol" w:eastAsia="MS Gothic" w:hAnsi="Segoe UI Symbol" w:cs="Segoe UI Symbol"/>
              <w:b/>
              <w:color w:val="00475F"/>
              <w:szCs w:val="22"/>
            </w:rPr>
            <w:t>☐</w:t>
          </w:r>
        </w:sdtContent>
      </w:sdt>
      <w:r w:rsidR="00FD776D" w:rsidRPr="006B69AA">
        <w:rPr>
          <w:rFonts w:cstheme="majorHAnsi"/>
          <w:szCs w:val="22"/>
        </w:rPr>
        <w:t xml:space="preserve"> </w:t>
      </w:r>
      <w:r w:rsidR="001C4B0E" w:rsidRPr="006B69AA">
        <w:rPr>
          <w:rFonts w:cstheme="majorHAnsi"/>
          <w:szCs w:val="22"/>
        </w:rPr>
        <w:t>Stelle außerhalb der Universität Koblenz</w:t>
      </w:r>
      <w:r w:rsidR="00ED471F" w:rsidRPr="006B69AA">
        <w:rPr>
          <w:rFonts w:cstheme="majorHAnsi"/>
          <w:szCs w:val="22"/>
        </w:rPr>
        <w:t xml:space="preserve">: </w:t>
      </w:r>
      <w:sdt>
        <w:sdtPr>
          <w:rPr>
            <w:rFonts w:cstheme="majorHAnsi"/>
            <w:szCs w:val="22"/>
          </w:rPr>
          <w:id w:val="-95560612"/>
          <w:placeholder>
            <w:docPart w:val="DefaultPlaceholder_-1854013440"/>
          </w:placeholder>
        </w:sdtPr>
        <w:sdtEndPr/>
        <w:sdtContent>
          <w:r w:rsidR="0048006A" w:rsidRPr="006B69AA">
            <w:rPr>
              <w:rFonts w:cstheme="majorHAnsi"/>
              <w:szCs w:val="22"/>
            </w:rPr>
            <w:t>_______</w:t>
          </w:r>
        </w:sdtContent>
      </w:sdt>
      <w:r w:rsidR="0048006A" w:rsidRPr="006B69AA">
        <w:rPr>
          <w:rFonts w:cstheme="majorHAnsi"/>
          <w:szCs w:val="22"/>
        </w:rPr>
        <w:t xml:space="preserve"> %</w:t>
      </w:r>
    </w:p>
    <w:p w14:paraId="1CEEC35C" w14:textId="6155FA8C" w:rsidR="001C4B0E" w:rsidRPr="006B69AA" w:rsidRDefault="00D34DC9" w:rsidP="0076306D">
      <w:pPr>
        <w:keepNext/>
        <w:keepLines/>
        <w:widowControl w:val="0"/>
        <w:spacing w:after="160"/>
        <w:ind w:left="709"/>
        <w:rPr>
          <w:rFonts w:cstheme="majorHAnsi"/>
          <w:szCs w:val="22"/>
        </w:rPr>
      </w:pPr>
      <w:sdt>
        <w:sdtPr>
          <w:rPr>
            <w:rFonts w:cstheme="majorHAnsi"/>
            <w:b/>
            <w:color w:val="00475F"/>
            <w:szCs w:val="22"/>
          </w:rPr>
          <w:id w:val="-2047514309"/>
          <w14:checkbox>
            <w14:checked w14:val="0"/>
            <w14:checkedState w14:val="2612" w14:font="MS Gothic"/>
            <w14:uncheckedState w14:val="2610" w14:font="MS Gothic"/>
          </w14:checkbox>
        </w:sdtPr>
        <w:sdtEndPr/>
        <w:sdtContent>
          <w:r w:rsidR="00FD776D" w:rsidRPr="006B69AA">
            <w:rPr>
              <w:rFonts w:ascii="Segoe UI Symbol" w:eastAsia="MS Gothic" w:hAnsi="Segoe UI Symbol" w:cs="Segoe UI Symbol"/>
              <w:b/>
              <w:color w:val="00475F"/>
              <w:szCs w:val="22"/>
            </w:rPr>
            <w:t>☐</w:t>
          </w:r>
        </w:sdtContent>
      </w:sdt>
      <w:r w:rsidR="00FD776D" w:rsidRPr="006B69AA">
        <w:rPr>
          <w:rFonts w:cstheme="majorHAnsi"/>
          <w:szCs w:val="22"/>
        </w:rPr>
        <w:t xml:space="preserve"> </w:t>
      </w:r>
      <w:r w:rsidR="002562F3">
        <w:rPr>
          <w:rFonts w:cstheme="majorHAnsi"/>
          <w:szCs w:val="22"/>
        </w:rPr>
        <w:t>W</w:t>
      </w:r>
      <w:r w:rsidR="001C4B0E" w:rsidRPr="006B69AA">
        <w:rPr>
          <w:rFonts w:cstheme="majorHAnsi"/>
          <w:szCs w:val="22"/>
        </w:rPr>
        <w:t>eiteres</w:t>
      </w:r>
      <w:r w:rsidR="0048006A" w:rsidRPr="006B69AA">
        <w:rPr>
          <w:rFonts w:cstheme="majorHAnsi"/>
          <w:szCs w:val="22"/>
        </w:rPr>
        <w:t>:</w:t>
      </w:r>
    </w:p>
    <w:sdt>
      <w:sdtPr>
        <w:rPr>
          <w:rFonts w:cstheme="majorHAnsi"/>
          <w:szCs w:val="22"/>
        </w:rPr>
        <w:id w:val="1254477303"/>
        <w:placeholder>
          <w:docPart w:val="1E9BEAF59C9B4A8E8415496EDEA2E443"/>
        </w:placeholder>
        <w:showingPlcHdr/>
      </w:sdtPr>
      <w:sdtEndPr/>
      <w:sdtContent>
        <w:p w14:paraId="7C3C289B" w14:textId="0ECC614D" w:rsidR="00FD776D" w:rsidRPr="006B69AA" w:rsidRDefault="0076306D" w:rsidP="0076306D">
          <w:pPr>
            <w:keepLines/>
            <w:widowControl w:val="0"/>
            <w:spacing w:after="160"/>
            <w:ind w:left="709"/>
            <w:rPr>
              <w:rFonts w:cstheme="majorHAnsi"/>
              <w:szCs w:val="22"/>
            </w:rPr>
          </w:pPr>
          <w:r w:rsidRPr="006B69AA">
            <w:rPr>
              <w:rStyle w:val="Platzhaltertext"/>
              <w:szCs w:val="22"/>
            </w:rPr>
            <w:t xml:space="preserve">Klicken oder tippen Sie hier, um Text einzugeben.                                              </w:t>
          </w:r>
        </w:p>
      </w:sdtContent>
    </w:sdt>
    <w:p w14:paraId="5E03BEAE" w14:textId="77777777" w:rsidR="00772E06" w:rsidRPr="006B69AA" w:rsidRDefault="00772E06" w:rsidP="00772E06">
      <w:pPr>
        <w:spacing w:line="240" w:lineRule="exact"/>
        <w:rPr>
          <w:rFonts w:cstheme="majorHAnsi"/>
          <w:szCs w:val="22"/>
        </w:rPr>
      </w:pPr>
    </w:p>
    <w:p w14:paraId="6BE58386" w14:textId="6297ED05" w:rsidR="00CF1818" w:rsidRPr="006B69AA" w:rsidRDefault="00DF3449" w:rsidP="00AB0B00">
      <w:pPr>
        <w:spacing w:after="80"/>
        <w:jc w:val="both"/>
        <w:rPr>
          <w:rFonts w:cstheme="majorHAnsi"/>
          <w:b/>
          <w:color w:val="00475F"/>
          <w:szCs w:val="22"/>
        </w:rPr>
      </w:pPr>
      <w:r w:rsidRPr="006B69AA">
        <w:rPr>
          <w:rStyle w:val="Kommentarzeichen"/>
          <w:rFonts w:cstheme="majorHAnsi"/>
          <w:sz w:val="22"/>
          <w:szCs w:val="22"/>
        </w:rPr>
        <w:t>Die Verpflichtung zur Betreuung bis zum Abschluss der Promotion ist unabhängig von der Dauer der Finanzierung.</w:t>
      </w:r>
    </w:p>
    <w:p w14:paraId="1D729B70" w14:textId="77777777" w:rsidR="00516087" w:rsidRDefault="00516087" w:rsidP="00CF1818">
      <w:pPr>
        <w:spacing w:after="80"/>
        <w:rPr>
          <w:rFonts w:cstheme="majorHAnsi"/>
          <w:b/>
          <w:color w:val="00475F"/>
          <w:szCs w:val="22"/>
        </w:rPr>
      </w:pPr>
    </w:p>
    <w:p w14:paraId="4A7E4401" w14:textId="699A296C" w:rsidR="00711E3B" w:rsidRPr="006B69AA" w:rsidRDefault="00711E3B" w:rsidP="00516087">
      <w:pPr>
        <w:keepNext/>
        <w:keepLines/>
        <w:widowControl w:val="0"/>
        <w:spacing w:after="80"/>
        <w:rPr>
          <w:rFonts w:cstheme="majorHAnsi"/>
          <w:b/>
          <w:color w:val="00475F"/>
          <w:szCs w:val="22"/>
        </w:rPr>
      </w:pPr>
      <w:r w:rsidRPr="006B69AA">
        <w:rPr>
          <w:rFonts w:cstheme="majorHAnsi"/>
          <w:b/>
          <w:color w:val="00475F"/>
          <w:szCs w:val="22"/>
        </w:rPr>
        <w:lastRenderedPageBreak/>
        <w:t>Ressourcen</w:t>
      </w:r>
    </w:p>
    <w:p w14:paraId="185FE417" w14:textId="79CEA313" w:rsidR="007F2B63" w:rsidRPr="006B69AA" w:rsidRDefault="00B909A2" w:rsidP="00516087">
      <w:pPr>
        <w:keepNext/>
        <w:keepLines/>
        <w:widowControl w:val="0"/>
        <w:spacing w:after="240"/>
        <w:jc w:val="both"/>
        <w:rPr>
          <w:rFonts w:cstheme="majorHAnsi"/>
          <w:color w:val="000000" w:themeColor="text1"/>
          <w:szCs w:val="22"/>
        </w:rPr>
      </w:pPr>
      <w:r w:rsidRPr="006B69AA">
        <w:rPr>
          <w:rFonts w:cstheme="majorHAnsi"/>
          <w:color w:val="000000" w:themeColor="text1"/>
          <w:szCs w:val="22"/>
        </w:rPr>
        <w:t>Doktorand</w:t>
      </w:r>
      <w:r w:rsidR="006A159F">
        <w:rPr>
          <w:rFonts w:cstheme="majorHAnsi"/>
          <w:color w:val="000000" w:themeColor="text1"/>
          <w:szCs w:val="22"/>
        </w:rPr>
        <w:t>*</w:t>
      </w:r>
      <w:r w:rsidRPr="006B69AA">
        <w:rPr>
          <w:rFonts w:cstheme="majorHAnsi"/>
          <w:color w:val="000000" w:themeColor="text1"/>
          <w:szCs w:val="22"/>
        </w:rPr>
        <w:t>in</w:t>
      </w:r>
      <w:r w:rsidR="002841EE" w:rsidRPr="006B69AA">
        <w:rPr>
          <w:rFonts w:cstheme="majorHAnsi"/>
          <w:color w:val="000000" w:themeColor="text1"/>
          <w:szCs w:val="22"/>
        </w:rPr>
        <w:t xml:space="preserve"> </w:t>
      </w:r>
      <w:r w:rsidRPr="00A56E34">
        <w:rPr>
          <w:rFonts w:cstheme="majorHAnsi"/>
          <w:color w:val="000000" w:themeColor="text1"/>
          <w:szCs w:val="22"/>
        </w:rPr>
        <w:t>und Betreuer</w:t>
      </w:r>
      <w:r w:rsidR="006A159F" w:rsidRPr="00A56E34">
        <w:rPr>
          <w:rFonts w:cstheme="majorHAnsi"/>
          <w:color w:val="000000" w:themeColor="text1"/>
          <w:szCs w:val="22"/>
        </w:rPr>
        <w:t>*</w:t>
      </w:r>
      <w:r w:rsidRPr="00A56E34">
        <w:rPr>
          <w:rFonts w:cstheme="majorHAnsi"/>
          <w:color w:val="000000" w:themeColor="text1"/>
          <w:szCs w:val="22"/>
        </w:rPr>
        <w:t>in</w:t>
      </w:r>
      <w:r w:rsidR="000E3FC3" w:rsidRPr="00A56E34">
        <w:rPr>
          <w:rFonts w:cstheme="majorHAnsi"/>
          <w:color w:val="000000" w:themeColor="text1"/>
          <w:szCs w:val="22"/>
        </w:rPr>
        <w:t>(</w:t>
      </w:r>
      <w:proofErr w:type="spellStart"/>
      <w:r w:rsidR="000E3FC3" w:rsidRPr="00A56E34">
        <w:rPr>
          <w:rFonts w:cstheme="majorHAnsi"/>
          <w:color w:val="000000" w:themeColor="text1"/>
          <w:szCs w:val="22"/>
        </w:rPr>
        <w:t>nen</w:t>
      </w:r>
      <w:proofErr w:type="spellEnd"/>
      <w:r w:rsidR="000E3FC3" w:rsidRPr="00A56E34">
        <w:rPr>
          <w:rFonts w:cstheme="majorHAnsi"/>
          <w:color w:val="000000" w:themeColor="text1"/>
          <w:szCs w:val="22"/>
        </w:rPr>
        <w:t>)</w:t>
      </w:r>
      <w:r w:rsidR="006A159F" w:rsidRPr="00A56E34">
        <w:rPr>
          <w:rFonts w:cstheme="majorHAnsi"/>
          <w:color w:val="000000" w:themeColor="text1"/>
          <w:szCs w:val="22"/>
        </w:rPr>
        <w:t xml:space="preserve"> </w:t>
      </w:r>
      <w:r w:rsidRPr="00A56E34">
        <w:rPr>
          <w:rFonts w:cstheme="majorHAnsi"/>
          <w:color w:val="000000" w:themeColor="text1"/>
          <w:szCs w:val="22"/>
        </w:rPr>
        <w:t>klären,</w:t>
      </w:r>
      <w:r w:rsidRPr="006B69AA">
        <w:rPr>
          <w:rFonts w:cstheme="majorHAnsi"/>
          <w:color w:val="000000" w:themeColor="text1"/>
          <w:szCs w:val="22"/>
        </w:rPr>
        <w:t xml:space="preserve"> welche Ressourcen, die für das Promotionsvorhaben wichtig sind, bereitgestellt werden können:</w:t>
      </w:r>
    </w:p>
    <w:p w14:paraId="3A049B35" w14:textId="5E580F53" w:rsidR="00DF3449" w:rsidRPr="006B69AA" w:rsidRDefault="00D34DC9" w:rsidP="0076306D">
      <w:pPr>
        <w:keepNext/>
        <w:keepLines/>
        <w:widowControl w:val="0"/>
        <w:spacing w:before="120" w:after="160"/>
        <w:ind w:left="709"/>
        <w:rPr>
          <w:rFonts w:cstheme="majorHAnsi"/>
          <w:color w:val="000000" w:themeColor="text1"/>
          <w:szCs w:val="22"/>
        </w:rPr>
      </w:pPr>
      <w:sdt>
        <w:sdtPr>
          <w:rPr>
            <w:rFonts w:cstheme="majorHAnsi"/>
            <w:b/>
            <w:color w:val="00475F"/>
            <w:szCs w:val="22"/>
          </w:rPr>
          <w:id w:val="2059655799"/>
          <w14:checkbox>
            <w14:checked w14:val="0"/>
            <w14:checkedState w14:val="2612" w14:font="MS Gothic"/>
            <w14:uncheckedState w14:val="2610" w14:font="MS Gothic"/>
          </w14:checkbox>
        </w:sdtPr>
        <w:sdtEndPr/>
        <w:sdtContent>
          <w:r w:rsidR="00225C8B" w:rsidRPr="006B69AA">
            <w:rPr>
              <w:rFonts w:ascii="Segoe UI Symbol" w:eastAsia="MS Gothic" w:hAnsi="Segoe UI Symbol" w:cs="Segoe UI Symbol"/>
              <w:b/>
              <w:color w:val="00475F"/>
              <w:szCs w:val="22"/>
            </w:rPr>
            <w:t>☐</w:t>
          </w:r>
        </w:sdtContent>
      </w:sdt>
      <w:r w:rsidR="00225C8B" w:rsidRPr="006B69AA">
        <w:rPr>
          <w:rFonts w:cstheme="majorHAnsi"/>
          <w:color w:val="000000" w:themeColor="text1"/>
          <w:szCs w:val="22"/>
        </w:rPr>
        <w:t xml:space="preserve"> </w:t>
      </w:r>
      <w:r w:rsidR="00DF3449" w:rsidRPr="006B69AA">
        <w:rPr>
          <w:rFonts w:cstheme="majorHAnsi"/>
          <w:color w:val="000000" w:themeColor="text1"/>
          <w:szCs w:val="22"/>
        </w:rPr>
        <w:t>Arbeitsplatz:</w:t>
      </w:r>
    </w:p>
    <w:sdt>
      <w:sdtPr>
        <w:rPr>
          <w:rFonts w:cstheme="majorHAnsi"/>
          <w:color w:val="000000" w:themeColor="text1"/>
          <w:szCs w:val="22"/>
        </w:rPr>
        <w:id w:val="1833017445"/>
        <w:placeholder>
          <w:docPart w:val="D11E61BFBFE04E4891D94531691F1C6B"/>
        </w:placeholder>
        <w:showingPlcHdr/>
      </w:sdtPr>
      <w:sdtEndPr/>
      <w:sdtContent>
        <w:p w14:paraId="7350CAC6" w14:textId="09C1E8E2" w:rsidR="00225C8B" w:rsidRPr="006B69AA" w:rsidRDefault="00225C8B" w:rsidP="00161DFA">
          <w:pPr>
            <w:keepLines/>
            <w:widowControl w:val="0"/>
            <w:spacing w:before="120" w:after="160"/>
            <w:ind w:left="709"/>
            <w:rPr>
              <w:rFonts w:cstheme="majorHAnsi"/>
              <w:color w:val="000000" w:themeColor="text1"/>
              <w:szCs w:val="22"/>
            </w:rPr>
          </w:pPr>
          <w:r w:rsidRPr="006B69AA">
            <w:rPr>
              <w:rStyle w:val="Platzhaltertext"/>
              <w:szCs w:val="22"/>
            </w:rPr>
            <w:t xml:space="preserve">Klicken oder tippen Sie hier, um Text einzugeben.                                                         </w:t>
          </w:r>
        </w:p>
      </w:sdtContent>
    </w:sdt>
    <w:p w14:paraId="1748BD28" w14:textId="04227F5C" w:rsidR="00F07CC6" w:rsidRPr="006B69AA" w:rsidRDefault="00D34DC9" w:rsidP="0076306D">
      <w:pPr>
        <w:keepNext/>
        <w:keepLines/>
        <w:widowControl w:val="0"/>
        <w:spacing w:before="120" w:after="160"/>
        <w:ind w:left="709"/>
        <w:rPr>
          <w:rFonts w:cstheme="majorHAnsi"/>
          <w:color w:val="000000" w:themeColor="text1"/>
          <w:szCs w:val="22"/>
        </w:rPr>
      </w:pPr>
      <w:sdt>
        <w:sdtPr>
          <w:rPr>
            <w:rFonts w:cstheme="majorHAnsi"/>
            <w:b/>
            <w:color w:val="00475F"/>
            <w:szCs w:val="22"/>
          </w:rPr>
          <w:id w:val="1773508739"/>
          <w14:checkbox>
            <w14:checked w14:val="0"/>
            <w14:checkedState w14:val="2612" w14:font="MS Gothic"/>
            <w14:uncheckedState w14:val="2610" w14:font="MS Gothic"/>
          </w14:checkbox>
        </w:sdtPr>
        <w:sdtEndPr/>
        <w:sdtContent>
          <w:r w:rsidR="00225C8B" w:rsidRPr="006B69AA">
            <w:rPr>
              <w:rFonts w:ascii="Segoe UI Symbol" w:eastAsia="MS Gothic" w:hAnsi="Segoe UI Symbol" w:cs="Segoe UI Symbol"/>
              <w:b/>
              <w:color w:val="00475F"/>
              <w:szCs w:val="22"/>
            </w:rPr>
            <w:t>☐</w:t>
          </w:r>
        </w:sdtContent>
      </w:sdt>
      <w:r w:rsidR="00225C8B" w:rsidRPr="006B69AA">
        <w:rPr>
          <w:rFonts w:cstheme="majorHAnsi"/>
          <w:color w:val="000000" w:themeColor="text1"/>
          <w:szCs w:val="22"/>
        </w:rPr>
        <w:t xml:space="preserve"> </w:t>
      </w:r>
      <w:r w:rsidR="00B909A2" w:rsidRPr="006B69AA">
        <w:rPr>
          <w:rFonts w:cstheme="majorHAnsi"/>
          <w:color w:val="000000" w:themeColor="text1"/>
          <w:szCs w:val="22"/>
        </w:rPr>
        <w:t xml:space="preserve">Software: </w:t>
      </w:r>
    </w:p>
    <w:p w14:paraId="39F6A230" w14:textId="602114CB" w:rsidR="00B909A2" w:rsidRPr="006B69AA" w:rsidRDefault="00D34DC9" w:rsidP="00161DFA">
      <w:pPr>
        <w:keepLines/>
        <w:widowControl w:val="0"/>
        <w:spacing w:before="120" w:after="160"/>
        <w:ind w:firstLine="709"/>
        <w:rPr>
          <w:rFonts w:cstheme="majorHAnsi"/>
          <w:color w:val="000000" w:themeColor="text1"/>
          <w:szCs w:val="22"/>
        </w:rPr>
      </w:pPr>
      <w:sdt>
        <w:sdtPr>
          <w:rPr>
            <w:rFonts w:cstheme="majorHAnsi"/>
            <w:color w:val="000000" w:themeColor="text1"/>
            <w:szCs w:val="22"/>
          </w:rPr>
          <w:id w:val="-1862574289"/>
          <w:placeholder>
            <w:docPart w:val="47B0A1622BC04222B6FDDFF44154EB4F"/>
          </w:placeholder>
          <w:showingPlcHdr/>
        </w:sdtPr>
        <w:sdtEndPr/>
        <w:sdtContent>
          <w:r w:rsidR="00225C8B" w:rsidRPr="006B69AA">
            <w:rPr>
              <w:rStyle w:val="Platzhaltertext"/>
              <w:szCs w:val="22"/>
            </w:rPr>
            <w:t xml:space="preserve">Klicken oder tippen Sie hier, um Text einzugeben.                                                </w:t>
          </w:r>
        </w:sdtContent>
      </w:sdt>
    </w:p>
    <w:p w14:paraId="7CA72C44" w14:textId="50712950" w:rsidR="00F07CC6" w:rsidRPr="006B69AA" w:rsidRDefault="00D34DC9" w:rsidP="0076306D">
      <w:pPr>
        <w:keepNext/>
        <w:keepLines/>
        <w:widowControl w:val="0"/>
        <w:spacing w:after="160"/>
        <w:ind w:left="709"/>
        <w:rPr>
          <w:rFonts w:cstheme="majorHAnsi"/>
          <w:color w:val="000000" w:themeColor="text1"/>
          <w:szCs w:val="22"/>
        </w:rPr>
      </w:pPr>
      <w:sdt>
        <w:sdtPr>
          <w:rPr>
            <w:rFonts w:cstheme="majorHAnsi"/>
            <w:b/>
            <w:color w:val="00475F"/>
            <w:szCs w:val="22"/>
          </w:rPr>
          <w:id w:val="-366228025"/>
          <w14:checkbox>
            <w14:checked w14:val="0"/>
            <w14:checkedState w14:val="2612" w14:font="MS Gothic"/>
            <w14:uncheckedState w14:val="2610" w14:font="MS Gothic"/>
          </w14:checkbox>
        </w:sdtPr>
        <w:sdtEndPr/>
        <w:sdtContent>
          <w:r w:rsidR="00225C8B" w:rsidRPr="006B69AA">
            <w:rPr>
              <w:rFonts w:ascii="Segoe UI Symbol" w:eastAsia="MS Gothic" w:hAnsi="Segoe UI Symbol" w:cs="Segoe UI Symbol"/>
              <w:b/>
              <w:color w:val="00475F"/>
              <w:szCs w:val="22"/>
            </w:rPr>
            <w:t>☐</w:t>
          </w:r>
        </w:sdtContent>
      </w:sdt>
      <w:r w:rsidR="00225C8B" w:rsidRPr="006B69AA">
        <w:rPr>
          <w:rFonts w:cstheme="majorHAnsi"/>
          <w:color w:val="000000" w:themeColor="text1"/>
          <w:szCs w:val="22"/>
        </w:rPr>
        <w:t xml:space="preserve"> </w:t>
      </w:r>
      <w:r w:rsidR="00B909A2" w:rsidRPr="006B69AA">
        <w:rPr>
          <w:rFonts w:cstheme="majorHAnsi"/>
          <w:color w:val="000000" w:themeColor="text1"/>
          <w:szCs w:val="22"/>
        </w:rPr>
        <w:t>Labornutzung:</w:t>
      </w:r>
    </w:p>
    <w:p w14:paraId="6D90F093" w14:textId="4538734A" w:rsidR="007F2B63" w:rsidRPr="006B69AA" w:rsidRDefault="00D34DC9" w:rsidP="00161DFA">
      <w:pPr>
        <w:keepLines/>
        <w:widowControl w:val="0"/>
        <w:spacing w:after="160"/>
        <w:ind w:firstLine="709"/>
        <w:rPr>
          <w:rFonts w:cstheme="majorHAnsi"/>
          <w:color w:val="000000" w:themeColor="text1"/>
          <w:szCs w:val="22"/>
        </w:rPr>
      </w:pPr>
      <w:sdt>
        <w:sdtPr>
          <w:rPr>
            <w:rFonts w:cstheme="majorHAnsi"/>
            <w:color w:val="000000" w:themeColor="text1"/>
            <w:szCs w:val="22"/>
          </w:rPr>
          <w:id w:val="-1653360778"/>
          <w:placeholder>
            <w:docPart w:val="A29A39E3C3C142C2BB218862CD8C4A5C"/>
          </w:placeholder>
          <w:showingPlcHdr/>
        </w:sdtPr>
        <w:sdtEndPr/>
        <w:sdtContent>
          <w:r w:rsidR="00225C8B" w:rsidRPr="006B69AA">
            <w:rPr>
              <w:rStyle w:val="Platzhaltertext"/>
              <w:szCs w:val="22"/>
            </w:rPr>
            <w:t xml:space="preserve">Klicken oder tippen Sie hier, um Text einzugeben.                                                </w:t>
          </w:r>
        </w:sdtContent>
      </w:sdt>
    </w:p>
    <w:p w14:paraId="7493FE15" w14:textId="511FD5FC" w:rsidR="00F07CC6" w:rsidRDefault="00D34DC9" w:rsidP="0076306D">
      <w:pPr>
        <w:keepNext/>
        <w:keepLines/>
        <w:widowControl w:val="0"/>
        <w:spacing w:after="160"/>
        <w:ind w:firstLine="709"/>
        <w:rPr>
          <w:rFonts w:cstheme="majorHAnsi"/>
          <w:color w:val="000000" w:themeColor="text1"/>
          <w:szCs w:val="22"/>
        </w:rPr>
      </w:pPr>
      <w:sdt>
        <w:sdtPr>
          <w:rPr>
            <w:rFonts w:cstheme="majorHAnsi"/>
            <w:b/>
            <w:color w:val="00475F"/>
            <w:szCs w:val="22"/>
          </w:rPr>
          <w:id w:val="-407150198"/>
          <w14:checkbox>
            <w14:checked w14:val="0"/>
            <w14:checkedState w14:val="2612" w14:font="MS Gothic"/>
            <w14:uncheckedState w14:val="2610" w14:font="MS Gothic"/>
          </w14:checkbox>
        </w:sdtPr>
        <w:sdtEndPr/>
        <w:sdtContent>
          <w:r w:rsidR="0053541F">
            <w:rPr>
              <w:rFonts w:ascii="MS Gothic" w:eastAsia="MS Gothic" w:hAnsi="MS Gothic" w:cstheme="majorHAnsi" w:hint="eastAsia"/>
              <w:b/>
              <w:color w:val="00475F"/>
              <w:szCs w:val="22"/>
            </w:rPr>
            <w:t>☐</w:t>
          </w:r>
        </w:sdtContent>
      </w:sdt>
      <w:r w:rsidR="00225C8B" w:rsidRPr="006B69AA">
        <w:rPr>
          <w:rFonts w:cstheme="majorHAnsi"/>
          <w:color w:val="000000" w:themeColor="text1"/>
          <w:szCs w:val="22"/>
        </w:rPr>
        <w:t xml:space="preserve"> </w:t>
      </w:r>
      <w:r w:rsidR="00B909A2" w:rsidRPr="006B69AA">
        <w:rPr>
          <w:rFonts w:cstheme="majorHAnsi"/>
          <w:color w:val="000000" w:themeColor="text1"/>
          <w:szCs w:val="22"/>
        </w:rPr>
        <w:t xml:space="preserve">Geräte: </w:t>
      </w:r>
    </w:p>
    <w:sdt>
      <w:sdtPr>
        <w:rPr>
          <w:rFonts w:cstheme="majorHAnsi"/>
          <w:szCs w:val="22"/>
        </w:rPr>
        <w:id w:val="1078633252"/>
        <w:placeholder>
          <w:docPart w:val="DC47F7825A4F4FFAAD9E39BBA63B9667"/>
        </w:placeholder>
        <w:showingPlcHdr/>
      </w:sdtPr>
      <w:sdtEndPr/>
      <w:sdtContent>
        <w:p w14:paraId="4D611311" w14:textId="009F9D9A" w:rsidR="00AB72D0" w:rsidRPr="00AB72D0" w:rsidRDefault="00AB72D0" w:rsidP="00AB72D0">
          <w:pPr>
            <w:keepLines/>
            <w:widowControl w:val="0"/>
            <w:spacing w:after="160"/>
            <w:ind w:left="708"/>
            <w:rPr>
              <w:rFonts w:cstheme="majorHAnsi"/>
              <w:szCs w:val="22"/>
            </w:rPr>
          </w:pPr>
          <w:r w:rsidRPr="006B69AA">
            <w:rPr>
              <w:rStyle w:val="Platzhaltertext"/>
              <w:szCs w:val="22"/>
            </w:rPr>
            <w:t>Klicken oder tippen Sie hier, um Text einzugeben.</w:t>
          </w:r>
        </w:p>
      </w:sdtContent>
    </w:sdt>
    <w:p w14:paraId="2D86DBBB" w14:textId="7E45A6E0" w:rsidR="00B263DF" w:rsidRDefault="00225C8B" w:rsidP="00AB72D0">
      <w:pPr>
        <w:keepLines/>
        <w:widowControl w:val="0"/>
        <w:spacing w:after="160"/>
        <w:rPr>
          <w:rFonts w:cstheme="majorHAnsi"/>
          <w:color w:val="000000" w:themeColor="text1"/>
          <w:szCs w:val="22"/>
        </w:rPr>
      </w:pPr>
      <w:r w:rsidRPr="006B69AA">
        <w:rPr>
          <w:rFonts w:cstheme="majorHAnsi"/>
          <w:color w:val="000000" w:themeColor="text1"/>
          <w:szCs w:val="22"/>
        </w:rPr>
        <w:tab/>
      </w:r>
      <w:sdt>
        <w:sdtPr>
          <w:rPr>
            <w:rFonts w:cstheme="majorHAnsi"/>
            <w:b/>
            <w:color w:val="00475F"/>
            <w:szCs w:val="22"/>
          </w:rPr>
          <w:id w:val="1146095510"/>
          <w14:checkbox>
            <w14:checked w14:val="0"/>
            <w14:checkedState w14:val="2612" w14:font="MS Gothic"/>
            <w14:uncheckedState w14:val="2610" w14:font="MS Gothic"/>
          </w14:checkbox>
        </w:sdtPr>
        <w:sdtEndPr/>
        <w:sdtContent>
          <w:r w:rsidR="0053541F">
            <w:rPr>
              <w:rFonts w:ascii="MS Gothic" w:eastAsia="MS Gothic" w:hAnsi="MS Gothic" w:cstheme="majorHAnsi" w:hint="eastAsia"/>
              <w:b/>
              <w:color w:val="00475F"/>
              <w:szCs w:val="22"/>
            </w:rPr>
            <w:t>☐</w:t>
          </w:r>
        </w:sdtContent>
      </w:sdt>
      <w:r w:rsidR="0053541F">
        <w:rPr>
          <w:rFonts w:cstheme="majorHAnsi"/>
          <w:color w:val="000000" w:themeColor="text1"/>
          <w:szCs w:val="22"/>
        </w:rPr>
        <w:t xml:space="preserve"> </w:t>
      </w:r>
      <w:r w:rsidR="00B263DF">
        <w:rPr>
          <w:rFonts w:cstheme="majorHAnsi"/>
          <w:color w:val="000000" w:themeColor="text1"/>
          <w:szCs w:val="22"/>
        </w:rPr>
        <w:t>Fachliteratur</w:t>
      </w:r>
      <w:r w:rsidR="00337A68">
        <w:rPr>
          <w:rFonts w:cstheme="majorHAnsi"/>
          <w:color w:val="000000" w:themeColor="text1"/>
          <w:szCs w:val="22"/>
        </w:rPr>
        <w:t>:</w:t>
      </w:r>
    </w:p>
    <w:p w14:paraId="125F4F9C" w14:textId="4540193A" w:rsidR="0053541F" w:rsidRDefault="00D34DC9" w:rsidP="00BD531B">
      <w:pPr>
        <w:keepLines/>
        <w:widowControl w:val="0"/>
        <w:spacing w:after="160"/>
        <w:ind w:left="709"/>
        <w:rPr>
          <w:rFonts w:cstheme="majorHAnsi"/>
          <w:color w:val="000000" w:themeColor="text1"/>
          <w:szCs w:val="22"/>
        </w:rPr>
      </w:pPr>
      <w:sdt>
        <w:sdtPr>
          <w:rPr>
            <w:rFonts w:cstheme="majorHAnsi"/>
            <w:color w:val="000000" w:themeColor="text1"/>
            <w:szCs w:val="22"/>
          </w:rPr>
          <w:id w:val="896240769"/>
          <w:placeholder>
            <w:docPart w:val="04D6620B4024494886700841ABF157B2"/>
          </w:placeholder>
          <w:showingPlcHdr/>
        </w:sdtPr>
        <w:sdtEndPr/>
        <w:sdtContent>
          <w:r w:rsidR="0053541F" w:rsidRPr="006B69AA">
            <w:rPr>
              <w:rStyle w:val="Platzhaltertext"/>
              <w:szCs w:val="22"/>
            </w:rPr>
            <w:t xml:space="preserve">Klicken oder tippen Sie hier, um Text einzugeben.                                                </w:t>
          </w:r>
        </w:sdtContent>
      </w:sdt>
    </w:p>
    <w:p w14:paraId="28F6615F" w14:textId="69802C36" w:rsidR="00B263DF" w:rsidRDefault="00D34DC9" w:rsidP="00BD531B">
      <w:pPr>
        <w:keepNext/>
        <w:keepLines/>
        <w:widowControl w:val="0"/>
        <w:spacing w:after="160"/>
        <w:ind w:left="709"/>
        <w:rPr>
          <w:rFonts w:cstheme="majorHAnsi"/>
          <w:color w:val="000000" w:themeColor="text1"/>
          <w:szCs w:val="22"/>
        </w:rPr>
      </w:pPr>
      <w:sdt>
        <w:sdtPr>
          <w:rPr>
            <w:rFonts w:cstheme="majorHAnsi"/>
            <w:b/>
            <w:color w:val="00475F"/>
            <w:szCs w:val="22"/>
          </w:rPr>
          <w:id w:val="1596594414"/>
          <w14:checkbox>
            <w14:checked w14:val="0"/>
            <w14:checkedState w14:val="2612" w14:font="MS Gothic"/>
            <w14:uncheckedState w14:val="2610" w14:font="MS Gothic"/>
          </w14:checkbox>
        </w:sdtPr>
        <w:sdtEndPr/>
        <w:sdtContent>
          <w:r w:rsidR="0053541F">
            <w:rPr>
              <w:rFonts w:ascii="MS Gothic" w:eastAsia="MS Gothic" w:hAnsi="MS Gothic" w:cstheme="majorHAnsi" w:hint="eastAsia"/>
              <w:b/>
              <w:color w:val="00475F"/>
              <w:szCs w:val="22"/>
            </w:rPr>
            <w:t>☐</w:t>
          </w:r>
        </w:sdtContent>
      </w:sdt>
      <w:r w:rsidR="0053541F">
        <w:rPr>
          <w:rFonts w:cstheme="majorHAnsi"/>
          <w:color w:val="000000" w:themeColor="text1"/>
          <w:szCs w:val="22"/>
        </w:rPr>
        <w:t xml:space="preserve"> </w:t>
      </w:r>
      <w:r w:rsidR="00B263DF">
        <w:rPr>
          <w:rFonts w:cstheme="majorHAnsi"/>
          <w:color w:val="000000" w:themeColor="text1"/>
          <w:szCs w:val="22"/>
        </w:rPr>
        <w:t>Forschungsaufenthalte</w:t>
      </w:r>
      <w:r w:rsidR="00337A68">
        <w:rPr>
          <w:rFonts w:cstheme="majorHAnsi"/>
          <w:color w:val="000000" w:themeColor="text1"/>
          <w:szCs w:val="22"/>
        </w:rPr>
        <w:t>:</w:t>
      </w:r>
    </w:p>
    <w:p w14:paraId="1AB887E6" w14:textId="76D551B8" w:rsidR="0053541F" w:rsidRPr="006B69AA" w:rsidRDefault="00D34DC9" w:rsidP="00BD531B">
      <w:pPr>
        <w:keepLines/>
        <w:widowControl w:val="0"/>
        <w:spacing w:after="160"/>
        <w:ind w:left="709"/>
        <w:rPr>
          <w:rFonts w:cstheme="majorHAnsi"/>
          <w:color w:val="000000" w:themeColor="text1"/>
          <w:szCs w:val="22"/>
        </w:rPr>
      </w:pPr>
      <w:sdt>
        <w:sdtPr>
          <w:rPr>
            <w:rFonts w:cstheme="majorHAnsi"/>
            <w:color w:val="000000" w:themeColor="text1"/>
            <w:szCs w:val="22"/>
          </w:rPr>
          <w:id w:val="1753470342"/>
          <w:placeholder>
            <w:docPart w:val="6FC819031CC54F3EB331F919AF78E33D"/>
          </w:placeholder>
          <w:showingPlcHdr/>
        </w:sdtPr>
        <w:sdtEndPr/>
        <w:sdtContent>
          <w:r w:rsidR="0053541F" w:rsidRPr="006B69AA">
            <w:rPr>
              <w:rStyle w:val="Platzhaltertext"/>
              <w:szCs w:val="22"/>
            </w:rPr>
            <w:t xml:space="preserve">Klicken oder tippen Sie hier, um Text einzugeben.                                                </w:t>
          </w:r>
        </w:sdtContent>
      </w:sdt>
    </w:p>
    <w:p w14:paraId="2EF5394F" w14:textId="3A79B5E9" w:rsidR="00861DB8" w:rsidRPr="006B69AA" w:rsidRDefault="00D34DC9" w:rsidP="0076306D">
      <w:pPr>
        <w:keepNext/>
        <w:keepLines/>
        <w:widowControl w:val="0"/>
        <w:spacing w:after="160"/>
        <w:ind w:left="709"/>
        <w:rPr>
          <w:rFonts w:cstheme="majorHAnsi"/>
          <w:color w:val="000000" w:themeColor="text1"/>
          <w:szCs w:val="22"/>
        </w:rPr>
      </w:pPr>
      <w:sdt>
        <w:sdtPr>
          <w:rPr>
            <w:rFonts w:cstheme="majorHAnsi"/>
            <w:b/>
            <w:color w:val="00475F"/>
            <w:szCs w:val="22"/>
          </w:rPr>
          <w:id w:val="135612607"/>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225C8B" w:rsidRPr="006B69AA">
        <w:rPr>
          <w:rFonts w:cstheme="majorHAnsi"/>
          <w:color w:val="000000" w:themeColor="text1"/>
          <w:szCs w:val="22"/>
        </w:rPr>
        <w:t xml:space="preserve"> </w:t>
      </w:r>
      <w:r w:rsidR="002562F3">
        <w:rPr>
          <w:rFonts w:cstheme="majorHAnsi"/>
          <w:color w:val="000000" w:themeColor="text1"/>
          <w:szCs w:val="22"/>
        </w:rPr>
        <w:t>W</w:t>
      </w:r>
      <w:r w:rsidR="00B909A2" w:rsidRPr="006B69AA">
        <w:rPr>
          <w:rFonts w:cstheme="majorHAnsi"/>
          <w:color w:val="000000" w:themeColor="text1"/>
          <w:szCs w:val="22"/>
        </w:rPr>
        <w:t>eiteres:</w:t>
      </w:r>
    </w:p>
    <w:p w14:paraId="1B4B0A94" w14:textId="59D21DCB" w:rsidR="00772E06" w:rsidRPr="006B69AA" w:rsidRDefault="00D34DC9" w:rsidP="0076306D">
      <w:pPr>
        <w:keepLines/>
        <w:widowControl w:val="0"/>
        <w:spacing w:after="160"/>
        <w:ind w:left="709"/>
        <w:rPr>
          <w:rFonts w:cstheme="majorHAnsi"/>
          <w:color w:val="000000" w:themeColor="text1"/>
          <w:szCs w:val="22"/>
        </w:rPr>
      </w:pPr>
      <w:sdt>
        <w:sdtPr>
          <w:rPr>
            <w:rFonts w:cstheme="majorHAnsi"/>
            <w:color w:val="000000" w:themeColor="text1"/>
            <w:szCs w:val="22"/>
          </w:rPr>
          <w:id w:val="-1247800723"/>
          <w:placeholder>
            <w:docPart w:val="405F0E78BA1440A691F0ED9DDE8A2A8D"/>
          </w:placeholder>
          <w:showingPlcHdr/>
        </w:sdtPr>
        <w:sdtEndPr/>
        <w:sdtContent>
          <w:r w:rsidR="00DB7DC8" w:rsidRPr="006B69AA">
            <w:rPr>
              <w:rStyle w:val="Platzhaltertext"/>
              <w:szCs w:val="22"/>
            </w:rPr>
            <w:t xml:space="preserve">Klicken oder tippen Sie hier, um Text einzugeben.                                                </w:t>
          </w:r>
        </w:sdtContent>
      </w:sdt>
    </w:p>
    <w:p w14:paraId="62CB147F" w14:textId="77777777" w:rsidR="00627BCE" w:rsidRPr="006B69AA" w:rsidRDefault="00627BCE">
      <w:pPr>
        <w:rPr>
          <w:b/>
          <w:color w:val="FFFFFF" w:themeColor="background1"/>
          <w:szCs w:val="22"/>
          <w:shd w:val="clear" w:color="auto" w:fill="C61A27"/>
        </w:rPr>
      </w:pPr>
    </w:p>
    <w:p w14:paraId="0E5D6CE6" w14:textId="40511D39" w:rsidR="001C4B0E" w:rsidRPr="006B69AA" w:rsidRDefault="007D2A1F" w:rsidP="00516087">
      <w:pPr>
        <w:keepNext/>
        <w:keepLines/>
        <w:widowControl w:val="0"/>
        <w:shd w:val="clear" w:color="auto" w:fill="C61A27"/>
        <w:rPr>
          <w:b/>
          <w:color w:val="FFFFFF" w:themeColor="background1"/>
          <w:szCs w:val="22"/>
          <w:shd w:val="clear" w:color="auto" w:fill="C61A27"/>
        </w:rPr>
      </w:pPr>
      <w:r w:rsidRPr="006B69AA">
        <w:rPr>
          <w:b/>
          <w:color w:val="FFFFFF" w:themeColor="background1"/>
          <w:szCs w:val="22"/>
          <w:shd w:val="clear" w:color="auto" w:fill="C61A27"/>
        </w:rPr>
        <w:t>Zusammenarbeit</w:t>
      </w:r>
    </w:p>
    <w:p w14:paraId="4F9F05C2" w14:textId="77777777" w:rsidR="005A0775" w:rsidRDefault="005A0775" w:rsidP="00516087">
      <w:pPr>
        <w:keepNext/>
        <w:keepLines/>
        <w:widowControl w:val="0"/>
        <w:rPr>
          <w:rFonts w:cstheme="majorHAnsi"/>
          <w:b/>
          <w:color w:val="00475F"/>
          <w:szCs w:val="22"/>
        </w:rPr>
      </w:pPr>
    </w:p>
    <w:p w14:paraId="4986E75A" w14:textId="32645F0B" w:rsidR="00DF3449" w:rsidRPr="006B69AA" w:rsidRDefault="007F32AF" w:rsidP="00516087">
      <w:pPr>
        <w:keepNext/>
        <w:keepLines/>
        <w:widowControl w:val="0"/>
        <w:spacing w:after="80"/>
        <w:rPr>
          <w:rFonts w:cstheme="majorHAnsi"/>
          <w:b/>
          <w:color w:val="00475F"/>
          <w:szCs w:val="22"/>
        </w:rPr>
      </w:pPr>
      <w:r w:rsidRPr="006B69AA">
        <w:rPr>
          <w:rFonts w:cstheme="majorHAnsi"/>
          <w:b/>
          <w:color w:val="00475F"/>
          <w:szCs w:val="22"/>
        </w:rPr>
        <w:t>Zeitplan</w:t>
      </w:r>
    </w:p>
    <w:p w14:paraId="43ED5CB1" w14:textId="700F664F" w:rsidR="00AA369B" w:rsidRPr="006B69AA" w:rsidRDefault="00851A3E" w:rsidP="00516087">
      <w:pPr>
        <w:keepNext/>
        <w:keepLines/>
        <w:widowControl w:val="0"/>
        <w:jc w:val="both"/>
        <w:rPr>
          <w:rFonts w:cstheme="majorHAnsi"/>
          <w:szCs w:val="22"/>
        </w:rPr>
      </w:pPr>
      <w:r w:rsidRPr="006B69AA">
        <w:rPr>
          <w:rFonts w:cs="Calibri Light"/>
          <w:color w:val="000000" w:themeColor="text1"/>
          <w:szCs w:val="22"/>
        </w:rPr>
        <w:t>Die</w:t>
      </w:r>
      <w:r w:rsidR="00F00539">
        <w:rPr>
          <w:rFonts w:cs="Calibri Light"/>
          <w:color w:val="000000" w:themeColor="text1"/>
          <w:szCs w:val="22"/>
        </w:rPr>
        <w:t>*der</w:t>
      </w:r>
      <w:r w:rsidRPr="006B69AA">
        <w:rPr>
          <w:rFonts w:cs="Calibri Light"/>
          <w:color w:val="000000" w:themeColor="text1"/>
          <w:szCs w:val="22"/>
        </w:rPr>
        <w:t xml:space="preserve"> </w:t>
      </w:r>
      <w:r w:rsidR="00597A46">
        <w:rPr>
          <w:rFonts w:cs="Calibri Light"/>
          <w:color w:val="000000" w:themeColor="text1"/>
          <w:szCs w:val="22"/>
        </w:rPr>
        <w:t>Promovierende</w:t>
      </w:r>
      <w:r w:rsidRPr="006B69AA">
        <w:rPr>
          <w:rFonts w:cs="Calibri Light"/>
          <w:color w:val="000000" w:themeColor="text1"/>
          <w:szCs w:val="22"/>
        </w:rPr>
        <w:t xml:space="preserve"> erstellt einen Zeitplan mit </w:t>
      </w:r>
      <w:r w:rsidRPr="006B69AA">
        <w:rPr>
          <w:rFonts w:cstheme="majorHAnsi"/>
          <w:color w:val="000000" w:themeColor="text1"/>
          <w:szCs w:val="22"/>
        </w:rPr>
        <w:t xml:space="preserve">Arbeitspaketen, Zwischenzielen und Meilensteinen, der die angestrebte Publikationsform </w:t>
      </w:r>
      <w:r w:rsidRPr="006B69AA">
        <w:rPr>
          <w:rFonts w:cs="Calibri Light"/>
          <w:color w:val="000000" w:themeColor="text1"/>
          <w:szCs w:val="22"/>
        </w:rPr>
        <w:t xml:space="preserve">– </w:t>
      </w:r>
      <w:r w:rsidRPr="006B69AA">
        <w:rPr>
          <w:rFonts w:cstheme="majorHAnsi"/>
          <w:color w:val="000000" w:themeColor="text1"/>
          <w:szCs w:val="22"/>
        </w:rPr>
        <w:t xml:space="preserve">und insbesondere bei kumulativen Dissertationen die definierte Anzahl an Publikationen </w:t>
      </w:r>
      <w:r w:rsidRPr="006B69AA">
        <w:rPr>
          <w:rFonts w:cs="Calibri Light"/>
          <w:color w:val="000000" w:themeColor="text1"/>
          <w:szCs w:val="22"/>
        </w:rPr>
        <w:t>– berücksichtigt.</w:t>
      </w:r>
    </w:p>
    <w:p w14:paraId="550932C7" w14:textId="77777777" w:rsidR="006634B9" w:rsidRPr="006B69AA" w:rsidRDefault="006634B9" w:rsidP="00AA369B">
      <w:pPr>
        <w:jc w:val="both"/>
        <w:rPr>
          <w:rFonts w:cstheme="majorHAnsi"/>
          <w:szCs w:val="22"/>
        </w:rPr>
      </w:pPr>
    </w:p>
    <w:p w14:paraId="26484A06" w14:textId="5FF4FFE1" w:rsidR="00DE64E5" w:rsidRPr="006B69AA" w:rsidRDefault="00DE64E5" w:rsidP="00AA369B">
      <w:pPr>
        <w:jc w:val="both"/>
        <w:rPr>
          <w:rFonts w:cstheme="majorHAnsi"/>
          <w:szCs w:val="22"/>
        </w:rPr>
      </w:pPr>
      <w:r w:rsidRPr="006B69AA">
        <w:rPr>
          <w:rFonts w:cstheme="majorHAnsi"/>
          <w:szCs w:val="22"/>
        </w:rPr>
        <w:t xml:space="preserve">Im Sinne der Vereinbarkeit </w:t>
      </w:r>
      <w:r w:rsidR="00906D53" w:rsidRPr="006B69AA">
        <w:rPr>
          <w:rFonts w:cstheme="majorHAnsi"/>
          <w:szCs w:val="22"/>
        </w:rPr>
        <w:t xml:space="preserve">von Promotion und Privatleben </w:t>
      </w:r>
      <w:r w:rsidRPr="006B69AA">
        <w:rPr>
          <w:rFonts w:cstheme="majorHAnsi"/>
          <w:szCs w:val="22"/>
        </w:rPr>
        <w:t>sollen individuelle Lebenslagen der</w:t>
      </w:r>
      <w:r w:rsidR="00461255" w:rsidRPr="006B69AA">
        <w:rPr>
          <w:rFonts w:cstheme="majorHAnsi"/>
          <w:szCs w:val="22"/>
        </w:rPr>
        <w:t xml:space="preserve"> </w:t>
      </w:r>
      <w:r w:rsidR="008D6CBA" w:rsidRPr="006B69AA">
        <w:rPr>
          <w:rFonts w:cstheme="majorHAnsi"/>
          <w:szCs w:val="22"/>
        </w:rPr>
        <w:t>oder</w:t>
      </w:r>
      <w:r w:rsidR="00461255" w:rsidRPr="006B69AA">
        <w:rPr>
          <w:rFonts w:cstheme="majorHAnsi"/>
          <w:szCs w:val="22"/>
        </w:rPr>
        <w:t xml:space="preserve"> </w:t>
      </w:r>
      <w:r w:rsidRPr="006B69AA">
        <w:rPr>
          <w:rFonts w:cstheme="majorHAnsi"/>
          <w:szCs w:val="22"/>
        </w:rPr>
        <w:t xml:space="preserve">des </w:t>
      </w:r>
      <w:r w:rsidR="00461255" w:rsidRPr="006B69AA">
        <w:rPr>
          <w:rFonts w:cstheme="majorHAnsi"/>
          <w:szCs w:val="22"/>
        </w:rPr>
        <w:t>Promovierenden</w:t>
      </w:r>
      <w:r w:rsidRPr="006B69AA">
        <w:rPr>
          <w:rFonts w:cstheme="majorHAnsi"/>
          <w:szCs w:val="22"/>
        </w:rPr>
        <w:t xml:space="preserve"> bei der Zeitplanung berücksichtigt werden. Hierunter können bspw. Erziehungsaufgaben, Pflegeaufgaben, Krankheitsfälle, Ehrenämter etc. fallen.</w:t>
      </w:r>
    </w:p>
    <w:p w14:paraId="55C11F3A" w14:textId="6CD7E1F2" w:rsidR="000E4EF0" w:rsidRPr="006B69AA" w:rsidRDefault="000E4EF0" w:rsidP="00AA369B">
      <w:pPr>
        <w:jc w:val="both"/>
        <w:rPr>
          <w:rFonts w:cstheme="majorHAnsi"/>
          <w:szCs w:val="22"/>
        </w:rPr>
      </w:pPr>
    </w:p>
    <w:p w14:paraId="3103F4C1" w14:textId="7FD1630E" w:rsidR="000E4EF0" w:rsidRPr="006B69AA" w:rsidRDefault="000E4EF0" w:rsidP="00AA369B">
      <w:pPr>
        <w:jc w:val="both"/>
        <w:rPr>
          <w:rFonts w:cstheme="majorHAnsi"/>
          <w:szCs w:val="22"/>
        </w:rPr>
      </w:pPr>
      <w:r w:rsidRPr="006B69AA">
        <w:rPr>
          <w:rFonts w:cs="Calibri Light"/>
          <w:color w:val="000000" w:themeColor="text1"/>
          <w:szCs w:val="22"/>
        </w:rPr>
        <w:t>Die Betreuungsperson(en) prüft bzw. prüfen die Durchführbarkeit und Realisierbarkeit des Zeitplans.</w:t>
      </w:r>
    </w:p>
    <w:p w14:paraId="44D250A0" w14:textId="77777777" w:rsidR="00DE64E5" w:rsidRPr="006B69AA" w:rsidRDefault="00DE64E5" w:rsidP="00AA369B">
      <w:pPr>
        <w:rPr>
          <w:szCs w:val="22"/>
        </w:rPr>
      </w:pPr>
    </w:p>
    <w:p w14:paraId="5D3A291F" w14:textId="3226A47C" w:rsidR="00F87801" w:rsidRPr="006B69AA" w:rsidRDefault="0069588C" w:rsidP="00055C49">
      <w:pPr>
        <w:jc w:val="both"/>
        <w:rPr>
          <w:rFonts w:cstheme="majorHAnsi"/>
          <w:color w:val="000000" w:themeColor="text1"/>
          <w:szCs w:val="22"/>
        </w:rPr>
      </w:pPr>
      <w:r w:rsidRPr="006B69AA">
        <w:rPr>
          <w:rFonts w:cstheme="majorHAnsi"/>
          <w:color w:val="000000" w:themeColor="text1"/>
          <w:szCs w:val="22"/>
        </w:rPr>
        <w:t xml:space="preserve">Der Zeitplan wird als Anlage der Betreuungsvereinbarung hinzugefügt </w:t>
      </w:r>
      <w:r w:rsidR="00681CB7" w:rsidRPr="006B69AA">
        <w:rPr>
          <w:rFonts w:cstheme="majorHAnsi"/>
          <w:color w:val="000000" w:themeColor="text1"/>
          <w:szCs w:val="22"/>
        </w:rPr>
        <w:t xml:space="preserve">und </w:t>
      </w:r>
      <w:r w:rsidRPr="006B69AA">
        <w:rPr>
          <w:rFonts w:cstheme="majorHAnsi"/>
          <w:color w:val="000000" w:themeColor="text1"/>
          <w:szCs w:val="22"/>
        </w:rPr>
        <w:t>sollte regelmäßig von beiden Seiten auf Aktualität überprüft und im Bedarfsfall einvernehmlich an Verän</w:t>
      </w:r>
      <w:r w:rsidR="00032CFC">
        <w:rPr>
          <w:rFonts w:cstheme="majorHAnsi"/>
          <w:color w:val="000000" w:themeColor="text1"/>
          <w:szCs w:val="22"/>
        </w:rPr>
        <w:t>d</w:t>
      </w:r>
      <w:r w:rsidRPr="006B69AA">
        <w:rPr>
          <w:rFonts w:cstheme="majorHAnsi"/>
          <w:color w:val="000000" w:themeColor="text1"/>
          <w:szCs w:val="22"/>
        </w:rPr>
        <w:t>erungen des Promotionsprozesses angepasst werden.</w:t>
      </w:r>
    </w:p>
    <w:p w14:paraId="1B486980" w14:textId="77777777" w:rsidR="008E04A8" w:rsidRPr="006B69AA" w:rsidRDefault="008E04A8" w:rsidP="0069588C">
      <w:pPr>
        <w:rPr>
          <w:rFonts w:cstheme="majorHAnsi"/>
          <w:color w:val="000000" w:themeColor="text1"/>
          <w:szCs w:val="22"/>
        </w:rPr>
      </w:pPr>
    </w:p>
    <w:p w14:paraId="2404BCCE" w14:textId="36FB3E1B" w:rsidR="00161DFA" w:rsidRDefault="00A412C6" w:rsidP="00C835E1">
      <w:pPr>
        <w:spacing w:after="160"/>
        <w:jc w:val="both"/>
        <w:rPr>
          <w:rFonts w:cstheme="majorHAnsi"/>
          <w:szCs w:val="22"/>
        </w:rPr>
      </w:pPr>
      <w:r w:rsidRPr="006B69AA">
        <w:rPr>
          <w:rFonts w:cstheme="majorHAnsi"/>
          <w:szCs w:val="22"/>
        </w:rPr>
        <w:lastRenderedPageBreak/>
        <w:t xml:space="preserve">Der Abschluss des Promotionsvorhabens </w:t>
      </w:r>
      <w:r w:rsidR="00AA068A" w:rsidRPr="006B69AA">
        <w:rPr>
          <w:rFonts w:cstheme="majorHAnsi"/>
          <w:szCs w:val="22"/>
        </w:rPr>
        <w:t>ist zeitlich für</w:t>
      </w:r>
      <w:r w:rsidRPr="006B69AA">
        <w:rPr>
          <w:rFonts w:cstheme="majorHAnsi"/>
          <w:szCs w:val="22"/>
        </w:rPr>
        <w:t xml:space="preserve"> </w:t>
      </w:r>
      <w:sdt>
        <w:sdtPr>
          <w:rPr>
            <w:rFonts w:cstheme="majorHAnsi"/>
            <w:szCs w:val="22"/>
          </w:rPr>
          <w:id w:val="2126585803"/>
          <w:placeholder>
            <w:docPart w:val="DefaultPlaceholder_-1854013440"/>
          </w:placeholder>
        </w:sdtPr>
        <w:sdtEndPr/>
        <w:sdtContent>
          <w:r w:rsidRPr="006B69AA">
            <w:rPr>
              <w:rFonts w:cstheme="majorHAnsi"/>
              <w:szCs w:val="22"/>
            </w:rPr>
            <w:t>_</w:t>
          </w:r>
          <w:r w:rsidR="00AA068A" w:rsidRPr="006B69AA">
            <w:rPr>
              <w:rFonts w:cstheme="majorHAnsi"/>
              <w:szCs w:val="22"/>
            </w:rPr>
            <w:t>__</w:t>
          </w:r>
          <w:r w:rsidR="009D4596" w:rsidRPr="006B69AA">
            <w:rPr>
              <w:rFonts w:cstheme="majorHAnsi"/>
              <w:szCs w:val="22"/>
            </w:rPr>
            <w:t>____</w:t>
          </w:r>
          <w:r w:rsidRPr="006B69AA">
            <w:rPr>
              <w:rFonts w:cstheme="majorHAnsi"/>
              <w:szCs w:val="22"/>
            </w:rPr>
            <w:t>_</w:t>
          </w:r>
          <w:r w:rsidR="000C6C2F" w:rsidRPr="006B69AA">
            <w:rPr>
              <w:rFonts w:cstheme="majorHAnsi"/>
              <w:szCs w:val="22"/>
            </w:rPr>
            <w:t>__</w:t>
          </w:r>
          <w:r w:rsidRPr="006B69AA">
            <w:rPr>
              <w:rFonts w:cstheme="majorHAnsi"/>
              <w:szCs w:val="22"/>
            </w:rPr>
            <w:t>_____</w:t>
          </w:r>
        </w:sdtContent>
      </w:sdt>
      <w:r w:rsidR="008011BF" w:rsidRPr="006B69AA">
        <w:rPr>
          <w:rFonts w:cstheme="majorHAnsi"/>
          <w:szCs w:val="22"/>
        </w:rPr>
        <w:t xml:space="preserve"> </w:t>
      </w:r>
      <w:r w:rsidR="00AA068A" w:rsidRPr="006B69AA">
        <w:rPr>
          <w:rFonts w:cstheme="majorHAnsi"/>
          <w:szCs w:val="22"/>
        </w:rPr>
        <w:t>geplant.</w:t>
      </w:r>
    </w:p>
    <w:p w14:paraId="5F8A70D1" w14:textId="77777777" w:rsidR="000A3719" w:rsidRPr="006B69AA" w:rsidRDefault="000A3719" w:rsidP="00C835E1">
      <w:pPr>
        <w:spacing w:after="160"/>
        <w:jc w:val="both"/>
        <w:rPr>
          <w:rFonts w:cstheme="majorHAnsi"/>
          <w:szCs w:val="22"/>
        </w:rPr>
      </w:pPr>
    </w:p>
    <w:p w14:paraId="1A5262A7" w14:textId="50C1DDD2" w:rsidR="007F32AF" w:rsidRPr="006B69AA" w:rsidRDefault="007F32AF" w:rsidP="00516087">
      <w:pPr>
        <w:keepNext/>
        <w:keepLines/>
        <w:widowControl w:val="0"/>
        <w:spacing w:after="80"/>
        <w:rPr>
          <w:rFonts w:cstheme="majorHAnsi"/>
          <w:b/>
          <w:color w:val="00475F"/>
          <w:szCs w:val="22"/>
        </w:rPr>
      </w:pPr>
      <w:r w:rsidRPr="006B69AA">
        <w:rPr>
          <w:rFonts w:cstheme="majorHAnsi"/>
          <w:b/>
          <w:color w:val="00475F"/>
          <w:szCs w:val="22"/>
        </w:rPr>
        <w:t>Gespräche zum Promotionsprojekt</w:t>
      </w:r>
    </w:p>
    <w:p w14:paraId="7F1C67C8" w14:textId="2A5FD24A" w:rsidR="007F2B63" w:rsidRPr="006B69AA" w:rsidRDefault="00D018B6" w:rsidP="00516087">
      <w:pPr>
        <w:keepNext/>
        <w:keepLines/>
        <w:widowControl w:val="0"/>
        <w:spacing w:after="240"/>
        <w:jc w:val="both"/>
        <w:rPr>
          <w:rFonts w:cstheme="majorHAnsi"/>
          <w:color w:val="000000" w:themeColor="text1"/>
          <w:szCs w:val="22"/>
        </w:rPr>
      </w:pPr>
      <w:r w:rsidRPr="006B69AA">
        <w:rPr>
          <w:rFonts w:cstheme="majorHAnsi"/>
          <w:color w:val="000000" w:themeColor="text1"/>
          <w:szCs w:val="22"/>
        </w:rPr>
        <w:t>Doktorand</w:t>
      </w:r>
      <w:r w:rsidR="00ED3A3D">
        <w:rPr>
          <w:rFonts w:cstheme="majorHAnsi"/>
          <w:color w:val="000000" w:themeColor="text1"/>
          <w:szCs w:val="22"/>
        </w:rPr>
        <w:t>*</w:t>
      </w:r>
      <w:r w:rsidR="00ED3A3D" w:rsidRPr="00726B5F">
        <w:rPr>
          <w:rFonts w:cstheme="majorHAnsi"/>
          <w:color w:val="000000" w:themeColor="text1"/>
          <w:szCs w:val="22"/>
        </w:rPr>
        <w:t>in</w:t>
      </w:r>
      <w:r w:rsidRPr="00726B5F">
        <w:rPr>
          <w:rFonts w:cstheme="majorHAnsi"/>
          <w:color w:val="000000" w:themeColor="text1"/>
          <w:szCs w:val="22"/>
        </w:rPr>
        <w:t xml:space="preserve"> und Betreuer</w:t>
      </w:r>
      <w:r w:rsidR="00ED3A3D" w:rsidRPr="00726B5F">
        <w:rPr>
          <w:rFonts w:cstheme="majorHAnsi"/>
          <w:color w:val="000000" w:themeColor="text1"/>
          <w:szCs w:val="22"/>
        </w:rPr>
        <w:t>*</w:t>
      </w:r>
      <w:r w:rsidRPr="00726B5F">
        <w:rPr>
          <w:rFonts w:cstheme="majorHAnsi"/>
          <w:color w:val="000000" w:themeColor="text1"/>
          <w:szCs w:val="22"/>
        </w:rPr>
        <w:t>in(</w:t>
      </w:r>
      <w:proofErr w:type="spellStart"/>
      <w:r w:rsidRPr="00726B5F">
        <w:rPr>
          <w:rFonts w:cstheme="majorHAnsi"/>
          <w:color w:val="000000" w:themeColor="text1"/>
          <w:szCs w:val="22"/>
        </w:rPr>
        <w:t>nen</w:t>
      </w:r>
      <w:proofErr w:type="spellEnd"/>
      <w:r w:rsidRPr="00726B5F">
        <w:rPr>
          <w:rFonts w:cstheme="majorHAnsi"/>
          <w:color w:val="000000" w:themeColor="text1"/>
          <w:szCs w:val="22"/>
        </w:rPr>
        <w:t xml:space="preserve">) </w:t>
      </w:r>
      <w:r w:rsidR="007B1A47" w:rsidRPr="00726B5F">
        <w:rPr>
          <w:rFonts w:cstheme="majorHAnsi"/>
          <w:color w:val="000000" w:themeColor="text1"/>
          <w:szCs w:val="22"/>
        </w:rPr>
        <w:t>verständigen</w:t>
      </w:r>
      <w:r w:rsidR="007B1A47" w:rsidRPr="006B69AA">
        <w:rPr>
          <w:rFonts w:cstheme="majorHAnsi"/>
          <w:color w:val="000000" w:themeColor="text1"/>
          <w:szCs w:val="22"/>
        </w:rPr>
        <w:t xml:space="preserve"> sich über folgende Punkte, um über das Promotionsvorhaben zu sprechen:</w:t>
      </w:r>
    </w:p>
    <w:p w14:paraId="6A2B372B" w14:textId="64F57694" w:rsidR="00FB4406" w:rsidRDefault="00D34DC9" w:rsidP="00FB4406">
      <w:pPr>
        <w:keepNext/>
        <w:keepLines/>
        <w:widowControl w:val="0"/>
        <w:spacing w:before="120"/>
        <w:ind w:left="709"/>
        <w:rPr>
          <w:rFonts w:cstheme="majorHAnsi"/>
          <w:color w:val="000000" w:themeColor="text1"/>
          <w:szCs w:val="22"/>
        </w:rPr>
      </w:pPr>
      <w:sdt>
        <w:sdtPr>
          <w:rPr>
            <w:rFonts w:cstheme="majorHAnsi"/>
            <w:b/>
            <w:color w:val="00475F"/>
            <w:szCs w:val="22"/>
          </w:rPr>
          <w:id w:val="-454485642"/>
          <w14:checkbox>
            <w14:checked w14:val="0"/>
            <w14:checkedState w14:val="2612" w14:font="MS Gothic"/>
            <w14:uncheckedState w14:val="2610" w14:font="MS Gothic"/>
          </w14:checkbox>
        </w:sdtPr>
        <w:sdtEndPr/>
        <w:sdtContent>
          <w:r w:rsidR="00821D83" w:rsidRPr="006B69AA">
            <w:rPr>
              <w:rFonts w:ascii="Segoe UI Symbol" w:eastAsia="MS Gothic" w:hAnsi="Segoe UI Symbol" w:cs="Segoe UI Symbol"/>
              <w:b/>
              <w:color w:val="00475F"/>
              <w:szCs w:val="22"/>
            </w:rPr>
            <w:t>☐</w:t>
          </w:r>
        </w:sdtContent>
      </w:sdt>
      <w:r w:rsidR="00821D83" w:rsidRPr="006B69AA">
        <w:rPr>
          <w:rFonts w:cstheme="majorHAnsi"/>
          <w:color w:val="000000" w:themeColor="text1"/>
          <w:szCs w:val="22"/>
        </w:rPr>
        <w:t xml:space="preserve"> Rhythmus:</w:t>
      </w:r>
    </w:p>
    <w:p w14:paraId="37D2FE2F" w14:textId="3E36F25A" w:rsidR="00FB4406" w:rsidRPr="00FB4406" w:rsidRDefault="00D34DC9" w:rsidP="00161DFA">
      <w:pPr>
        <w:keepLines/>
        <w:widowControl w:val="0"/>
        <w:spacing w:before="120" w:after="160"/>
        <w:ind w:left="709"/>
        <w:rPr>
          <w:rFonts w:cstheme="majorHAnsi"/>
          <w:color w:val="000000" w:themeColor="text1"/>
          <w:szCs w:val="22"/>
        </w:rPr>
      </w:pPr>
      <w:sdt>
        <w:sdtPr>
          <w:rPr>
            <w:rFonts w:cstheme="majorHAnsi"/>
            <w:color w:val="000000" w:themeColor="text1"/>
          </w:rPr>
          <w:id w:val="-1429268154"/>
          <w:placeholder>
            <w:docPart w:val="1C2A6B157D434A0A8B86CBE49276F38F"/>
          </w:placeholder>
          <w:showingPlcHdr/>
        </w:sdtPr>
        <w:sdtEndPr/>
        <w:sdtContent>
          <w:r w:rsidR="00FB4406" w:rsidRPr="00FB4406">
            <w:rPr>
              <w:rStyle w:val="Platzhaltertext"/>
            </w:rPr>
            <w:t xml:space="preserve">Klicken oder tippen Sie hier, um Text einzugeben.                                                </w:t>
          </w:r>
        </w:sdtContent>
      </w:sdt>
    </w:p>
    <w:p w14:paraId="502F7264" w14:textId="0F8C86D5" w:rsidR="00821D83" w:rsidRDefault="00D34DC9" w:rsidP="00FB4406">
      <w:pPr>
        <w:pStyle w:val="Listenabsatz"/>
        <w:keepNext/>
        <w:keepLines/>
        <w:widowControl w:val="0"/>
        <w:ind w:left="714"/>
        <w:contextualSpacing w:val="0"/>
        <w:rPr>
          <w:rFonts w:ascii="PT Serif" w:hAnsi="PT Serif" w:cstheme="majorHAnsi"/>
          <w:color w:val="000000" w:themeColor="text1"/>
        </w:rPr>
      </w:pPr>
      <w:sdt>
        <w:sdtPr>
          <w:rPr>
            <w:rFonts w:ascii="PT Serif" w:hAnsi="PT Serif" w:cstheme="majorHAnsi"/>
            <w:b/>
            <w:color w:val="00475F"/>
          </w:rPr>
          <w:id w:val="796492884"/>
          <w14:checkbox>
            <w14:checked w14:val="0"/>
            <w14:checkedState w14:val="2612" w14:font="MS Gothic"/>
            <w14:uncheckedState w14:val="2610" w14:font="MS Gothic"/>
          </w14:checkbox>
        </w:sdtPr>
        <w:sdtEndPr/>
        <w:sdtContent>
          <w:r w:rsidR="00821D83" w:rsidRPr="006B69AA">
            <w:rPr>
              <w:rFonts w:ascii="Segoe UI Symbol" w:eastAsia="MS Gothic" w:hAnsi="Segoe UI Symbol" w:cs="Segoe UI Symbol"/>
              <w:b/>
              <w:color w:val="00475F"/>
            </w:rPr>
            <w:t>☐</w:t>
          </w:r>
        </w:sdtContent>
      </w:sdt>
      <w:r w:rsidR="00821D83" w:rsidRPr="006B69AA">
        <w:rPr>
          <w:rFonts w:ascii="PT Serif" w:hAnsi="PT Serif" w:cstheme="majorHAnsi"/>
          <w:color w:val="000000" w:themeColor="text1"/>
        </w:rPr>
        <w:t xml:space="preserve"> Form (z.B. Einzelgespräch, Kolloquium</w:t>
      </w:r>
      <w:r w:rsidR="00821D83" w:rsidRPr="006B69AA">
        <w:rPr>
          <w:rFonts w:ascii="PT Serif" w:hAnsi="PT Serif" w:cstheme="majorHAnsi"/>
          <w:i/>
          <w:color w:val="000000" w:themeColor="text1"/>
        </w:rPr>
        <w:t>)</w:t>
      </w:r>
      <w:r w:rsidR="00821D83" w:rsidRPr="006B69AA">
        <w:rPr>
          <w:rFonts w:ascii="PT Serif" w:hAnsi="PT Serif" w:cstheme="majorHAnsi"/>
          <w:color w:val="000000" w:themeColor="text1"/>
        </w:rPr>
        <w:t>:</w:t>
      </w:r>
    </w:p>
    <w:p w14:paraId="1CBF48D9" w14:textId="5C78D8D4" w:rsidR="00FB4406" w:rsidRPr="00FB4406" w:rsidRDefault="00D34DC9" w:rsidP="00161DFA">
      <w:pPr>
        <w:pStyle w:val="Listenabsatz"/>
        <w:keepLines/>
        <w:widowControl w:val="0"/>
        <w:ind w:left="714"/>
        <w:contextualSpacing w:val="0"/>
        <w:rPr>
          <w:rFonts w:ascii="PT Serif" w:hAnsi="PT Serif" w:cstheme="majorHAnsi"/>
          <w:color w:val="000000" w:themeColor="text1"/>
        </w:rPr>
      </w:pPr>
      <w:sdt>
        <w:sdtPr>
          <w:rPr>
            <w:rFonts w:ascii="PT Serif" w:hAnsi="PT Serif" w:cstheme="majorHAnsi"/>
            <w:color w:val="000000" w:themeColor="text1"/>
          </w:rPr>
          <w:id w:val="-709259831"/>
          <w:placeholder>
            <w:docPart w:val="FD5432BD5FDD4FD9ADBB209B4F2156A6"/>
          </w:placeholder>
          <w:showingPlcHdr/>
        </w:sdtPr>
        <w:sdtEndPr/>
        <w:sdtContent>
          <w:r w:rsidR="00FB4406" w:rsidRPr="006B69AA">
            <w:rPr>
              <w:rStyle w:val="Platzhaltertext"/>
              <w:rFonts w:ascii="PT Serif" w:hAnsi="PT Serif"/>
            </w:rPr>
            <w:t xml:space="preserve">Klicken oder tippen Sie hier, um Text einzugeben.                                                </w:t>
          </w:r>
        </w:sdtContent>
      </w:sdt>
    </w:p>
    <w:p w14:paraId="4744470F" w14:textId="1D1D6522" w:rsidR="00821D83" w:rsidRPr="006B69AA" w:rsidRDefault="00D34DC9" w:rsidP="00161DFA">
      <w:pPr>
        <w:pStyle w:val="Listenabsatz"/>
        <w:keepNext/>
        <w:keepLines/>
        <w:widowControl w:val="0"/>
        <w:ind w:left="714"/>
        <w:contextualSpacing w:val="0"/>
        <w:rPr>
          <w:rFonts w:ascii="PT Serif" w:hAnsi="PT Serif" w:cstheme="majorHAnsi"/>
          <w:color w:val="000000" w:themeColor="text1"/>
        </w:rPr>
      </w:pPr>
      <w:sdt>
        <w:sdtPr>
          <w:rPr>
            <w:rFonts w:ascii="PT Serif" w:hAnsi="PT Serif" w:cstheme="majorHAnsi"/>
            <w:b/>
            <w:color w:val="00475F"/>
          </w:rPr>
          <w:id w:val="57983143"/>
          <w14:checkbox>
            <w14:checked w14:val="0"/>
            <w14:checkedState w14:val="2612" w14:font="MS Gothic"/>
            <w14:uncheckedState w14:val="2610" w14:font="MS Gothic"/>
          </w14:checkbox>
        </w:sdtPr>
        <w:sdtEndPr/>
        <w:sdtContent>
          <w:r w:rsidR="00821D83" w:rsidRPr="006B69AA">
            <w:rPr>
              <w:rFonts w:ascii="Segoe UI Symbol" w:eastAsia="MS Gothic" w:hAnsi="Segoe UI Symbol" w:cs="Segoe UI Symbol"/>
              <w:b/>
              <w:color w:val="00475F"/>
            </w:rPr>
            <w:t>☐</w:t>
          </w:r>
        </w:sdtContent>
      </w:sdt>
      <w:r w:rsidR="00821D83" w:rsidRPr="006B69AA">
        <w:rPr>
          <w:rFonts w:ascii="PT Serif" w:hAnsi="PT Serif" w:cstheme="majorHAnsi"/>
          <w:color w:val="000000" w:themeColor="text1"/>
        </w:rPr>
        <w:t xml:space="preserve"> Art und Weise (z.B. online, persönlich):</w:t>
      </w:r>
    </w:p>
    <w:p w14:paraId="2166F766" w14:textId="408AC282" w:rsidR="00821D83" w:rsidRPr="006B69AA" w:rsidRDefault="00D34DC9" w:rsidP="0076306D">
      <w:pPr>
        <w:pStyle w:val="Listenabsatz"/>
        <w:keepLines/>
        <w:widowControl w:val="0"/>
        <w:spacing w:before="120" w:line="240" w:lineRule="auto"/>
        <w:ind w:left="714"/>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81403597"/>
          <w:placeholder>
            <w:docPart w:val="C6926F71DEFA435E80C608937C9AB099"/>
          </w:placeholder>
          <w:showingPlcHdr/>
        </w:sdtPr>
        <w:sdtEndPr/>
        <w:sdtContent>
          <w:r w:rsidR="00821D83" w:rsidRPr="006B69AA">
            <w:rPr>
              <w:rStyle w:val="Platzhaltertext"/>
              <w:rFonts w:ascii="PT Serif" w:hAnsi="PT Serif"/>
            </w:rPr>
            <w:t xml:space="preserve">Klicken oder tippen Sie hier, um Text einzugeben.                                                </w:t>
          </w:r>
        </w:sdtContent>
      </w:sdt>
    </w:p>
    <w:p w14:paraId="062DBB95" w14:textId="66744D12" w:rsidR="00821D83" w:rsidRPr="006B69AA" w:rsidRDefault="00D34DC9" w:rsidP="00161DFA">
      <w:pPr>
        <w:pStyle w:val="Listenabsatz"/>
        <w:keepNext/>
        <w:keepLines/>
        <w:widowControl w:val="0"/>
        <w:ind w:left="714"/>
        <w:contextualSpacing w:val="0"/>
        <w:rPr>
          <w:rFonts w:ascii="PT Serif" w:hAnsi="PT Serif" w:cstheme="majorHAnsi"/>
          <w:color w:val="000000" w:themeColor="text1"/>
        </w:rPr>
      </w:pPr>
      <w:sdt>
        <w:sdtPr>
          <w:rPr>
            <w:rFonts w:ascii="PT Serif" w:hAnsi="PT Serif" w:cstheme="majorHAnsi"/>
            <w:b/>
            <w:color w:val="00475F"/>
          </w:rPr>
          <w:id w:val="-1383402343"/>
          <w14:checkbox>
            <w14:checked w14:val="0"/>
            <w14:checkedState w14:val="2612" w14:font="MS Gothic"/>
            <w14:uncheckedState w14:val="2610" w14:font="MS Gothic"/>
          </w14:checkbox>
        </w:sdtPr>
        <w:sdtEndPr/>
        <w:sdtContent>
          <w:r w:rsidR="00821D83" w:rsidRPr="006B69AA">
            <w:rPr>
              <w:rFonts w:ascii="Segoe UI Symbol" w:eastAsia="MS Gothic" w:hAnsi="Segoe UI Symbol" w:cs="Segoe UI Symbol"/>
              <w:b/>
              <w:color w:val="00475F"/>
            </w:rPr>
            <w:t>☐</w:t>
          </w:r>
        </w:sdtContent>
      </w:sdt>
      <w:r w:rsidR="00821D83" w:rsidRPr="006B69AA">
        <w:rPr>
          <w:rFonts w:ascii="PT Serif" w:hAnsi="PT Serif" w:cstheme="majorHAnsi"/>
          <w:color w:val="000000" w:themeColor="text1"/>
        </w:rPr>
        <w:t xml:space="preserve"> Initiator</w:t>
      </w:r>
      <w:r w:rsidR="00004BAB">
        <w:rPr>
          <w:rFonts w:ascii="PT Serif" w:hAnsi="PT Serif" w:cstheme="majorHAnsi"/>
          <w:color w:val="000000" w:themeColor="text1"/>
        </w:rPr>
        <w:t>*</w:t>
      </w:r>
      <w:proofErr w:type="gramStart"/>
      <w:r w:rsidR="00821D83" w:rsidRPr="006B69AA">
        <w:rPr>
          <w:rFonts w:ascii="PT Serif" w:hAnsi="PT Serif" w:cstheme="majorHAnsi"/>
          <w:color w:val="000000" w:themeColor="text1"/>
        </w:rPr>
        <w:t>in der Treffen</w:t>
      </w:r>
      <w:proofErr w:type="gramEnd"/>
      <w:r w:rsidR="00821D83" w:rsidRPr="006B69AA">
        <w:rPr>
          <w:rFonts w:ascii="PT Serif" w:hAnsi="PT Serif" w:cstheme="majorHAnsi"/>
          <w:color w:val="000000" w:themeColor="text1"/>
        </w:rPr>
        <w:t>:</w:t>
      </w:r>
    </w:p>
    <w:p w14:paraId="2381E719" w14:textId="7BE2A338" w:rsidR="00821D83" w:rsidRPr="006B69AA" w:rsidRDefault="00D34DC9" w:rsidP="0076306D">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387543785"/>
          <w:placeholder>
            <w:docPart w:val="1FABCA1F39BE40038A82BB534559E2C1"/>
          </w:placeholder>
          <w:showingPlcHdr/>
        </w:sdtPr>
        <w:sdtEndPr/>
        <w:sdtContent>
          <w:r w:rsidR="00821D83" w:rsidRPr="006B69AA">
            <w:rPr>
              <w:rStyle w:val="Platzhaltertext"/>
              <w:rFonts w:ascii="PT Serif" w:hAnsi="PT Serif"/>
            </w:rPr>
            <w:t xml:space="preserve">Klicken oder tippen Sie hier, um Text einzugeben.                                                </w:t>
          </w:r>
        </w:sdtContent>
      </w:sdt>
    </w:p>
    <w:p w14:paraId="498B64C0" w14:textId="77777777" w:rsidR="00821D83" w:rsidRPr="006B69AA" w:rsidRDefault="00D34DC9" w:rsidP="00161DFA">
      <w:pPr>
        <w:pStyle w:val="Listenabsatz"/>
        <w:keepNext/>
        <w:keepLines/>
        <w:widowControl w:val="0"/>
        <w:ind w:left="714"/>
        <w:contextualSpacing w:val="0"/>
        <w:rPr>
          <w:rFonts w:ascii="PT Serif" w:hAnsi="PT Serif" w:cstheme="majorHAnsi"/>
          <w:color w:val="000000" w:themeColor="text1"/>
        </w:rPr>
      </w:pPr>
      <w:sdt>
        <w:sdtPr>
          <w:rPr>
            <w:rFonts w:ascii="PT Serif" w:hAnsi="PT Serif" w:cstheme="majorHAnsi"/>
            <w:b/>
            <w:color w:val="00475F"/>
          </w:rPr>
          <w:id w:val="115808150"/>
          <w14:checkbox>
            <w14:checked w14:val="0"/>
            <w14:checkedState w14:val="2612" w14:font="MS Gothic"/>
            <w14:uncheckedState w14:val="2610" w14:font="MS Gothic"/>
          </w14:checkbox>
        </w:sdtPr>
        <w:sdtEndPr/>
        <w:sdtContent>
          <w:r w:rsidR="00821D83" w:rsidRPr="006B69AA">
            <w:rPr>
              <w:rFonts w:ascii="Segoe UI Symbol" w:eastAsia="MS Gothic" w:hAnsi="Segoe UI Symbol" w:cs="Segoe UI Symbol"/>
              <w:b/>
              <w:color w:val="00475F"/>
            </w:rPr>
            <w:t>☐</w:t>
          </w:r>
        </w:sdtContent>
      </w:sdt>
      <w:r w:rsidR="00821D83" w:rsidRPr="006B69AA">
        <w:rPr>
          <w:rFonts w:ascii="PT Serif" w:hAnsi="PT Serif" w:cstheme="majorHAnsi"/>
          <w:color w:val="000000" w:themeColor="text1"/>
        </w:rPr>
        <w:t xml:space="preserve"> Vor- und Nachbereitung der Treffen (z.B. Protokoll, Fragen vorab):</w:t>
      </w:r>
    </w:p>
    <w:p w14:paraId="78E2AA00" w14:textId="62203523" w:rsidR="000169EE" w:rsidRDefault="00D34DC9" w:rsidP="0076306D">
      <w:pPr>
        <w:pStyle w:val="Listenabsatz"/>
        <w:keepLines/>
        <w:widowControl w:val="0"/>
        <w:ind w:left="714"/>
        <w:contextualSpacing w:val="0"/>
        <w:rPr>
          <w:rFonts w:ascii="PT Serif" w:hAnsi="PT Serif" w:cstheme="majorHAnsi"/>
          <w:color w:val="000000" w:themeColor="text1"/>
        </w:rPr>
      </w:pPr>
      <w:sdt>
        <w:sdtPr>
          <w:rPr>
            <w:rFonts w:ascii="PT Serif" w:hAnsi="PT Serif" w:cstheme="majorHAnsi"/>
            <w:color w:val="000000" w:themeColor="text1"/>
          </w:rPr>
          <w:id w:val="1430315254"/>
          <w:placeholder>
            <w:docPart w:val="DE6101139DE24EC082680F6C580C4C06"/>
          </w:placeholder>
          <w:showingPlcHdr/>
        </w:sdtPr>
        <w:sdtEndPr/>
        <w:sdtContent>
          <w:r w:rsidR="000169EE" w:rsidRPr="006B69AA">
            <w:rPr>
              <w:rStyle w:val="Platzhaltertext"/>
              <w:rFonts w:ascii="PT Serif" w:hAnsi="PT Serif"/>
            </w:rPr>
            <w:t xml:space="preserve">Klicken oder tippen Sie hier, um Text einzugeben.                                                </w:t>
          </w:r>
        </w:sdtContent>
      </w:sdt>
    </w:p>
    <w:p w14:paraId="18DFEC82" w14:textId="422BA0E0" w:rsidR="0027459D" w:rsidRPr="006B69AA" w:rsidRDefault="00D34DC9" w:rsidP="0027459D">
      <w:pPr>
        <w:pStyle w:val="Listenabsatz"/>
        <w:keepNext/>
        <w:keepLines/>
        <w:widowControl w:val="0"/>
        <w:ind w:left="714"/>
        <w:contextualSpacing w:val="0"/>
        <w:rPr>
          <w:rFonts w:ascii="PT Serif" w:hAnsi="PT Serif" w:cstheme="majorHAnsi"/>
          <w:color w:val="000000" w:themeColor="text1"/>
        </w:rPr>
      </w:pPr>
      <w:sdt>
        <w:sdtPr>
          <w:rPr>
            <w:rFonts w:ascii="PT Serif" w:hAnsi="PT Serif" w:cstheme="majorHAnsi"/>
            <w:b/>
            <w:color w:val="00475F"/>
          </w:rPr>
          <w:id w:val="-880631460"/>
          <w14:checkbox>
            <w14:checked w14:val="0"/>
            <w14:checkedState w14:val="2612" w14:font="MS Gothic"/>
            <w14:uncheckedState w14:val="2610" w14:font="MS Gothic"/>
          </w14:checkbox>
        </w:sdtPr>
        <w:sdtEndPr/>
        <w:sdtContent>
          <w:r w:rsidR="0027459D" w:rsidRPr="006B69AA">
            <w:rPr>
              <w:rFonts w:ascii="Segoe UI Symbol" w:eastAsia="MS Gothic" w:hAnsi="Segoe UI Symbol" w:cs="Segoe UI Symbol"/>
              <w:b/>
              <w:color w:val="00475F"/>
            </w:rPr>
            <w:t>☐</w:t>
          </w:r>
        </w:sdtContent>
      </w:sdt>
      <w:r w:rsidR="0027459D" w:rsidRPr="006B69AA">
        <w:rPr>
          <w:rFonts w:ascii="PT Serif" w:hAnsi="PT Serif" w:cstheme="majorHAnsi"/>
          <w:color w:val="000000" w:themeColor="text1"/>
        </w:rPr>
        <w:t xml:space="preserve"> </w:t>
      </w:r>
      <w:r w:rsidR="002F6B14">
        <w:rPr>
          <w:rFonts w:ascii="PT Serif" w:hAnsi="PT Serif" w:cstheme="majorHAnsi"/>
          <w:color w:val="000000" w:themeColor="text1"/>
        </w:rPr>
        <w:t>W</w:t>
      </w:r>
      <w:r w:rsidR="0027459D">
        <w:rPr>
          <w:rFonts w:ascii="PT Serif" w:hAnsi="PT Serif" w:cstheme="majorHAnsi"/>
          <w:color w:val="000000" w:themeColor="text1"/>
        </w:rPr>
        <w:t>eiteres</w:t>
      </w:r>
      <w:r w:rsidR="0027459D" w:rsidRPr="006B69AA">
        <w:rPr>
          <w:rFonts w:ascii="PT Serif" w:hAnsi="PT Serif" w:cstheme="majorHAnsi"/>
          <w:color w:val="000000" w:themeColor="text1"/>
        </w:rPr>
        <w:t>:</w:t>
      </w:r>
    </w:p>
    <w:p w14:paraId="6180F6EA" w14:textId="6FB91127" w:rsidR="0027459D" w:rsidRPr="006B69AA" w:rsidRDefault="00D34DC9" w:rsidP="0027459D">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424488401"/>
          <w:placeholder>
            <w:docPart w:val="ACEE5C15C4694ABD9035A5398E8384A1"/>
          </w:placeholder>
          <w:showingPlcHdr/>
        </w:sdtPr>
        <w:sdtEndPr/>
        <w:sdtContent>
          <w:r w:rsidR="0027459D" w:rsidRPr="006B69AA">
            <w:rPr>
              <w:rStyle w:val="Platzhaltertext"/>
              <w:rFonts w:ascii="PT Serif" w:hAnsi="PT Serif"/>
            </w:rPr>
            <w:t xml:space="preserve">Klicken oder tippen Sie hier, um Text einzugeben.                                                </w:t>
          </w:r>
        </w:sdtContent>
      </w:sdt>
    </w:p>
    <w:p w14:paraId="718705E8" w14:textId="77777777" w:rsidR="00516087" w:rsidRDefault="00516087" w:rsidP="008B7B57">
      <w:pPr>
        <w:spacing w:before="120"/>
        <w:rPr>
          <w:rFonts w:cstheme="majorHAnsi"/>
          <w:color w:val="000000" w:themeColor="text1"/>
          <w:szCs w:val="22"/>
        </w:rPr>
      </w:pPr>
    </w:p>
    <w:p w14:paraId="237DFC73" w14:textId="36362EBA" w:rsidR="001874AA" w:rsidRPr="006B69AA" w:rsidRDefault="001874AA" w:rsidP="00516087">
      <w:pPr>
        <w:keepNext/>
        <w:keepLines/>
        <w:widowControl w:val="0"/>
        <w:spacing w:after="80"/>
        <w:rPr>
          <w:rFonts w:cstheme="majorHAnsi"/>
          <w:b/>
          <w:color w:val="00475F"/>
          <w:szCs w:val="22"/>
        </w:rPr>
      </w:pPr>
      <w:r w:rsidRPr="006B69AA">
        <w:rPr>
          <w:rFonts w:cstheme="majorHAnsi"/>
          <w:b/>
          <w:color w:val="00475F"/>
          <w:szCs w:val="22"/>
        </w:rPr>
        <w:t>Integration</w:t>
      </w:r>
    </w:p>
    <w:p w14:paraId="1D194F1F" w14:textId="427F9638" w:rsidR="007F2B63" w:rsidRPr="006B69AA" w:rsidRDefault="001874AA" w:rsidP="00516087">
      <w:pPr>
        <w:keepNext/>
        <w:keepLines/>
        <w:widowControl w:val="0"/>
        <w:spacing w:after="240"/>
        <w:jc w:val="both"/>
        <w:rPr>
          <w:rFonts w:cstheme="majorHAnsi"/>
          <w:color w:val="000000" w:themeColor="text1"/>
          <w:szCs w:val="22"/>
        </w:rPr>
      </w:pPr>
      <w:r w:rsidRPr="006B69AA">
        <w:rPr>
          <w:rFonts w:cstheme="majorHAnsi"/>
          <w:color w:val="000000" w:themeColor="text1"/>
          <w:szCs w:val="22"/>
        </w:rPr>
        <w:t xml:space="preserve">Für das Promotionsvorhaben sowie hinsichtlich möglicher Karriereziele tauschen sich </w:t>
      </w:r>
      <w:proofErr w:type="spellStart"/>
      <w:r w:rsidR="005C6D60" w:rsidRPr="006B69AA">
        <w:rPr>
          <w:rFonts w:cstheme="majorHAnsi"/>
          <w:color w:val="000000" w:themeColor="text1"/>
          <w:szCs w:val="22"/>
        </w:rPr>
        <w:t>Dok</w:t>
      </w:r>
      <w:r w:rsidR="007D6F5A">
        <w:rPr>
          <w:rFonts w:cstheme="majorHAnsi"/>
          <w:color w:val="000000" w:themeColor="text1"/>
          <w:szCs w:val="22"/>
        </w:rPr>
        <w:t>-</w:t>
      </w:r>
      <w:r w:rsidR="005C6D60" w:rsidRPr="006B69AA">
        <w:rPr>
          <w:rFonts w:cstheme="majorHAnsi"/>
          <w:color w:val="000000" w:themeColor="text1"/>
          <w:szCs w:val="22"/>
        </w:rPr>
        <w:t>torand</w:t>
      </w:r>
      <w:proofErr w:type="spellEnd"/>
      <w:r w:rsidR="001D417D">
        <w:rPr>
          <w:rFonts w:cstheme="majorHAnsi"/>
          <w:color w:val="000000" w:themeColor="text1"/>
          <w:szCs w:val="22"/>
        </w:rPr>
        <w:t>*</w:t>
      </w:r>
      <w:r w:rsidR="005C6D60" w:rsidRPr="006B69AA">
        <w:rPr>
          <w:rFonts w:cstheme="majorHAnsi"/>
          <w:color w:val="000000" w:themeColor="text1"/>
          <w:szCs w:val="22"/>
        </w:rPr>
        <w:t>in</w:t>
      </w:r>
      <w:r w:rsidR="001D417D">
        <w:rPr>
          <w:rFonts w:cstheme="majorHAnsi"/>
          <w:color w:val="000000" w:themeColor="text1"/>
          <w:szCs w:val="22"/>
        </w:rPr>
        <w:t xml:space="preserve"> </w:t>
      </w:r>
      <w:r w:rsidR="005C6D60" w:rsidRPr="006B69AA">
        <w:rPr>
          <w:rFonts w:cstheme="majorHAnsi"/>
          <w:color w:val="000000" w:themeColor="text1"/>
          <w:szCs w:val="22"/>
        </w:rPr>
        <w:t xml:space="preserve">und </w:t>
      </w:r>
      <w:r w:rsidR="005C6D60" w:rsidRPr="00726B5F">
        <w:rPr>
          <w:rFonts w:cstheme="majorHAnsi"/>
          <w:color w:val="000000" w:themeColor="text1"/>
          <w:szCs w:val="22"/>
        </w:rPr>
        <w:t>Betreuer</w:t>
      </w:r>
      <w:r w:rsidR="001D417D" w:rsidRPr="00726B5F">
        <w:rPr>
          <w:rFonts w:cstheme="majorHAnsi"/>
          <w:color w:val="000000" w:themeColor="text1"/>
          <w:szCs w:val="22"/>
        </w:rPr>
        <w:t>*</w:t>
      </w:r>
      <w:r w:rsidR="005C6D60" w:rsidRPr="00726B5F">
        <w:rPr>
          <w:rFonts w:cstheme="majorHAnsi"/>
          <w:color w:val="000000" w:themeColor="text1"/>
          <w:szCs w:val="22"/>
        </w:rPr>
        <w:t>in(</w:t>
      </w:r>
      <w:proofErr w:type="spellStart"/>
      <w:r w:rsidR="005C6D60" w:rsidRPr="00726B5F">
        <w:rPr>
          <w:rFonts w:cstheme="majorHAnsi"/>
          <w:color w:val="000000" w:themeColor="text1"/>
          <w:szCs w:val="22"/>
        </w:rPr>
        <w:t>nen</w:t>
      </w:r>
      <w:proofErr w:type="spellEnd"/>
      <w:r w:rsidR="005C6D60" w:rsidRPr="00726B5F">
        <w:rPr>
          <w:rFonts w:cstheme="majorHAnsi"/>
          <w:color w:val="000000" w:themeColor="text1"/>
          <w:szCs w:val="22"/>
        </w:rPr>
        <w:t xml:space="preserve">) </w:t>
      </w:r>
      <w:r w:rsidRPr="00726B5F">
        <w:rPr>
          <w:rFonts w:cstheme="majorHAnsi"/>
          <w:color w:val="000000" w:themeColor="text1"/>
          <w:szCs w:val="22"/>
        </w:rPr>
        <w:t>darüber aus, welche Kontexte/Netzwerke</w:t>
      </w:r>
      <w:r w:rsidR="00AB0B00" w:rsidRPr="00726B5F">
        <w:rPr>
          <w:rFonts w:cstheme="majorHAnsi"/>
          <w:color w:val="000000" w:themeColor="text1"/>
          <w:szCs w:val="22"/>
        </w:rPr>
        <w:t>/Personen</w:t>
      </w:r>
      <w:r w:rsidRPr="00726B5F">
        <w:rPr>
          <w:rFonts w:cstheme="majorHAnsi"/>
          <w:color w:val="000000" w:themeColor="text1"/>
          <w:szCs w:val="22"/>
        </w:rPr>
        <w:t xml:space="preserve"> relevant sind. </w:t>
      </w:r>
      <w:r w:rsidR="00653FE1" w:rsidRPr="00653FE1">
        <w:rPr>
          <w:rFonts w:cstheme="majorHAnsi"/>
          <w:color w:val="000000" w:themeColor="text1"/>
          <w:szCs w:val="22"/>
        </w:rPr>
        <w:t>Die Betreuungsperson(en) unterstützt bzw. unterstützen die*</w:t>
      </w:r>
      <w:proofErr w:type="gramStart"/>
      <w:r w:rsidR="00653FE1" w:rsidRPr="00653FE1">
        <w:rPr>
          <w:rFonts w:cstheme="majorHAnsi"/>
          <w:color w:val="000000" w:themeColor="text1"/>
          <w:szCs w:val="22"/>
        </w:rPr>
        <w:t>den</w:t>
      </w:r>
      <w:r w:rsidR="00653FE1">
        <w:rPr>
          <w:rFonts w:cstheme="majorHAnsi"/>
          <w:color w:val="000000" w:themeColor="text1"/>
          <w:szCs w:val="22"/>
        </w:rPr>
        <w:t xml:space="preserve"> </w:t>
      </w:r>
      <w:r w:rsidR="00653FE1" w:rsidRPr="00653FE1">
        <w:rPr>
          <w:rFonts w:cstheme="majorHAnsi"/>
          <w:color w:val="000000" w:themeColor="text1"/>
          <w:szCs w:val="22"/>
        </w:rPr>
        <w:t>Promovierende</w:t>
      </w:r>
      <w:proofErr w:type="gramEnd"/>
      <w:r w:rsidR="00653FE1" w:rsidRPr="00653FE1">
        <w:rPr>
          <w:rFonts w:cstheme="majorHAnsi"/>
          <w:color w:val="000000" w:themeColor="text1"/>
          <w:szCs w:val="22"/>
        </w:rPr>
        <w:t>*n durch Hinweise auf oder entsprechende Einbindung in folgende Bereiche</w:t>
      </w:r>
      <w:r w:rsidRPr="006B69AA">
        <w:rPr>
          <w:rFonts w:cstheme="majorHAnsi"/>
          <w:color w:val="000000" w:themeColor="text1"/>
          <w:szCs w:val="22"/>
        </w:rPr>
        <w:t>:</w:t>
      </w:r>
    </w:p>
    <w:p w14:paraId="7E7B4928" w14:textId="43D82FB1" w:rsidR="00AA4DBB" w:rsidRPr="006B69AA" w:rsidRDefault="00D34DC9" w:rsidP="00161DFA">
      <w:pPr>
        <w:keepNext/>
        <w:keepLines/>
        <w:widowControl w:val="0"/>
        <w:spacing w:after="160"/>
        <w:ind w:left="709"/>
        <w:rPr>
          <w:rFonts w:cstheme="majorHAnsi"/>
          <w:color w:val="000000" w:themeColor="text1"/>
          <w:szCs w:val="22"/>
        </w:rPr>
      </w:pPr>
      <w:sdt>
        <w:sdtPr>
          <w:rPr>
            <w:rFonts w:cstheme="majorHAnsi"/>
            <w:b/>
            <w:color w:val="00475F"/>
            <w:szCs w:val="22"/>
          </w:rPr>
          <w:id w:val="1236203682"/>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1874AA" w:rsidRPr="006B69AA">
        <w:rPr>
          <w:rFonts w:cstheme="majorHAnsi"/>
          <w:color w:val="000000" w:themeColor="text1"/>
          <w:szCs w:val="22"/>
        </w:rPr>
        <w:t>Arbeitsgruppen:</w:t>
      </w:r>
    </w:p>
    <w:p w14:paraId="26A68D7A" w14:textId="7EDB9F15" w:rsidR="001874AA" w:rsidRPr="006B69AA" w:rsidRDefault="00D34DC9" w:rsidP="00516087">
      <w:pPr>
        <w:pStyle w:val="Listenabsatz"/>
        <w:keepNext/>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636922010"/>
          <w:placeholder>
            <w:docPart w:val="BFC5599CFEDC45AC968BCDBE609FDA15"/>
          </w:placeholder>
          <w:showingPlcHdr/>
        </w:sdtPr>
        <w:sdtEndPr/>
        <w:sdtContent>
          <w:r w:rsidR="000169EE" w:rsidRPr="006B69AA">
            <w:rPr>
              <w:rStyle w:val="Platzhaltertext"/>
              <w:rFonts w:ascii="PT Serif" w:hAnsi="PT Serif"/>
            </w:rPr>
            <w:t xml:space="preserve">Klicken oder tippen Sie hier, um Text einzugeben.                                                </w:t>
          </w:r>
        </w:sdtContent>
      </w:sdt>
    </w:p>
    <w:p w14:paraId="4F911874" w14:textId="256D2D7F" w:rsidR="00B0587A" w:rsidRPr="006B69AA" w:rsidRDefault="00D34DC9" w:rsidP="00161DFA">
      <w:pPr>
        <w:keepNext/>
        <w:keepLines/>
        <w:widowControl w:val="0"/>
        <w:spacing w:after="160"/>
        <w:ind w:left="709"/>
        <w:rPr>
          <w:rFonts w:cstheme="majorHAnsi"/>
          <w:szCs w:val="22"/>
        </w:rPr>
      </w:pPr>
      <w:sdt>
        <w:sdtPr>
          <w:rPr>
            <w:rFonts w:cstheme="majorHAnsi"/>
            <w:b/>
            <w:color w:val="00475F"/>
            <w:szCs w:val="22"/>
          </w:rPr>
          <w:id w:val="1473555411"/>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szCs w:val="22"/>
        </w:rPr>
        <w:t xml:space="preserve"> </w:t>
      </w:r>
      <w:r w:rsidR="001874AA" w:rsidRPr="006B69AA">
        <w:rPr>
          <w:rFonts w:cstheme="majorHAnsi"/>
          <w:szCs w:val="22"/>
        </w:rPr>
        <w:t>Lehraufträge:</w:t>
      </w:r>
    </w:p>
    <w:p w14:paraId="1CD14CE0" w14:textId="7FA9C291" w:rsidR="006D59F0"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381175448"/>
          <w:placeholder>
            <w:docPart w:val="CA777AB9A85D4F099CF08E7D984DD992"/>
          </w:placeholder>
          <w:showingPlcHdr/>
        </w:sdtPr>
        <w:sdtEndPr/>
        <w:sdtContent>
          <w:r w:rsidR="000169EE" w:rsidRPr="006B69AA">
            <w:rPr>
              <w:rStyle w:val="Platzhaltertext"/>
              <w:rFonts w:ascii="PT Serif" w:hAnsi="PT Serif"/>
            </w:rPr>
            <w:t xml:space="preserve">Klicken oder tippen Sie hier, um Text einzugeben.                                                </w:t>
          </w:r>
        </w:sdtContent>
      </w:sdt>
    </w:p>
    <w:p w14:paraId="782680E9" w14:textId="147B08B4" w:rsidR="00B0587A" w:rsidRPr="006B69AA" w:rsidRDefault="00D34DC9" w:rsidP="00161DFA">
      <w:pPr>
        <w:keepNext/>
        <w:keepLines/>
        <w:widowControl w:val="0"/>
        <w:spacing w:after="160"/>
        <w:ind w:left="708"/>
        <w:rPr>
          <w:rFonts w:cstheme="majorHAnsi"/>
          <w:szCs w:val="22"/>
        </w:rPr>
      </w:pPr>
      <w:sdt>
        <w:sdtPr>
          <w:rPr>
            <w:rFonts w:cstheme="majorHAnsi"/>
            <w:b/>
            <w:color w:val="00475F"/>
            <w:szCs w:val="22"/>
          </w:rPr>
          <w:id w:val="1884978022"/>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szCs w:val="22"/>
        </w:rPr>
        <w:t xml:space="preserve"> </w:t>
      </w:r>
      <w:r w:rsidR="001874AA" w:rsidRPr="006B69AA">
        <w:rPr>
          <w:rFonts w:cstheme="majorHAnsi"/>
          <w:szCs w:val="22"/>
        </w:rPr>
        <w:t>Graduiertenkolleg/-schule:</w:t>
      </w:r>
    </w:p>
    <w:p w14:paraId="7B45B998" w14:textId="0E6C9F32" w:rsidR="006D59F0"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2120754938"/>
          <w:placeholder>
            <w:docPart w:val="70333C6683AB4676BFAF4A9C82B3C092"/>
          </w:placeholder>
          <w:showingPlcHdr/>
        </w:sdtPr>
        <w:sdtEndPr/>
        <w:sdtContent>
          <w:r w:rsidR="000169EE" w:rsidRPr="006B69AA">
            <w:rPr>
              <w:rStyle w:val="Platzhaltertext"/>
              <w:rFonts w:ascii="PT Serif" w:hAnsi="PT Serif"/>
            </w:rPr>
            <w:t xml:space="preserve">Klicken oder tippen Sie hier, um Text einzugeben.                                                </w:t>
          </w:r>
        </w:sdtContent>
      </w:sdt>
    </w:p>
    <w:p w14:paraId="0A3303E3" w14:textId="0AE1D37D" w:rsidR="00B0587A" w:rsidRPr="006B69AA" w:rsidRDefault="00D34DC9" w:rsidP="00161DFA">
      <w:pPr>
        <w:keepNext/>
        <w:keepLines/>
        <w:widowControl w:val="0"/>
        <w:spacing w:after="160"/>
        <w:ind w:left="708"/>
        <w:rPr>
          <w:rFonts w:cstheme="majorHAnsi"/>
          <w:color w:val="000000" w:themeColor="text1"/>
          <w:szCs w:val="22"/>
        </w:rPr>
      </w:pPr>
      <w:sdt>
        <w:sdtPr>
          <w:rPr>
            <w:rFonts w:cstheme="majorHAnsi"/>
            <w:b/>
            <w:color w:val="00475F"/>
            <w:szCs w:val="22"/>
          </w:rPr>
          <w:id w:val="962618207"/>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1874AA" w:rsidRPr="006B69AA">
        <w:rPr>
          <w:rFonts w:cstheme="majorHAnsi"/>
          <w:color w:val="000000" w:themeColor="text1"/>
          <w:szCs w:val="22"/>
        </w:rPr>
        <w:t>Forschungsverbände und Fachgesellschaften:</w:t>
      </w:r>
    </w:p>
    <w:p w14:paraId="3EAE84C9" w14:textId="101D525C" w:rsidR="006D59F0"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685780689"/>
          <w:placeholder>
            <w:docPart w:val="C2D8D87039EE4A2E8D4574E233C228EC"/>
          </w:placeholder>
          <w:showingPlcHdr/>
        </w:sdtPr>
        <w:sdtEndPr/>
        <w:sdtContent>
          <w:r w:rsidR="000169EE" w:rsidRPr="006B69AA">
            <w:rPr>
              <w:rStyle w:val="Platzhaltertext"/>
              <w:rFonts w:ascii="PT Serif" w:hAnsi="PT Serif"/>
            </w:rPr>
            <w:t xml:space="preserve">Klicken oder tippen Sie hier, um Text einzugeben.                                                </w:t>
          </w:r>
        </w:sdtContent>
      </w:sdt>
    </w:p>
    <w:p w14:paraId="477AF95C" w14:textId="74375C6E" w:rsidR="00B0587A" w:rsidRPr="006B69AA" w:rsidRDefault="00D34DC9" w:rsidP="00161DFA">
      <w:pPr>
        <w:keepNext/>
        <w:keepLines/>
        <w:widowControl w:val="0"/>
        <w:spacing w:after="160"/>
        <w:ind w:left="708"/>
        <w:rPr>
          <w:rFonts w:cstheme="majorHAnsi"/>
          <w:color w:val="000000" w:themeColor="text1"/>
          <w:szCs w:val="22"/>
        </w:rPr>
      </w:pPr>
      <w:sdt>
        <w:sdtPr>
          <w:rPr>
            <w:rFonts w:cstheme="majorHAnsi"/>
            <w:b/>
            <w:color w:val="00475F"/>
            <w:szCs w:val="22"/>
          </w:rPr>
          <w:id w:val="847439937"/>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1874AA" w:rsidRPr="006B69AA">
        <w:rPr>
          <w:rFonts w:cstheme="majorHAnsi"/>
          <w:color w:val="000000" w:themeColor="text1"/>
          <w:szCs w:val="22"/>
        </w:rPr>
        <w:t>Publikationen:</w:t>
      </w:r>
    </w:p>
    <w:p w14:paraId="26C67A2F" w14:textId="74ADFB5E" w:rsidR="006D59F0"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833485759"/>
          <w:placeholder>
            <w:docPart w:val="657E9DD23B454EB0AE87699E1DC9B304"/>
          </w:placeholder>
          <w:showingPlcHdr/>
        </w:sdtPr>
        <w:sdtEndPr/>
        <w:sdtContent>
          <w:r w:rsidR="000169EE" w:rsidRPr="006B69AA">
            <w:rPr>
              <w:rStyle w:val="Platzhaltertext"/>
              <w:rFonts w:ascii="PT Serif" w:hAnsi="PT Serif"/>
            </w:rPr>
            <w:t xml:space="preserve">Klicken oder tippen Sie hier, um Text einzugeben.                                                </w:t>
          </w:r>
        </w:sdtContent>
      </w:sdt>
    </w:p>
    <w:p w14:paraId="02030865" w14:textId="33B2C866" w:rsidR="00B0587A" w:rsidRPr="006B69AA" w:rsidRDefault="00D34DC9" w:rsidP="00161DFA">
      <w:pPr>
        <w:keepNext/>
        <w:keepLines/>
        <w:spacing w:after="160"/>
        <w:ind w:left="708"/>
        <w:rPr>
          <w:rFonts w:cstheme="majorHAnsi"/>
          <w:color w:val="000000" w:themeColor="text1"/>
          <w:szCs w:val="22"/>
        </w:rPr>
      </w:pPr>
      <w:sdt>
        <w:sdtPr>
          <w:rPr>
            <w:rFonts w:cstheme="majorHAnsi"/>
            <w:b/>
            <w:color w:val="00475F"/>
            <w:szCs w:val="22"/>
          </w:rPr>
          <w:id w:val="248163796"/>
          <w14:checkbox>
            <w14:checked w14:val="0"/>
            <w14:checkedState w14:val="2612" w14:font="MS Gothic"/>
            <w14:uncheckedState w14:val="2610" w14:font="MS Gothic"/>
          </w14:checkbox>
        </w:sdtPr>
        <w:sdtEndPr/>
        <w:sdtContent>
          <w:r w:rsidR="006D59F0"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9B6ADC" w:rsidRPr="006B69AA">
        <w:rPr>
          <w:rFonts w:cstheme="majorHAnsi"/>
          <w:color w:val="000000" w:themeColor="text1"/>
          <w:szCs w:val="22"/>
        </w:rPr>
        <w:t>(</w:t>
      </w:r>
      <w:r w:rsidR="00BE6113">
        <w:rPr>
          <w:rFonts w:cstheme="majorHAnsi"/>
          <w:color w:val="000000" w:themeColor="text1"/>
          <w:szCs w:val="22"/>
        </w:rPr>
        <w:t>g</w:t>
      </w:r>
      <w:r w:rsidR="009B6ADC" w:rsidRPr="006B69AA">
        <w:rPr>
          <w:rFonts w:cstheme="majorHAnsi"/>
          <w:color w:val="000000" w:themeColor="text1"/>
          <w:szCs w:val="22"/>
        </w:rPr>
        <w:t xml:space="preserve">emeinsamer Besuch von) </w:t>
      </w:r>
      <w:r w:rsidR="001874AA" w:rsidRPr="006B69AA">
        <w:rPr>
          <w:rFonts w:cstheme="majorHAnsi"/>
          <w:color w:val="000000" w:themeColor="text1"/>
          <w:szCs w:val="22"/>
        </w:rPr>
        <w:t>Tagungen:</w:t>
      </w:r>
    </w:p>
    <w:sdt>
      <w:sdtPr>
        <w:rPr>
          <w:rFonts w:ascii="PT Serif" w:hAnsi="PT Serif" w:cstheme="majorHAnsi"/>
          <w:color w:val="000000" w:themeColor="text1"/>
        </w:rPr>
        <w:id w:val="1511335878"/>
        <w:placeholder>
          <w:docPart w:val="691C43414EEA4F83A1944864E167F65A"/>
        </w:placeholder>
      </w:sdtPr>
      <w:sdtEndPr/>
      <w:sdtContent>
        <w:p w14:paraId="1C6785D2" w14:textId="588DD247" w:rsidR="006D59F0" w:rsidRPr="006B69AA" w:rsidRDefault="00D34DC9" w:rsidP="00161DFA">
          <w:pPr>
            <w:pStyle w:val="Listenabsatz"/>
            <w:keepLines/>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675215332"/>
              <w:placeholder>
                <w:docPart w:val="971634A230D94DAD924EF515BDE4F89E"/>
              </w:placeholder>
              <w:showingPlcHdr/>
            </w:sdtPr>
            <w:sdtEndPr/>
            <w:sdtContent>
              <w:r w:rsidR="000169EE" w:rsidRPr="006B69AA">
                <w:rPr>
                  <w:rStyle w:val="Platzhaltertext"/>
                  <w:rFonts w:ascii="PT Serif" w:hAnsi="PT Serif"/>
                </w:rPr>
                <w:t xml:space="preserve">Klicken oder tippen Sie hier, um Text einzugeben.                                                </w:t>
              </w:r>
            </w:sdtContent>
          </w:sdt>
        </w:p>
      </w:sdtContent>
    </w:sdt>
    <w:p w14:paraId="3AD0D7B3" w14:textId="78DDC160" w:rsidR="000F5BAE" w:rsidRPr="006B69AA" w:rsidRDefault="00D34DC9" w:rsidP="00161DFA">
      <w:pPr>
        <w:keepNext/>
        <w:keepLines/>
        <w:widowControl w:val="0"/>
        <w:spacing w:after="160"/>
        <w:ind w:left="708"/>
        <w:rPr>
          <w:rFonts w:cstheme="majorHAnsi"/>
          <w:color w:val="000000" w:themeColor="text1"/>
          <w:szCs w:val="22"/>
        </w:rPr>
      </w:pPr>
      <w:sdt>
        <w:sdtPr>
          <w:rPr>
            <w:rFonts w:cstheme="majorHAnsi"/>
            <w:b/>
            <w:color w:val="00475F"/>
            <w:szCs w:val="22"/>
          </w:rPr>
          <w:id w:val="235366108"/>
          <w14:checkbox>
            <w14:checked w14:val="0"/>
            <w14:checkedState w14:val="2612" w14:font="MS Gothic"/>
            <w14:uncheckedState w14:val="2610" w14:font="MS Gothic"/>
          </w14:checkbox>
        </w:sdtPr>
        <w:sdtEndPr/>
        <w:sdtContent>
          <w:r w:rsidR="002B3E22"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0F5BAE" w:rsidRPr="006B69AA">
        <w:rPr>
          <w:rFonts w:cstheme="majorHAnsi"/>
          <w:color w:val="000000" w:themeColor="text1"/>
          <w:szCs w:val="22"/>
        </w:rPr>
        <w:t>Dritte (z.B. Mentor</w:t>
      </w:r>
      <w:r w:rsidR="00F444CF">
        <w:rPr>
          <w:rFonts w:cstheme="majorHAnsi"/>
          <w:color w:val="000000" w:themeColor="text1"/>
          <w:szCs w:val="22"/>
        </w:rPr>
        <w:t>*</w:t>
      </w:r>
      <w:r w:rsidR="000F5BAE" w:rsidRPr="006B69AA">
        <w:rPr>
          <w:rFonts w:cstheme="majorHAnsi"/>
          <w:color w:val="000000" w:themeColor="text1"/>
          <w:szCs w:val="22"/>
        </w:rPr>
        <w:t>in</w:t>
      </w:r>
      <w:r w:rsidR="00BE6113">
        <w:rPr>
          <w:rFonts w:cstheme="majorHAnsi"/>
          <w:color w:val="000000" w:themeColor="text1"/>
          <w:szCs w:val="22"/>
        </w:rPr>
        <w:t>nen</w:t>
      </w:r>
      <w:r w:rsidR="00075CC9">
        <w:rPr>
          <w:rFonts w:cstheme="majorHAnsi"/>
          <w:color w:val="000000" w:themeColor="text1"/>
          <w:szCs w:val="22"/>
        </w:rPr>
        <w:t>, Forschungseinrichtungen</w:t>
      </w:r>
      <w:r w:rsidR="00DC293C">
        <w:rPr>
          <w:rFonts w:cstheme="majorHAnsi"/>
          <w:color w:val="000000" w:themeColor="text1"/>
          <w:szCs w:val="22"/>
        </w:rPr>
        <w:t>, Industrie</w:t>
      </w:r>
      <w:r w:rsidR="005C6CD5" w:rsidRPr="006B69AA">
        <w:rPr>
          <w:rFonts w:cstheme="majorHAnsi"/>
          <w:color w:val="000000" w:themeColor="text1"/>
          <w:szCs w:val="22"/>
        </w:rPr>
        <w:t>)</w:t>
      </w:r>
      <w:r w:rsidR="00075CC9">
        <w:rPr>
          <w:rFonts w:cstheme="majorHAnsi"/>
          <w:color w:val="000000" w:themeColor="text1"/>
          <w:szCs w:val="22"/>
        </w:rPr>
        <w:t>:</w:t>
      </w:r>
    </w:p>
    <w:p w14:paraId="131CDD7C" w14:textId="347EE8B7" w:rsidR="001A2783"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781491457"/>
          <w:placeholder>
            <w:docPart w:val="03A26C1C60FA4DCBB0230787210EEEBD"/>
          </w:placeholder>
          <w:showingPlcHdr/>
        </w:sdtPr>
        <w:sdtEndPr/>
        <w:sdtContent>
          <w:r w:rsidR="000169EE" w:rsidRPr="006B69AA">
            <w:rPr>
              <w:rStyle w:val="Platzhaltertext"/>
              <w:rFonts w:ascii="PT Serif" w:hAnsi="PT Serif"/>
            </w:rPr>
            <w:t xml:space="preserve">Klicken oder tippen Sie hier, um Text einzugeben.                                                </w:t>
          </w:r>
        </w:sdtContent>
      </w:sdt>
    </w:p>
    <w:p w14:paraId="2834E1BD" w14:textId="62F7DF38" w:rsidR="006D59F0" w:rsidRPr="006B69AA" w:rsidRDefault="00D34DC9" w:rsidP="00161DFA">
      <w:pPr>
        <w:keepNext/>
        <w:keepLines/>
        <w:widowControl w:val="0"/>
        <w:spacing w:after="160"/>
        <w:ind w:left="708"/>
        <w:rPr>
          <w:rFonts w:cstheme="majorHAnsi"/>
          <w:color w:val="000000" w:themeColor="text1"/>
          <w:szCs w:val="22"/>
        </w:rPr>
      </w:pPr>
      <w:sdt>
        <w:sdtPr>
          <w:rPr>
            <w:rFonts w:cstheme="majorHAnsi"/>
            <w:b/>
            <w:color w:val="00475F"/>
            <w:szCs w:val="22"/>
          </w:rPr>
          <w:id w:val="-8831569"/>
          <w14:checkbox>
            <w14:checked w14:val="0"/>
            <w14:checkedState w14:val="2612" w14:font="MS Gothic"/>
            <w14:uncheckedState w14:val="2610" w14:font="MS Gothic"/>
          </w14:checkbox>
        </w:sdtPr>
        <w:sdtEndPr/>
        <w:sdtContent>
          <w:r w:rsidR="001A2783" w:rsidRPr="006B69AA">
            <w:rPr>
              <w:rFonts w:ascii="Segoe UI Symbol" w:eastAsia="MS Gothic" w:hAnsi="Segoe UI Symbol" w:cs="Segoe UI Symbol"/>
              <w:b/>
              <w:color w:val="00475F"/>
              <w:szCs w:val="22"/>
            </w:rPr>
            <w:t>☐</w:t>
          </w:r>
        </w:sdtContent>
      </w:sdt>
      <w:r w:rsidR="006D59F0" w:rsidRPr="006B69AA">
        <w:rPr>
          <w:rFonts w:cstheme="majorHAnsi"/>
          <w:color w:val="000000" w:themeColor="text1"/>
          <w:szCs w:val="22"/>
        </w:rPr>
        <w:t xml:space="preserve"> </w:t>
      </w:r>
      <w:r w:rsidR="002F6B14">
        <w:rPr>
          <w:rFonts w:cstheme="majorHAnsi"/>
          <w:color w:val="000000" w:themeColor="text1"/>
          <w:szCs w:val="22"/>
        </w:rPr>
        <w:t>W</w:t>
      </w:r>
      <w:r w:rsidR="001874AA" w:rsidRPr="006B69AA">
        <w:rPr>
          <w:rFonts w:cstheme="majorHAnsi"/>
          <w:color w:val="000000" w:themeColor="text1"/>
          <w:szCs w:val="22"/>
        </w:rPr>
        <w:t>eiteres:</w:t>
      </w:r>
    </w:p>
    <w:p w14:paraId="63A4C9E7" w14:textId="736B652D" w:rsidR="006D59F0"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2099787304"/>
          <w:placeholder>
            <w:docPart w:val="48BDC66C89E34D62882D18F8E1A163B5"/>
          </w:placeholder>
          <w:showingPlcHdr/>
        </w:sdtPr>
        <w:sdtEndPr/>
        <w:sdtContent>
          <w:r w:rsidR="000169EE" w:rsidRPr="006B69AA">
            <w:rPr>
              <w:rStyle w:val="Platzhaltertext"/>
              <w:rFonts w:ascii="PT Serif" w:hAnsi="PT Serif"/>
            </w:rPr>
            <w:t xml:space="preserve">Klicken oder tippen Sie hier, um Text einzugeben.                                                </w:t>
          </w:r>
        </w:sdtContent>
      </w:sdt>
    </w:p>
    <w:p w14:paraId="705B16E5" w14:textId="77777777" w:rsidR="00161DFA" w:rsidRDefault="00161DFA" w:rsidP="00914BA5">
      <w:pPr>
        <w:widowControl w:val="0"/>
        <w:rPr>
          <w:rFonts w:cstheme="majorHAnsi"/>
          <w:b/>
          <w:color w:val="00475F"/>
          <w:szCs w:val="22"/>
        </w:rPr>
      </w:pPr>
    </w:p>
    <w:p w14:paraId="3770D700" w14:textId="19A8809F" w:rsidR="00603BBC" w:rsidRPr="006B69AA" w:rsidRDefault="00603BBC" w:rsidP="00516087">
      <w:pPr>
        <w:keepNext/>
        <w:keepLines/>
        <w:widowControl w:val="0"/>
        <w:spacing w:after="80"/>
        <w:rPr>
          <w:rFonts w:cstheme="majorHAnsi"/>
          <w:b/>
          <w:color w:val="00475F"/>
          <w:szCs w:val="22"/>
        </w:rPr>
      </w:pPr>
      <w:r w:rsidRPr="006B69AA">
        <w:rPr>
          <w:rFonts w:cstheme="majorHAnsi"/>
          <w:b/>
          <w:color w:val="00475F"/>
          <w:szCs w:val="22"/>
        </w:rPr>
        <w:t>Weiterbildungs- und Beratungsstellen</w:t>
      </w:r>
    </w:p>
    <w:p w14:paraId="07A659B5" w14:textId="6A447872" w:rsidR="00475F3C" w:rsidRPr="006B69AA" w:rsidRDefault="00603BBC" w:rsidP="00516087">
      <w:pPr>
        <w:keepNext/>
        <w:keepLines/>
        <w:widowControl w:val="0"/>
        <w:spacing w:after="160"/>
        <w:jc w:val="both"/>
        <w:rPr>
          <w:rFonts w:cstheme="majorHAnsi"/>
          <w:color w:val="000000" w:themeColor="text1"/>
          <w:szCs w:val="22"/>
        </w:rPr>
      </w:pPr>
      <w:r w:rsidRPr="006B69AA">
        <w:rPr>
          <w:rFonts w:cstheme="majorHAnsi"/>
          <w:color w:val="000000" w:themeColor="text1"/>
          <w:szCs w:val="22"/>
        </w:rPr>
        <w:t>Doktorand</w:t>
      </w:r>
      <w:r w:rsidR="00F45C92">
        <w:rPr>
          <w:rFonts w:cstheme="majorHAnsi"/>
          <w:color w:val="000000" w:themeColor="text1"/>
          <w:szCs w:val="22"/>
        </w:rPr>
        <w:t>*</w:t>
      </w:r>
      <w:r w:rsidRPr="006B69AA">
        <w:rPr>
          <w:rFonts w:cstheme="majorHAnsi"/>
          <w:color w:val="000000" w:themeColor="text1"/>
          <w:szCs w:val="22"/>
        </w:rPr>
        <w:t xml:space="preserve">in </w:t>
      </w:r>
      <w:r w:rsidRPr="002A1A45">
        <w:rPr>
          <w:rFonts w:cstheme="majorHAnsi"/>
          <w:color w:val="000000" w:themeColor="text1"/>
          <w:szCs w:val="22"/>
        </w:rPr>
        <w:t>und Betreuer</w:t>
      </w:r>
      <w:r w:rsidR="00F45C92" w:rsidRPr="002A1A45">
        <w:rPr>
          <w:rFonts w:cstheme="majorHAnsi"/>
          <w:color w:val="000000" w:themeColor="text1"/>
          <w:szCs w:val="22"/>
        </w:rPr>
        <w:t>*</w:t>
      </w:r>
      <w:r w:rsidRPr="002A1A45">
        <w:rPr>
          <w:rFonts w:cstheme="majorHAnsi"/>
          <w:color w:val="000000" w:themeColor="text1"/>
          <w:szCs w:val="22"/>
        </w:rPr>
        <w:t>in</w:t>
      </w:r>
      <w:r w:rsidR="00596237" w:rsidRPr="002A1A45">
        <w:rPr>
          <w:rFonts w:cstheme="majorHAnsi"/>
          <w:color w:val="000000" w:themeColor="text1"/>
          <w:szCs w:val="22"/>
        </w:rPr>
        <w:t>(</w:t>
      </w:r>
      <w:proofErr w:type="spellStart"/>
      <w:r w:rsidR="00596237" w:rsidRPr="002A1A45">
        <w:rPr>
          <w:rFonts w:cstheme="majorHAnsi"/>
          <w:color w:val="000000" w:themeColor="text1"/>
          <w:szCs w:val="22"/>
        </w:rPr>
        <w:t>nen</w:t>
      </w:r>
      <w:proofErr w:type="spellEnd"/>
      <w:r w:rsidR="00596237" w:rsidRPr="002A1A45">
        <w:rPr>
          <w:rFonts w:cstheme="majorHAnsi"/>
          <w:color w:val="000000" w:themeColor="text1"/>
          <w:szCs w:val="22"/>
        </w:rPr>
        <w:t>)</w:t>
      </w:r>
      <w:r w:rsidR="00FA66ED" w:rsidRPr="002A1A45">
        <w:rPr>
          <w:rFonts w:cstheme="majorHAnsi"/>
          <w:color w:val="000000" w:themeColor="text1"/>
          <w:szCs w:val="22"/>
        </w:rPr>
        <w:t xml:space="preserve"> </w:t>
      </w:r>
      <w:r w:rsidRPr="002A1A45">
        <w:rPr>
          <w:rFonts w:cstheme="majorHAnsi"/>
          <w:color w:val="000000" w:themeColor="text1"/>
          <w:szCs w:val="22"/>
        </w:rPr>
        <w:t>kennen die zielgruppenspezifischen Angebote des Interdisziplinären Forschungs-, Graduiertenförderungs- und Personalentwicklungszentrum</w:t>
      </w:r>
      <w:r w:rsidR="000541D8" w:rsidRPr="002A1A45">
        <w:rPr>
          <w:rFonts w:cstheme="majorHAnsi"/>
          <w:color w:val="000000" w:themeColor="text1"/>
          <w:szCs w:val="22"/>
        </w:rPr>
        <w:t>s</w:t>
      </w:r>
      <w:r w:rsidRPr="002A1A45">
        <w:rPr>
          <w:rFonts w:cstheme="majorHAnsi"/>
          <w:color w:val="000000" w:themeColor="text1"/>
          <w:szCs w:val="22"/>
        </w:rPr>
        <w:t xml:space="preserve"> (IFGPZ). Die Betreu</w:t>
      </w:r>
      <w:r w:rsidR="006E4C3F" w:rsidRPr="002A1A45">
        <w:rPr>
          <w:rFonts w:cstheme="majorHAnsi"/>
          <w:color w:val="000000" w:themeColor="text1"/>
          <w:szCs w:val="22"/>
        </w:rPr>
        <w:t>ungsperson(en)</w:t>
      </w:r>
      <w:r w:rsidRPr="002A1A45">
        <w:rPr>
          <w:rFonts w:cstheme="majorHAnsi"/>
          <w:color w:val="000000" w:themeColor="text1"/>
          <w:szCs w:val="22"/>
        </w:rPr>
        <w:t xml:space="preserve"> informiert</w:t>
      </w:r>
      <w:r w:rsidR="00DE06B1" w:rsidRPr="002A1A45">
        <w:rPr>
          <w:rFonts w:cstheme="majorHAnsi"/>
          <w:color w:val="000000" w:themeColor="text1"/>
          <w:szCs w:val="22"/>
        </w:rPr>
        <w:t xml:space="preserve"> bzw. informieren</w:t>
      </w:r>
      <w:r w:rsidRPr="002A1A45">
        <w:rPr>
          <w:rFonts w:cstheme="majorHAnsi"/>
          <w:color w:val="000000" w:themeColor="text1"/>
          <w:szCs w:val="22"/>
        </w:rPr>
        <w:t xml:space="preserve"> die</w:t>
      </w:r>
      <w:r w:rsidR="00F45C92" w:rsidRPr="002A1A45">
        <w:rPr>
          <w:rFonts w:cstheme="majorHAnsi"/>
          <w:color w:val="000000" w:themeColor="text1"/>
          <w:szCs w:val="22"/>
        </w:rPr>
        <w:t>*</w:t>
      </w:r>
      <w:proofErr w:type="gramStart"/>
      <w:r w:rsidR="00F45C92" w:rsidRPr="002A1A45">
        <w:rPr>
          <w:rFonts w:cstheme="majorHAnsi"/>
          <w:color w:val="000000" w:themeColor="text1"/>
          <w:szCs w:val="22"/>
        </w:rPr>
        <w:t>den</w:t>
      </w:r>
      <w:r w:rsidR="007F3294" w:rsidRPr="002A1A45">
        <w:rPr>
          <w:rFonts w:cstheme="majorHAnsi"/>
          <w:color w:val="000000" w:themeColor="text1"/>
          <w:szCs w:val="22"/>
        </w:rPr>
        <w:t xml:space="preserve"> </w:t>
      </w:r>
      <w:r w:rsidR="00584884" w:rsidRPr="002A1A45">
        <w:rPr>
          <w:rFonts w:cstheme="majorHAnsi"/>
          <w:color w:val="000000" w:themeColor="text1"/>
          <w:szCs w:val="22"/>
        </w:rPr>
        <w:t>Promovierende</w:t>
      </w:r>
      <w:proofErr w:type="gramEnd"/>
      <w:r w:rsidR="00584884" w:rsidRPr="002A1A45">
        <w:rPr>
          <w:rFonts w:cstheme="majorHAnsi"/>
          <w:color w:val="000000" w:themeColor="text1"/>
          <w:szCs w:val="22"/>
        </w:rPr>
        <w:t>*n</w:t>
      </w:r>
      <w:r w:rsidR="007F3294" w:rsidRPr="002A1A45">
        <w:rPr>
          <w:rFonts w:cstheme="majorHAnsi"/>
          <w:color w:val="000000" w:themeColor="text1"/>
          <w:szCs w:val="22"/>
        </w:rPr>
        <w:t xml:space="preserve"> </w:t>
      </w:r>
      <w:r w:rsidRPr="002A1A45">
        <w:rPr>
          <w:rFonts w:cstheme="majorHAnsi"/>
          <w:color w:val="000000" w:themeColor="text1"/>
          <w:szCs w:val="22"/>
        </w:rPr>
        <w:t>über weitere Weiterbildungs- und/oder Beratungsstellen der Universität (z.B. Interdisziplinäres Zentrum für Lehre, Psychosoziale Beratung des Studierendenwerks).</w:t>
      </w:r>
      <w:r w:rsidR="00887FA7" w:rsidRPr="002A1A45">
        <w:rPr>
          <w:rFonts w:cstheme="majorHAnsi"/>
          <w:color w:val="000000" w:themeColor="text1"/>
          <w:szCs w:val="22"/>
        </w:rPr>
        <w:t xml:space="preserve"> Insbesondere sei auf die Angebote </w:t>
      </w:r>
      <w:r w:rsidR="00676880" w:rsidRPr="002A1A45">
        <w:rPr>
          <w:rFonts w:cstheme="majorHAnsi"/>
          <w:color w:val="000000" w:themeColor="text1"/>
          <w:szCs w:val="22"/>
        </w:rPr>
        <w:t>der Gleichstellung</w:t>
      </w:r>
      <w:r w:rsidR="00236C76" w:rsidRPr="002A1A45">
        <w:rPr>
          <w:rFonts w:cstheme="majorHAnsi"/>
          <w:color w:val="000000" w:themeColor="text1"/>
          <w:szCs w:val="22"/>
        </w:rPr>
        <w:t>svertretung</w:t>
      </w:r>
      <w:r w:rsidR="00676880" w:rsidRPr="002A1A45">
        <w:rPr>
          <w:rFonts w:cstheme="majorHAnsi"/>
          <w:color w:val="000000" w:themeColor="text1"/>
          <w:szCs w:val="22"/>
        </w:rPr>
        <w:t xml:space="preserve"> (z.B. Gleichstellungs</w:t>
      </w:r>
      <w:r w:rsidR="00676880" w:rsidRPr="006B69AA">
        <w:rPr>
          <w:rFonts w:cstheme="majorHAnsi"/>
          <w:color w:val="000000" w:themeColor="text1"/>
          <w:szCs w:val="22"/>
        </w:rPr>
        <w:t>beauftragte, Frauenbüro</w:t>
      </w:r>
      <w:r w:rsidR="00236C76" w:rsidRPr="006B69AA">
        <w:rPr>
          <w:rFonts w:cstheme="majorHAnsi"/>
          <w:color w:val="000000" w:themeColor="text1"/>
          <w:szCs w:val="22"/>
        </w:rPr>
        <w:t>), die</w:t>
      </w:r>
      <w:r w:rsidR="00F45C92">
        <w:rPr>
          <w:rFonts w:cstheme="majorHAnsi"/>
          <w:color w:val="000000" w:themeColor="text1"/>
          <w:szCs w:val="22"/>
        </w:rPr>
        <w:t>*den</w:t>
      </w:r>
      <w:r w:rsidR="00236C76" w:rsidRPr="006B69AA">
        <w:rPr>
          <w:rFonts w:cstheme="majorHAnsi"/>
          <w:color w:val="000000" w:themeColor="text1"/>
          <w:szCs w:val="22"/>
        </w:rPr>
        <w:t xml:space="preserve"> </w:t>
      </w:r>
      <w:r w:rsidR="000F6152" w:rsidRPr="006B69AA">
        <w:rPr>
          <w:rFonts w:cstheme="majorHAnsi"/>
          <w:color w:val="000000" w:themeColor="text1"/>
          <w:szCs w:val="22"/>
        </w:rPr>
        <w:t>Schwerbehindertenbeauftrage</w:t>
      </w:r>
      <w:r w:rsidR="00F45C92">
        <w:rPr>
          <w:rFonts w:cstheme="majorHAnsi"/>
          <w:color w:val="000000" w:themeColor="text1"/>
          <w:szCs w:val="22"/>
        </w:rPr>
        <w:t>*n</w:t>
      </w:r>
      <w:r w:rsidR="000F6152" w:rsidRPr="006B69AA">
        <w:rPr>
          <w:rFonts w:cstheme="majorHAnsi"/>
          <w:color w:val="000000" w:themeColor="text1"/>
          <w:szCs w:val="22"/>
        </w:rPr>
        <w:t xml:space="preserve"> </w:t>
      </w:r>
      <w:r w:rsidR="00236C76" w:rsidRPr="006B69AA">
        <w:rPr>
          <w:rFonts w:cstheme="majorHAnsi"/>
          <w:color w:val="000000" w:themeColor="text1"/>
          <w:szCs w:val="22"/>
        </w:rPr>
        <w:t>sowie die</w:t>
      </w:r>
      <w:r w:rsidR="00F45C92">
        <w:rPr>
          <w:rFonts w:cstheme="majorHAnsi"/>
          <w:color w:val="000000" w:themeColor="text1"/>
          <w:szCs w:val="22"/>
        </w:rPr>
        <w:t>*</w:t>
      </w:r>
      <w:proofErr w:type="gramStart"/>
      <w:r w:rsidR="00F45C92">
        <w:rPr>
          <w:rFonts w:cstheme="majorHAnsi"/>
          <w:color w:val="000000" w:themeColor="text1"/>
          <w:szCs w:val="22"/>
        </w:rPr>
        <w:t>den</w:t>
      </w:r>
      <w:r w:rsidR="00236C76" w:rsidRPr="006B69AA">
        <w:rPr>
          <w:rFonts w:cstheme="majorHAnsi"/>
          <w:color w:val="000000" w:themeColor="text1"/>
          <w:szCs w:val="22"/>
        </w:rPr>
        <w:t xml:space="preserve"> </w:t>
      </w:r>
      <w:r w:rsidR="002E3F87" w:rsidRPr="006B69AA">
        <w:rPr>
          <w:rFonts w:cstheme="majorHAnsi"/>
          <w:color w:val="000000" w:themeColor="text1"/>
          <w:szCs w:val="22"/>
        </w:rPr>
        <w:t>Beauftragte</w:t>
      </w:r>
      <w:proofErr w:type="gramEnd"/>
      <w:r w:rsidR="00F45C92">
        <w:rPr>
          <w:rFonts w:cstheme="majorHAnsi"/>
          <w:color w:val="000000" w:themeColor="text1"/>
          <w:szCs w:val="22"/>
        </w:rPr>
        <w:t>*n</w:t>
      </w:r>
      <w:r w:rsidR="004F0DB1" w:rsidRPr="006B69AA">
        <w:rPr>
          <w:rFonts w:cstheme="majorHAnsi"/>
          <w:color w:val="000000" w:themeColor="text1"/>
          <w:szCs w:val="22"/>
        </w:rPr>
        <w:t xml:space="preserve"> für Studierende mit Behinderung und chronischer Erkrankung </w:t>
      </w:r>
      <w:r w:rsidR="00676880" w:rsidRPr="006B69AA">
        <w:rPr>
          <w:rFonts w:cstheme="majorHAnsi"/>
          <w:color w:val="000000" w:themeColor="text1"/>
          <w:szCs w:val="22"/>
        </w:rPr>
        <w:t>hingewiesen.</w:t>
      </w:r>
    </w:p>
    <w:p w14:paraId="5D38BAED" w14:textId="0E1995B8" w:rsidR="00603BBC" w:rsidRPr="006B69AA" w:rsidRDefault="00FA3424" w:rsidP="00FA3424">
      <w:pPr>
        <w:spacing w:after="160"/>
        <w:jc w:val="both"/>
        <w:rPr>
          <w:rFonts w:cstheme="majorHAnsi"/>
          <w:color w:val="000000" w:themeColor="text1"/>
          <w:szCs w:val="22"/>
        </w:rPr>
      </w:pPr>
      <w:r w:rsidRPr="006B69AA">
        <w:rPr>
          <w:rFonts w:cstheme="majorHAnsi"/>
          <w:color w:val="000000" w:themeColor="text1"/>
          <w:szCs w:val="22"/>
        </w:rPr>
        <w:t>Für die Realisierung des Promotionsvorhabens und ggf. daran anschließende</w:t>
      </w:r>
      <w:r w:rsidR="00004BAB">
        <w:rPr>
          <w:rFonts w:cstheme="majorHAnsi"/>
          <w:color w:val="000000" w:themeColor="text1"/>
          <w:szCs w:val="22"/>
        </w:rPr>
        <w:t>r</w:t>
      </w:r>
      <w:r w:rsidRPr="006B69AA">
        <w:rPr>
          <w:rFonts w:cstheme="majorHAnsi"/>
          <w:color w:val="000000" w:themeColor="text1"/>
          <w:szCs w:val="22"/>
        </w:rPr>
        <w:t xml:space="preserve"> Aspekte (z.B. Karriereplanung</w:t>
      </w:r>
      <w:r w:rsidR="005C1D71" w:rsidRPr="006B69AA">
        <w:rPr>
          <w:rFonts w:cstheme="majorHAnsi"/>
          <w:color w:val="000000" w:themeColor="text1"/>
          <w:szCs w:val="22"/>
        </w:rPr>
        <w:t xml:space="preserve"> oder Persönlichkeitsentwicklung</w:t>
      </w:r>
      <w:r w:rsidRPr="006B69AA">
        <w:rPr>
          <w:rFonts w:cstheme="majorHAnsi"/>
          <w:color w:val="000000" w:themeColor="text1"/>
          <w:szCs w:val="22"/>
        </w:rPr>
        <w:t>) halten Doktorand</w:t>
      </w:r>
      <w:r w:rsidR="00E5781A">
        <w:rPr>
          <w:rFonts w:cstheme="majorHAnsi"/>
          <w:color w:val="000000" w:themeColor="text1"/>
          <w:szCs w:val="22"/>
        </w:rPr>
        <w:t>*</w:t>
      </w:r>
      <w:r w:rsidRPr="006B69AA">
        <w:rPr>
          <w:rFonts w:cstheme="majorHAnsi"/>
          <w:color w:val="000000" w:themeColor="text1"/>
          <w:szCs w:val="22"/>
        </w:rPr>
        <w:t xml:space="preserve">in und </w:t>
      </w:r>
      <w:proofErr w:type="spellStart"/>
      <w:r w:rsidR="00E5781A" w:rsidRPr="002A1A45">
        <w:rPr>
          <w:rFonts w:cstheme="majorHAnsi"/>
          <w:color w:val="000000" w:themeColor="text1"/>
          <w:szCs w:val="22"/>
        </w:rPr>
        <w:t>Betreu</w:t>
      </w:r>
      <w:proofErr w:type="spellEnd"/>
      <w:r w:rsidR="0076785F">
        <w:rPr>
          <w:rFonts w:cstheme="majorHAnsi"/>
          <w:color w:val="000000" w:themeColor="text1"/>
          <w:szCs w:val="22"/>
        </w:rPr>
        <w:t>-</w:t>
      </w:r>
      <w:r w:rsidR="00E5781A" w:rsidRPr="002A1A45">
        <w:rPr>
          <w:rFonts w:cstheme="majorHAnsi"/>
          <w:color w:val="000000" w:themeColor="text1"/>
          <w:szCs w:val="22"/>
        </w:rPr>
        <w:t>er*in(</w:t>
      </w:r>
      <w:proofErr w:type="spellStart"/>
      <w:r w:rsidR="00E5781A" w:rsidRPr="002A1A45">
        <w:rPr>
          <w:rFonts w:cstheme="majorHAnsi"/>
          <w:color w:val="000000" w:themeColor="text1"/>
          <w:szCs w:val="22"/>
        </w:rPr>
        <w:t>n</w:t>
      </w:r>
      <w:r w:rsidRPr="002A1A45">
        <w:rPr>
          <w:rFonts w:cstheme="majorHAnsi"/>
          <w:color w:val="000000" w:themeColor="text1"/>
          <w:szCs w:val="22"/>
        </w:rPr>
        <w:t>en</w:t>
      </w:r>
      <w:proofErr w:type="spellEnd"/>
      <w:r w:rsidRPr="002A1A45">
        <w:rPr>
          <w:rFonts w:cstheme="majorHAnsi"/>
          <w:color w:val="000000" w:themeColor="text1"/>
          <w:szCs w:val="22"/>
        </w:rPr>
        <w:t>) folgende Weiterbildungsbedar</w:t>
      </w:r>
      <w:r w:rsidR="00E5781A" w:rsidRPr="002A1A45">
        <w:rPr>
          <w:rFonts w:cstheme="majorHAnsi"/>
          <w:color w:val="000000" w:themeColor="text1"/>
          <w:szCs w:val="22"/>
        </w:rPr>
        <w:t>fe</w:t>
      </w:r>
      <w:r w:rsidRPr="006B69AA">
        <w:rPr>
          <w:rFonts w:cstheme="majorHAnsi"/>
          <w:color w:val="000000" w:themeColor="text1"/>
          <w:szCs w:val="22"/>
        </w:rPr>
        <w:t xml:space="preserve"> </w:t>
      </w:r>
      <w:r w:rsidR="00F072C9" w:rsidRPr="006B69AA">
        <w:rPr>
          <w:rFonts w:cstheme="majorHAnsi"/>
          <w:color w:val="000000" w:themeColor="text1"/>
          <w:szCs w:val="22"/>
        </w:rPr>
        <w:t>bzw. -w</w:t>
      </w:r>
      <w:r w:rsidR="00DD1F37">
        <w:rPr>
          <w:rFonts w:cstheme="majorHAnsi"/>
          <w:color w:val="000000" w:themeColor="text1"/>
          <w:szCs w:val="22"/>
        </w:rPr>
        <w:t>ü</w:t>
      </w:r>
      <w:r w:rsidR="00F072C9" w:rsidRPr="006B69AA">
        <w:rPr>
          <w:rFonts w:cstheme="majorHAnsi"/>
          <w:color w:val="000000" w:themeColor="text1"/>
          <w:szCs w:val="22"/>
        </w:rPr>
        <w:t>nsch</w:t>
      </w:r>
      <w:r w:rsidR="00DD1F37">
        <w:rPr>
          <w:rFonts w:cstheme="majorHAnsi"/>
          <w:color w:val="000000" w:themeColor="text1"/>
          <w:szCs w:val="22"/>
        </w:rPr>
        <w:t>e</w:t>
      </w:r>
      <w:r w:rsidR="00F072C9" w:rsidRPr="006B69AA">
        <w:rPr>
          <w:rFonts w:cstheme="majorHAnsi"/>
          <w:color w:val="000000" w:themeColor="text1"/>
          <w:szCs w:val="22"/>
        </w:rPr>
        <w:t xml:space="preserve"> </w:t>
      </w:r>
      <w:r w:rsidRPr="006B69AA">
        <w:rPr>
          <w:rFonts w:cstheme="majorHAnsi"/>
          <w:color w:val="000000" w:themeColor="text1"/>
          <w:szCs w:val="22"/>
        </w:rPr>
        <w:t>fest:</w:t>
      </w:r>
    </w:p>
    <w:p w14:paraId="41E60563" w14:textId="6FBA7A76" w:rsidR="00CF2BEE" w:rsidRPr="006B69AA" w:rsidRDefault="00D34DC9" w:rsidP="00FA3424">
      <w:pPr>
        <w:spacing w:after="160"/>
        <w:jc w:val="both"/>
        <w:rPr>
          <w:rFonts w:cstheme="majorHAnsi"/>
          <w:color w:val="000000" w:themeColor="text1"/>
          <w:szCs w:val="22"/>
        </w:rPr>
      </w:pPr>
      <w:sdt>
        <w:sdtPr>
          <w:rPr>
            <w:rFonts w:cstheme="majorHAnsi"/>
            <w:color w:val="000000" w:themeColor="text1"/>
            <w:szCs w:val="22"/>
          </w:rPr>
          <w:id w:val="998469338"/>
          <w:placeholder>
            <w:docPart w:val="49CB8794CD904B5A9C79385998CC4437"/>
          </w:placeholder>
          <w:showingPlcHdr/>
        </w:sdtPr>
        <w:sdtEndPr/>
        <w:sdtContent>
          <w:r w:rsidR="00F86656" w:rsidRPr="006B69AA">
            <w:rPr>
              <w:rStyle w:val="Platzhaltertext"/>
              <w:szCs w:val="22"/>
            </w:rPr>
            <w:t xml:space="preserve">Klicken oder tippen Sie hier, um Text einzugeben.                                                </w:t>
          </w:r>
        </w:sdtContent>
      </w:sdt>
    </w:p>
    <w:p w14:paraId="1DFDD68A" w14:textId="77777777" w:rsidR="0032174D" w:rsidRDefault="0032174D" w:rsidP="00914BA5">
      <w:pPr>
        <w:widowControl w:val="0"/>
        <w:rPr>
          <w:rFonts w:cstheme="majorHAnsi"/>
          <w:b/>
          <w:color w:val="00475F"/>
          <w:szCs w:val="22"/>
        </w:rPr>
      </w:pPr>
    </w:p>
    <w:p w14:paraId="42EE8EB6" w14:textId="63FA8CF1" w:rsidR="00603BBC" w:rsidRPr="006B69AA" w:rsidRDefault="00603BBC" w:rsidP="00516087">
      <w:pPr>
        <w:keepNext/>
        <w:keepLines/>
        <w:widowControl w:val="0"/>
        <w:spacing w:after="80"/>
        <w:rPr>
          <w:rFonts w:cstheme="majorHAnsi"/>
          <w:b/>
          <w:color w:val="00475F"/>
          <w:szCs w:val="22"/>
        </w:rPr>
      </w:pPr>
      <w:r w:rsidRPr="006B69AA">
        <w:rPr>
          <w:rFonts w:cstheme="majorHAnsi"/>
          <w:b/>
          <w:color w:val="00475F"/>
          <w:szCs w:val="22"/>
        </w:rPr>
        <w:t>Gute wissenschaftliche Praxis</w:t>
      </w:r>
    </w:p>
    <w:p w14:paraId="358A30C3" w14:textId="79091DE2" w:rsidR="00B90494" w:rsidRPr="006B69AA" w:rsidRDefault="00884415" w:rsidP="00161DFA">
      <w:pPr>
        <w:keepLines/>
        <w:widowControl w:val="0"/>
        <w:spacing w:after="160"/>
        <w:jc w:val="both"/>
        <w:rPr>
          <w:rFonts w:cstheme="majorHAnsi"/>
          <w:color w:val="000000" w:themeColor="text1"/>
          <w:szCs w:val="22"/>
        </w:rPr>
      </w:pPr>
      <w:r w:rsidRPr="006B69AA">
        <w:rPr>
          <w:rFonts w:cstheme="majorHAnsi"/>
          <w:color w:val="000000" w:themeColor="text1"/>
          <w:szCs w:val="22"/>
        </w:rPr>
        <w:t>Doktorand</w:t>
      </w:r>
      <w:r w:rsidR="00826123">
        <w:rPr>
          <w:rFonts w:cstheme="majorHAnsi"/>
          <w:color w:val="000000" w:themeColor="text1"/>
          <w:szCs w:val="22"/>
        </w:rPr>
        <w:t>*</w:t>
      </w:r>
      <w:r w:rsidRPr="006B69AA">
        <w:rPr>
          <w:rFonts w:cstheme="majorHAnsi"/>
          <w:color w:val="000000" w:themeColor="text1"/>
          <w:szCs w:val="22"/>
        </w:rPr>
        <w:t>in und Betreuer</w:t>
      </w:r>
      <w:r w:rsidR="00826123">
        <w:rPr>
          <w:rFonts w:cstheme="majorHAnsi"/>
          <w:color w:val="000000" w:themeColor="text1"/>
          <w:szCs w:val="22"/>
        </w:rPr>
        <w:t>*</w:t>
      </w:r>
      <w:r w:rsidRPr="006B69AA">
        <w:rPr>
          <w:rFonts w:cstheme="majorHAnsi"/>
          <w:color w:val="000000" w:themeColor="text1"/>
          <w:szCs w:val="22"/>
        </w:rPr>
        <w:t>in(</w:t>
      </w:r>
      <w:proofErr w:type="spellStart"/>
      <w:r w:rsidRPr="006B69AA">
        <w:rPr>
          <w:rFonts w:cstheme="majorHAnsi"/>
          <w:color w:val="000000" w:themeColor="text1"/>
          <w:szCs w:val="22"/>
        </w:rPr>
        <w:t>nen</w:t>
      </w:r>
      <w:proofErr w:type="spellEnd"/>
      <w:r w:rsidRPr="006B69AA">
        <w:rPr>
          <w:rFonts w:cstheme="majorHAnsi"/>
          <w:color w:val="000000" w:themeColor="text1"/>
          <w:szCs w:val="22"/>
        </w:rPr>
        <w:t>)</w:t>
      </w:r>
      <w:r w:rsidR="00826123">
        <w:rPr>
          <w:rFonts w:cstheme="majorHAnsi"/>
          <w:color w:val="000000" w:themeColor="text1"/>
          <w:szCs w:val="22"/>
        </w:rPr>
        <w:t xml:space="preserve"> </w:t>
      </w:r>
      <w:r w:rsidR="00603BBC" w:rsidRPr="006B69AA">
        <w:rPr>
          <w:rFonts w:cstheme="majorHAnsi"/>
          <w:color w:val="000000" w:themeColor="text1"/>
          <w:szCs w:val="22"/>
        </w:rPr>
        <w:t>verpflichten sich beidseitig zur Einhaltung der Grund</w:t>
      </w:r>
      <w:r w:rsidR="0058551A">
        <w:rPr>
          <w:rFonts w:cstheme="majorHAnsi"/>
          <w:color w:val="000000" w:themeColor="text1"/>
          <w:szCs w:val="22"/>
        </w:rPr>
        <w:t>-</w:t>
      </w:r>
      <w:r w:rsidR="00603BBC" w:rsidRPr="006B69AA">
        <w:rPr>
          <w:rFonts w:cstheme="majorHAnsi"/>
          <w:color w:val="000000" w:themeColor="text1"/>
          <w:szCs w:val="22"/>
        </w:rPr>
        <w:t xml:space="preserve">sätze Guter </w:t>
      </w:r>
      <w:r w:rsidR="00C6526D">
        <w:rPr>
          <w:rFonts w:cstheme="majorHAnsi"/>
          <w:color w:val="000000" w:themeColor="text1"/>
          <w:szCs w:val="22"/>
        </w:rPr>
        <w:t>wi</w:t>
      </w:r>
      <w:r w:rsidR="00603BBC" w:rsidRPr="006B69AA">
        <w:rPr>
          <w:rFonts w:cstheme="majorHAnsi"/>
          <w:color w:val="000000" w:themeColor="text1"/>
          <w:szCs w:val="22"/>
        </w:rPr>
        <w:t xml:space="preserve">ssenschaftlicher Praxis, die durch den Senat der Universität im Rahmen der „Verfahrensordnung zur Sicherung guter wissenschaftlicher Praxis“ </w:t>
      </w:r>
      <w:r w:rsidR="00B46659">
        <w:rPr>
          <w:rFonts w:cstheme="majorHAnsi"/>
          <w:color w:val="000000" w:themeColor="text1"/>
          <w:szCs w:val="22"/>
        </w:rPr>
        <w:t xml:space="preserve">nach der jeweils gültigen Fassung </w:t>
      </w:r>
      <w:r w:rsidR="00603BBC" w:rsidRPr="006B69AA">
        <w:rPr>
          <w:rFonts w:cstheme="majorHAnsi"/>
          <w:color w:val="000000" w:themeColor="text1"/>
          <w:szCs w:val="22"/>
        </w:rPr>
        <w:t>festgehalten wurden.</w:t>
      </w:r>
    </w:p>
    <w:p w14:paraId="0A59B9CD" w14:textId="77777777" w:rsidR="00516087" w:rsidRDefault="00516087" w:rsidP="00BB1C24">
      <w:pPr>
        <w:rPr>
          <w:rFonts w:cstheme="majorHAnsi"/>
          <w:b/>
          <w:color w:val="00475F"/>
          <w:szCs w:val="22"/>
        </w:rPr>
      </w:pPr>
    </w:p>
    <w:p w14:paraId="2C721326" w14:textId="2C337D89" w:rsidR="00BB1C24" w:rsidRPr="006B69AA" w:rsidRDefault="00475F3C" w:rsidP="0027777E">
      <w:pPr>
        <w:keepNext/>
        <w:keepLines/>
        <w:widowControl w:val="0"/>
        <w:spacing w:after="80"/>
        <w:jc w:val="both"/>
        <w:rPr>
          <w:rFonts w:cstheme="majorHAnsi"/>
          <w:b/>
          <w:color w:val="00475F"/>
          <w:szCs w:val="22"/>
        </w:rPr>
      </w:pPr>
      <w:r w:rsidRPr="006B69AA">
        <w:rPr>
          <w:rFonts w:cstheme="majorHAnsi"/>
          <w:b/>
          <w:color w:val="00475F"/>
          <w:szCs w:val="22"/>
        </w:rPr>
        <w:t>Verantwortlichkeiten</w:t>
      </w:r>
    </w:p>
    <w:p w14:paraId="0D07B50E" w14:textId="7459AA6F" w:rsidR="00711E3B" w:rsidRPr="006B69AA" w:rsidRDefault="00711E3B" w:rsidP="0027777E">
      <w:pPr>
        <w:keepNext/>
        <w:keepLines/>
        <w:widowControl w:val="0"/>
        <w:spacing w:after="240"/>
        <w:jc w:val="both"/>
        <w:rPr>
          <w:rFonts w:cstheme="majorHAnsi"/>
          <w:color w:val="000000" w:themeColor="text1"/>
          <w:szCs w:val="22"/>
        </w:rPr>
      </w:pPr>
      <w:r w:rsidRPr="006B69AA">
        <w:rPr>
          <w:rFonts w:cstheme="majorHAnsi"/>
          <w:color w:val="000000" w:themeColor="text1"/>
          <w:szCs w:val="22"/>
        </w:rPr>
        <w:t>Die</w:t>
      </w:r>
      <w:r w:rsidR="00112D07">
        <w:rPr>
          <w:rFonts w:cstheme="majorHAnsi"/>
          <w:color w:val="000000" w:themeColor="text1"/>
          <w:szCs w:val="22"/>
        </w:rPr>
        <w:t>*</w:t>
      </w:r>
      <w:r w:rsidRPr="006B69AA">
        <w:rPr>
          <w:rFonts w:cstheme="majorHAnsi"/>
          <w:color w:val="000000" w:themeColor="text1"/>
          <w:szCs w:val="22"/>
        </w:rPr>
        <w:t xml:space="preserve">der Promovierende bestätigt </w:t>
      </w:r>
      <w:r w:rsidR="000F1200" w:rsidRPr="006B69AA">
        <w:rPr>
          <w:rFonts w:cstheme="majorHAnsi"/>
          <w:color w:val="000000" w:themeColor="text1"/>
          <w:szCs w:val="22"/>
        </w:rPr>
        <w:t>folgenden</w:t>
      </w:r>
      <w:r w:rsidR="000A3EEC" w:rsidRPr="006B69AA">
        <w:rPr>
          <w:rFonts w:cstheme="majorHAnsi"/>
          <w:color w:val="000000" w:themeColor="text1"/>
          <w:szCs w:val="22"/>
        </w:rPr>
        <w:t>, ggf. zu konkretisierenden,</w:t>
      </w:r>
      <w:r w:rsidR="004F6522" w:rsidRPr="006B69AA">
        <w:rPr>
          <w:rFonts w:cstheme="majorHAnsi"/>
          <w:color w:val="000000" w:themeColor="text1"/>
          <w:szCs w:val="22"/>
        </w:rPr>
        <w:t xml:space="preserve"> </w:t>
      </w:r>
      <w:r w:rsidRPr="006B69AA">
        <w:rPr>
          <w:rFonts w:cstheme="majorHAnsi"/>
          <w:color w:val="000000" w:themeColor="text1"/>
          <w:szCs w:val="22"/>
        </w:rPr>
        <w:t>Aufgaben nachzukommen:</w:t>
      </w:r>
    </w:p>
    <w:p w14:paraId="79C330A4" w14:textId="50836C84" w:rsidR="00BB1C24" w:rsidRPr="006B69AA" w:rsidRDefault="00D34DC9" w:rsidP="0027777E">
      <w:pPr>
        <w:keepNext/>
        <w:keepLines/>
        <w:widowControl w:val="0"/>
        <w:spacing w:before="120" w:after="160"/>
        <w:ind w:left="708"/>
        <w:jc w:val="both"/>
        <w:rPr>
          <w:rFonts w:cstheme="majorHAnsi"/>
          <w:color w:val="000000" w:themeColor="text1"/>
          <w:szCs w:val="22"/>
        </w:rPr>
      </w:pPr>
      <w:sdt>
        <w:sdtPr>
          <w:rPr>
            <w:rFonts w:cstheme="majorHAnsi"/>
            <w:b/>
            <w:color w:val="00475F"/>
            <w:szCs w:val="22"/>
          </w:rPr>
          <w:id w:val="1701520688"/>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2B3E22" w:rsidRPr="006B69AA">
        <w:rPr>
          <w:rFonts w:cstheme="majorHAnsi"/>
          <w:color w:val="000000" w:themeColor="text1"/>
          <w:szCs w:val="22"/>
        </w:rPr>
        <w:t xml:space="preserve"> </w:t>
      </w:r>
      <w:r w:rsidR="00BB1C24" w:rsidRPr="006B69AA">
        <w:rPr>
          <w:rFonts w:cstheme="majorHAnsi"/>
          <w:color w:val="000000" w:themeColor="text1"/>
          <w:szCs w:val="22"/>
        </w:rPr>
        <w:t>Bemühen um zielgerichteten, eigenständigen erfolgreichen Abschluss der Promo</w:t>
      </w:r>
      <w:r w:rsidR="0027777E">
        <w:rPr>
          <w:rFonts w:cstheme="majorHAnsi"/>
          <w:color w:val="000000" w:themeColor="text1"/>
          <w:szCs w:val="22"/>
        </w:rPr>
        <w:t>-</w:t>
      </w:r>
      <w:proofErr w:type="spellStart"/>
      <w:r w:rsidR="00BB1C24" w:rsidRPr="006B69AA">
        <w:rPr>
          <w:rFonts w:cstheme="majorHAnsi"/>
          <w:color w:val="000000" w:themeColor="text1"/>
          <w:szCs w:val="22"/>
        </w:rPr>
        <w:t>tion</w:t>
      </w:r>
      <w:proofErr w:type="spellEnd"/>
      <w:r w:rsidR="00BB1C24" w:rsidRPr="006B69AA">
        <w:rPr>
          <w:rFonts w:cstheme="majorHAnsi"/>
          <w:color w:val="000000" w:themeColor="text1"/>
          <w:szCs w:val="22"/>
        </w:rPr>
        <w:t xml:space="preserve"> im Rahmen des festgelegten Zeitplans</w:t>
      </w:r>
    </w:p>
    <w:p w14:paraId="2934DA17" w14:textId="1BA83463"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1677304502"/>
          <w:placeholder>
            <w:docPart w:val="2140E2A2F6F74D979043F195F7C718D3"/>
          </w:placeholder>
          <w:showingPlcHdr/>
        </w:sdtPr>
        <w:sdtEndPr/>
        <w:sdtContent>
          <w:r w:rsidR="00A120F4" w:rsidRPr="006B69AA">
            <w:rPr>
              <w:rStyle w:val="Platzhaltertext"/>
              <w:rFonts w:ascii="PT Serif" w:hAnsi="PT Serif"/>
            </w:rPr>
            <w:t xml:space="preserve">Klicken oder tippen Sie hier, um Text einzugeben.                                                </w:t>
          </w:r>
        </w:sdtContent>
      </w:sdt>
    </w:p>
    <w:p w14:paraId="502DEE46" w14:textId="435F109A" w:rsidR="00BB1C24" w:rsidRPr="006B69AA" w:rsidRDefault="00D34DC9" w:rsidP="0027777E">
      <w:pPr>
        <w:keepNext/>
        <w:keepLines/>
        <w:widowControl w:val="0"/>
        <w:spacing w:after="160"/>
        <w:ind w:left="708"/>
        <w:jc w:val="both"/>
        <w:rPr>
          <w:rFonts w:cstheme="majorHAnsi"/>
          <w:color w:val="000000" w:themeColor="text1"/>
          <w:szCs w:val="22"/>
        </w:rPr>
      </w:pPr>
      <w:sdt>
        <w:sdtPr>
          <w:rPr>
            <w:rFonts w:cstheme="majorHAnsi"/>
            <w:b/>
            <w:color w:val="00475F"/>
            <w:szCs w:val="22"/>
          </w:rPr>
          <w:id w:val="634838455"/>
          <w14:checkbox>
            <w14:checked w14:val="0"/>
            <w14:checkedState w14:val="2612" w14:font="MS Gothic"/>
            <w14:uncheckedState w14:val="2610" w14:font="MS Gothic"/>
          </w14:checkbox>
        </w:sdtPr>
        <w:sdtEndPr/>
        <w:sdtContent>
          <w:r w:rsidR="002B3E22" w:rsidRPr="006B69AA">
            <w:rPr>
              <w:rFonts w:ascii="Segoe UI Symbol" w:eastAsia="MS Gothic" w:hAnsi="Segoe UI Symbol" w:cs="Segoe UI Symbol"/>
              <w:b/>
              <w:color w:val="00475F"/>
              <w:szCs w:val="22"/>
            </w:rPr>
            <w:t>☐</w:t>
          </w:r>
        </w:sdtContent>
      </w:sdt>
      <w:r w:rsidR="002B3E22" w:rsidRPr="006B69AA">
        <w:rPr>
          <w:rFonts w:cstheme="majorHAnsi"/>
          <w:color w:val="000000" w:themeColor="text1"/>
          <w:szCs w:val="22"/>
        </w:rPr>
        <w:t xml:space="preserve"> </w:t>
      </w:r>
      <w:r w:rsidR="00BB1C24" w:rsidRPr="006B69AA">
        <w:rPr>
          <w:rFonts w:cstheme="majorHAnsi"/>
          <w:color w:val="000000" w:themeColor="text1"/>
          <w:szCs w:val="22"/>
        </w:rPr>
        <w:t>regelmäßige Berichterstattung über Inhalte, Vorgehen und Fortgang der Dissertation (ggf. auch Vorstellung von Teilergebnissen)</w:t>
      </w:r>
    </w:p>
    <w:p w14:paraId="7F3DB8F2" w14:textId="58465121"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1409141910"/>
          <w:placeholder>
            <w:docPart w:val="D1C4BFA332BB42D4A580C76140A7063C"/>
          </w:placeholder>
          <w:showingPlcHdr/>
        </w:sdtPr>
        <w:sdtEndPr/>
        <w:sdtContent>
          <w:r w:rsidR="00A120F4" w:rsidRPr="006B69AA">
            <w:rPr>
              <w:rStyle w:val="Platzhaltertext"/>
              <w:rFonts w:ascii="PT Serif" w:hAnsi="PT Serif"/>
            </w:rPr>
            <w:t xml:space="preserve">Klicken oder tippen Sie hier, um Text einzugeben.                                                </w:t>
          </w:r>
        </w:sdtContent>
      </w:sdt>
    </w:p>
    <w:p w14:paraId="454F915F" w14:textId="4F098DE6" w:rsidR="000F1200" w:rsidRPr="006B69AA" w:rsidRDefault="00D34DC9" w:rsidP="0027777E">
      <w:pPr>
        <w:keepNext/>
        <w:keepLines/>
        <w:widowControl w:val="0"/>
        <w:spacing w:after="160"/>
        <w:ind w:left="708"/>
        <w:jc w:val="both"/>
        <w:rPr>
          <w:rFonts w:cstheme="majorHAnsi"/>
          <w:color w:val="000000" w:themeColor="text1"/>
          <w:szCs w:val="22"/>
        </w:rPr>
      </w:pPr>
      <w:sdt>
        <w:sdtPr>
          <w:rPr>
            <w:rFonts w:cstheme="majorHAnsi"/>
            <w:b/>
            <w:color w:val="00475F"/>
            <w:szCs w:val="22"/>
          </w:rPr>
          <w:id w:val="1384453972"/>
          <w14:checkbox>
            <w14:checked w14:val="0"/>
            <w14:checkedState w14:val="2612" w14:font="MS Gothic"/>
            <w14:uncheckedState w14:val="2610" w14:font="MS Gothic"/>
          </w14:checkbox>
        </w:sdtPr>
        <w:sdtEndPr/>
        <w:sdtContent>
          <w:r w:rsidR="002B3E22" w:rsidRPr="006B69AA">
            <w:rPr>
              <w:rFonts w:ascii="Segoe UI Symbol" w:eastAsia="MS Gothic" w:hAnsi="Segoe UI Symbol" w:cs="Segoe UI Symbol"/>
              <w:b/>
              <w:color w:val="00475F"/>
              <w:szCs w:val="22"/>
            </w:rPr>
            <w:t>☐</w:t>
          </w:r>
        </w:sdtContent>
      </w:sdt>
      <w:r w:rsidR="002B3E22" w:rsidRPr="006B69AA">
        <w:rPr>
          <w:rFonts w:cstheme="majorHAnsi"/>
          <w:color w:val="000000" w:themeColor="text1"/>
          <w:szCs w:val="22"/>
        </w:rPr>
        <w:t xml:space="preserve"> </w:t>
      </w:r>
      <w:r w:rsidR="00FD30B1" w:rsidRPr="006B69AA">
        <w:rPr>
          <w:rFonts w:cstheme="majorHAnsi"/>
          <w:color w:val="000000" w:themeColor="text1"/>
          <w:szCs w:val="22"/>
        </w:rPr>
        <w:t>Teilnahme an wissenschaftlichen Veranstaltungen und Fortbildungen</w:t>
      </w:r>
    </w:p>
    <w:p w14:paraId="2F747475" w14:textId="095C09B1" w:rsidR="004F6522"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78220968"/>
          <w:placeholder>
            <w:docPart w:val="D8AAB99E9C944E97961C9F7891F77F2C"/>
          </w:placeholder>
          <w:showingPlcHdr/>
        </w:sdtPr>
        <w:sdtEndPr/>
        <w:sdtContent>
          <w:r w:rsidR="00A120F4" w:rsidRPr="006B69AA">
            <w:rPr>
              <w:rStyle w:val="Platzhaltertext"/>
              <w:rFonts w:ascii="PT Serif" w:hAnsi="PT Serif"/>
            </w:rPr>
            <w:t xml:space="preserve">Klicken oder tippen Sie hier, um Text einzugeben.                                                </w:t>
          </w:r>
        </w:sdtContent>
      </w:sdt>
    </w:p>
    <w:p w14:paraId="1E8F6F5B" w14:textId="2E2C6221" w:rsidR="000F1200" w:rsidRPr="006B69AA" w:rsidRDefault="00D34DC9" w:rsidP="0027777E">
      <w:pPr>
        <w:keepNext/>
        <w:keepLines/>
        <w:widowControl w:val="0"/>
        <w:spacing w:after="160"/>
        <w:ind w:left="708"/>
        <w:jc w:val="both"/>
        <w:rPr>
          <w:rFonts w:cstheme="majorHAnsi"/>
          <w:color w:val="000000" w:themeColor="text1"/>
          <w:szCs w:val="22"/>
        </w:rPr>
      </w:pPr>
      <w:sdt>
        <w:sdtPr>
          <w:rPr>
            <w:rFonts w:cstheme="majorHAnsi"/>
            <w:b/>
            <w:color w:val="00475F"/>
            <w:szCs w:val="22"/>
          </w:rPr>
          <w:id w:val="-256217093"/>
          <w14:checkbox>
            <w14:checked w14:val="0"/>
            <w14:checkedState w14:val="2612" w14:font="MS Gothic"/>
            <w14:uncheckedState w14:val="2610" w14:font="MS Gothic"/>
          </w14:checkbox>
        </w:sdtPr>
        <w:sdtEndPr/>
        <w:sdtContent>
          <w:r w:rsidR="002B3E22" w:rsidRPr="006B69AA">
            <w:rPr>
              <w:rFonts w:ascii="Segoe UI Symbol" w:eastAsia="MS Gothic" w:hAnsi="Segoe UI Symbol" w:cs="Segoe UI Symbol"/>
              <w:b/>
              <w:color w:val="00475F"/>
              <w:szCs w:val="22"/>
            </w:rPr>
            <w:t>☐</w:t>
          </w:r>
        </w:sdtContent>
      </w:sdt>
      <w:r w:rsidR="002B3E22" w:rsidRPr="006B69AA">
        <w:rPr>
          <w:rFonts w:cstheme="majorHAnsi"/>
          <w:color w:val="000000" w:themeColor="text1"/>
          <w:szCs w:val="22"/>
        </w:rPr>
        <w:t xml:space="preserve"> </w:t>
      </w:r>
      <w:r w:rsidR="000F1200" w:rsidRPr="006B69AA">
        <w:rPr>
          <w:rFonts w:cstheme="majorHAnsi"/>
          <w:color w:val="000000" w:themeColor="text1"/>
          <w:szCs w:val="22"/>
        </w:rPr>
        <w:t>regelmäßige Aktualisierung der Betreuungsvereinbarung</w:t>
      </w:r>
    </w:p>
    <w:p w14:paraId="1A8E2D13" w14:textId="5C849A8A" w:rsidR="008D6947" w:rsidRPr="006B69AA" w:rsidRDefault="00D34DC9" w:rsidP="00161DFA">
      <w:pPr>
        <w:pStyle w:val="Listenabsatz"/>
        <w:keepLines/>
        <w:widowControl w:val="0"/>
        <w:spacing w:before="120" w:line="240" w:lineRule="auto"/>
        <w:contextualSpacing w:val="0"/>
        <w:rPr>
          <w:rFonts w:ascii="PT Serif" w:eastAsia="Times New Roman" w:hAnsi="PT Serif" w:cstheme="majorHAnsi"/>
          <w:color w:val="000000" w:themeColor="text1"/>
          <w:lang w:eastAsia="de-DE"/>
        </w:rPr>
      </w:pPr>
      <w:sdt>
        <w:sdtPr>
          <w:rPr>
            <w:rFonts w:ascii="PT Serif" w:hAnsi="PT Serif" w:cstheme="majorHAnsi"/>
            <w:color w:val="000000" w:themeColor="text1"/>
          </w:rPr>
          <w:id w:val="-1475364527"/>
          <w:placeholder>
            <w:docPart w:val="0B238CB9F9F74ACBBB8FE99A3D8DC5A9"/>
          </w:placeholder>
          <w:showingPlcHdr/>
        </w:sdtPr>
        <w:sdtEndPr/>
        <w:sdtContent>
          <w:r w:rsidR="00A120F4" w:rsidRPr="006B69AA">
            <w:rPr>
              <w:rStyle w:val="Platzhaltertext"/>
              <w:rFonts w:ascii="PT Serif" w:hAnsi="PT Serif"/>
            </w:rPr>
            <w:t xml:space="preserve">Klicken oder tippen Sie hier, um Text einzugeben.                                                </w:t>
          </w:r>
        </w:sdtContent>
      </w:sdt>
    </w:p>
    <w:p w14:paraId="63CDC3A0" w14:textId="77777777" w:rsidR="00D470DC" w:rsidRPr="006B69AA" w:rsidRDefault="00D470DC" w:rsidP="00914BA5">
      <w:pPr>
        <w:rPr>
          <w:rFonts w:cstheme="majorHAnsi"/>
          <w:color w:val="000000" w:themeColor="text1"/>
          <w:szCs w:val="22"/>
        </w:rPr>
      </w:pPr>
    </w:p>
    <w:p w14:paraId="48196A14" w14:textId="066FD1DB" w:rsidR="00BB1C24" w:rsidRPr="006B69AA" w:rsidRDefault="00BB1C24" w:rsidP="0027777E">
      <w:pPr>
        <w:keepNext/>
        <w:keepLines/>
        <w:widowControl w:val="0"/>
        <w:spacing w:after="160"/>
        <w:jc w:val="both"/>
        <w:rPr>
          <w:szCs w:val="22"/>
        </w:rPr>
      </w:pPr>
      <w:r w:rsidRPr="006B69AA">
        <w:rPr>
          <w:rFonts w:cstheme="majorHAnsi"/>
          <w:color w:val="000000" w:themeColor="text1"/>
          <w:szCs w:val="22"/>
        </w:rPr>
        <w:t>Die Betreu</w:t>
      </w:r>
      <w:r w:rsidR="00FC5BA6" w:rsidRPr="006B69AA">
        <w:rPr>
          <w:rFonts w:cstheme="majorHAnsi"/>
          <w:color w:val="000000" w:themeColor="text1"/>
          <w:szCs w:val="22"/>
        </w:rPr>
        <w:t>ungsperson</w:t>
      </w:r>
      <w:r w:rsidR="009D7A50" w:rsidRPr="006B69AA">
        <w:rPr>
          <w:rFonts w:cstheme="majorHAnsi"/>
          <w:color w:val="000000" w:themeColor="text1"/>
          <w:szCs w:val="22"/>
        </w:rPr>
        <w:t>(en)</w:t>
      </w:r>
      <w:r w:rsidR="001D1FB0" w:rsidRPr="006B69AA">
        <w:rPr>
          <w:rFonts w:cstheme="majorHAnsi"/>
          <w:color w:val="000000" w:themeColor="text1"/>
          <w:szCs w:val="22"/>
        </w:rPr>
        <w:t xml:space="preserve"> </w:t>
      </w:r>
      <w:r w:rsidRPr="006B69AA">
        <w:rPr>
          <w:rFonts w:cstheme="majorHAnsi"/>
          <w:color w:val="000000" w:themeColor="text1"/>
          <w:szCs w:val="22"/>
        </w:rPr>
        <w:t>bestätigt</w:t>
      </w:r>
      <w:r w:rsidR="009D7A50" w:rsidRPr="006B69AA">
        <w:rPr>
          <w:rFonts w:cstheme="majorHAnsi"/>
          <w:color w:val="000000" w:themeColor="text1"/>
          <w:szCs w:val="22"/>
        </w:rPr>
        <w:t xml:space="preserve"> bzw. bestätigen</w:t>
      </w:r>
      <w:r w:rsidR="004F6522" w:rsidRPr="006B69AA">
        <w:rPr>
          <w:rFonts w:cstheme="majorHAnsi"/>
          <w:color w:val="000000" w:themeColor="text1"/>
          <w:szCs w:val="22"/>
        </w:rPr>
        <w:t xml:space="preserve"> folgenden</w:t>
      </w:r>
      <w:r w:rsidR="000A3EEC" w:rsidRPr="006B69AA">
        <w:rPr>
          <w:rFonts w:cstheme="majorHAnsi"/>
          <w:color w:val="000000" w:themeColor="text1"/>
          <w:szCs w:val="22"/>
        </w:rPr>
        <w:t xml:space="preserve">, ggf. zu konkretisierenden, </w:t>
      </w:r>
      <w:r w:rsidRPr="006B69AA">
        <w:rPr>
          <w:rFonts w:cstheme="majorHAnsi"/>
          <w:color w:val="000000" w:themeColor="text1"/>
          <w:szCs w:val="22"/>
        </w:rPr>
        <w:t>Aufgaben nachzukommen:</w:t>
      </w:r>
    </w:p>
    <w:p w14:paraId="12075304" w14:textId="27A80793" w:rsidR="00BB1C24" w:rsidRPr="006B69AA" w:rsidRDefault="00D34DC9" w:rsidP="0027777E">
      <w:pPr>
        <w:keepNext/>
        <w:keepLines/>
        <w:widowControl w:val="0"/>
        <w:spacing w:before="120" w:after="160"/>
        <w:ind w:left="708"/>
        <w:jc w:val="both"/>
        <w:rPr>
          <w:rFonts w:cstheme="majorHAnsi"/>
          <w:color w:val="000000" w:themeColor="text1"/>
          <w:szCs w:val="22"/>
        </w:rPr>
      </w:pPr>
      <w:sdt>
        <w:sdtPr>
          <w:rPr>
            <w:rFonts w:cstheme="majorHAnsi"/>
            <w:b/>
            <w:color w:val="00475F"/>
            <w:szCs w:val="22"/>
          </w:rPr>
          <w:id w:val="376903162"/>
          <w14:checkbox>
            <w14:checked w14:val="0"/>
            <w14:checkedState w14:val="2612" w14:font="MS Gothic"/>
            <w14:uncheckedState w14:val="2610" w14:font="MS Gothic"/>
          </w14:checkbox>
        </w:sdtPr>
        <w:sdtEndPr/>
        <w:sdtContent>
          <w:r w:rsidR="00E45561"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BB1C24" w:rsidRPr="006B69AA">
        <w:rPr>
          <w:rFonts w:cstheme="majorHAnsi"/>
          <w:color w:val="000000" w:themeColor="text1"/>
          <w:szCs w:val="22"/>
        </w:rPr>
        <w:t>fachliche Betreuung und regelmäßige Beratung</w:t>
      </w:r>
    </w:p>
    <w:p w14:paraId="081F2C0C" w14:textId="243E1C71"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2132082866"/>
          <w:placeholder>
            <w:docPart w:val="D628ECEB87EF4A26B60B275ECB1B9EB3"/>
          </w:placeholder>
          <w:showingPlcHdr/>
        </w:sdtPr>
        <w:sdtEndPr/>
        <w:sdtContent>
          <w:r w:rsidR="00D470DC" w:rsidRPr="006B69AA">
            <w:rPr>
              <w:rStyle w:val="Platzhaltertext"/>
              <w:rFonts w:ascii="PT Serif" w:hAnsi="PT Serif"/>
            </w:rPr>
            <w:t xml:space="preserve">Klicken oder tippen Sie hier, um Text einzugeben.                                                </w:t>
          </w:r>
        </w:sdtContent>
      </w:sdt>
    </w:p>
    <w:p w14:paraId="3E087A73" w14:textId="358323A3" w:rsidR="00BB1C24" w:rsidRPr="006B69AA" w:rsidRDefault="00D34DC9" w:rsidP="0027777E">
      <w:pPr>
        <w:keepNext/>
        <w:keepLines/>
        <w:widowControl w:val="0"/>
        <w:spacing w:after="160"/>
        <w:ind w:left="708"/>
        <w:jc w:val="both"/>
        <w:rPr>
          <w:rFonts w:cstheme="majorHAnsi"/>
          <w:color w:val="000000" w:themeColor="text1"/>
          <w:szCs w:val="22"/>
        </w:rPr>
      </w:pPr>
      <w:sdt>
        <w:sdtPr>
          <w:rPr>
            <w:rFonts w:cstheme="majorHAnsi"/>
            <w:color w:val="00475F"/>
            <w:szCs w:val="22"/>
          </w:rPr>
          <w:id w:val="-992872113"/>
          <w14:checkbox>
            <w14:checked w14:val="0"/>
            <w14:checkedState w14:val="2612" w14:font="MS Gothic"/>
            <w14:uncheckedState w14:val="2610" w14:font="MS Gothic"/>
          </w14:checkbox>
        </w:sdtPr>
        <w:sdtEndPr/>
        <w:sdtContent>
          <w:r w:rsidR="00E45561" w:rsidRPr="006B69AA">
            <w:rPr>
              <w:rFonts w:ascii="Segoe UI Symbol" w:eastAsia="MS Gothic" w:hAnsi="Segoe UI Symbol" w:cs="Segoe UI Symbol"/>
              <w:color w:val="00475F"/>
              <w:szCs w:val="22"/>
            </w:rPr>
            <w:t>☐</w:t>
          </w:r>
        </w:sdtContent>
      </w:sdt>
      <w:r w:rsidR="008D6947" w:rsidRPr="006B69AA">
        <w:rPr>
          <w:rFonts w:cstheme="majorHAnsi"/>
          <w:color w:val="000000" w:themeColor="text1"/>
          <w:szCs w:val="22"/>
        </w:rPr>
        <w:t xml:space="preserve"> </w:t>
      </w:r>
      <w:r w:rsidR="00BB1C24" w:rsidRPr="006B69AA">
        <w:rPr>
          <w:rFonts w:cstheme="majorHAnsi"/>
          <w:color w:val="000000" w:themeColor="text1"/>
          <w:szCs w:val="22"/>
        </w:rPr>
        <w:t>Diskussion und Bewertung vorgestellter Themen, Problemstellungen,</w:t>
      </w:r>
      <w:r w:rsidR="000A3EEC" w:rsidRPr="006B69AA">
        <w:rPr>
          <w:rFonts w:cstheme="majorHAnsi"/>
          <w:color w:val="000000" w:themeColor="text1"/>
          <w:szCs w:val="22"/>
        </w:rPr>
        <w:t xml:space="preserve"> </w:t>
      </w:r>
      <w:r w:rsidR="00BB1C24" w:rsidRPr="006B69AA">
        <w:rPr>
          <w:rFonts w:cstheme="majorHAnsi"/>
          <w:color w:val="000000" w:themeColor="text1"/>
          <w:szCs w:val="22"/>
        </w:rPr>
        <w:t>Hypothesen, Methoden und Ergebnisse</w:t>
      </w:r>
    </w:p>
    <w:p w14:paraId="4BCE1F70" w14:textId="7E051A9C"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741837624"/>
          <w:placeholder>
            <w:docPart w:val="6A475B936B2A4DF5974D8DBCD42CA6C1"/>
          </w:placeholder>
          <w:showingPlcHdr/>
        </w:sdtPr>
        <w:sdtEndPr/>
        <w:sdtContent>
          <w:r w:rsidR="00D470DC" w:rsidRPr="006B69AA">
            <w:rPr>
              <w:rStyle w:val="Platzhaltertext"/>
              <w:rFonts w:ascii="PT Serif" w:hAnsi="PT Serif"/>
            </w:rPr>
            <w:t xml:space="preserve">Klicken oder tippen Sie hier, um Text einzugeben.                                                </w:t>
          </w:r>
        </w:sdtContent>
      </w:sdt>
    </w:p>
    <w:p w14:paraId="668E453A" w14:textId="21A41DE9" w:rsidR="00BB1C24" w:rsidRPr="006B69AA" w:rsidRDefault="00D34DC9" w:rsidP="0027777E">
      <w:pPr>
        <w:keepNext/>
        <w:keepLines/>
        <w:widowControl w:val="0"/>
        <w:spacing w:after="160"/>
        <w:ind w:left="708"/>
        <w:jc w:val="both"/>
        <w:rPr>
          <w:rFonts w:cstheme="majorHAnsi"/>
          <w:color w:val="000000" w:themeColor="text1"/>
          <w:szCs w:val="22"/>
        </w:rPr>
      </w:pPr>
      <w:sdt>
        <w:sdtPr>
          <w:rPr>
            <w:rFonts w:cstheme="majorHAnsi"/>
            <w:color w:val="00475F"/>
            <w:szCs w:val="22"/>
          </w:rPr>
          <w:id w:val="571940990"/>
          <w14:checkbox>
            <w14:checked w14:val="0"/>
            <w14:checkedState w14:val="2612" w14:font="MS Gothic"/>
            <w14:uncheckedState w14:val="2610" w14:font="MS Gothic"/>
          </w14:checkbox>
        </w:sdtPr>
        <w:sdtEndPr/>
        <w:sdtContent>
          <w:r w:rsidR="00E45561" w:rsidRPr="006B69AA">
            <w:rPr>
              <w:rFonts w:ascii="Segoe UI Symbol" w:eastAsia="MS Gothic" w:hAnsi="Segoe UI Symbol" w:cs="Segoe UI Symbol"/>
              <w:color w:val="00475F"/>
              <w:szCs w:val="22"/>
            </w:rPr>
            <w:t>☐</w:t>
          </w:r>
        </w:sdtContent>
      </w:sdt>
      <w:r w:rsidR="008D6947" w:rsidRPr="006B69AA">
        <w:rPr>
          <w:rFonts w:cstheme="majorHAnsi"/>
          <w:color w:val="000000" w:themeColor="text1"/>
          <w:szCs w:val="22"/>
        </w:rPr>
        <w:t xml:space="preserve"> </w:t>
      </w:r>
      <w:r w:rsidR="00BB1C24" w:rsidRPr="006B69AA">
        <w:rPr>
          <w:rFonts w:cstheme="majorHAnsi"/>
          <w:color w:val="000000" w:themeColor="text1"/>
          <w:szCs w:val="22"/>
        </w:rPr>
        <w:t>Unterstützung der wissenschaftlichen Selbstständigkeit</w:t>
      </w:r>
    </w:p>
    <w:p w14:paraId="0B39A848" w14:textId="2C272E94"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551845235"/>
          <w:placeholder>
            <w:docPart w:val="5A90788BD0E24F2A8AFE8831B781B34B"/>
          </w:placeholder>
          <w:showingPlcHdr/>
        </w:sdtPr>
        <w:sdtEndPr/>
        <w:sdtContent>
          <w:r w:rsidR="00D470DC" w:rsidRPr="006B69AA">
            <w:rPr>
              <w:rStyle w:val="Platzhaltertext"/>
              <w:rFonts w:ascii="PT Serif" w:hAnsi="PT Serif"/>
            </w:rPr>
            <w:t xml:space="preserve">Klicken oder tippen Sie hier, um Text einzugeben.                                                </w:t>
          </w:r>
        </w:sdtContent>
      </w:sdt>
    </w:p>
    <w:p w14:paraId="75F5C6B3" w14:textId="5F10B870" w:rsidR="00C835E1" w:rsidRPr="006B69AA" w:rsidRDefault="00D34DC9" w:rsidP="0027777E">
      <w:pPr>
        <w:keepNext/>
        <w:keepLines/>
        <w:widowControl w:val="0"/>
        <w:spacing w:after="160" w:line="240" w:lineRule="exact"/>
        <w:ind w:left="708"/>
        <w:jc w:val="both"/>
        <w:rPr>
          <w:rFonts w:cstheme="majorHAnsi"/>
          <w:color w:val="000000" w:themeColor="text1"/>
          <w:szCs w:val="22"/>
        </w:rPr>
      </w:pPr>
      <w:sdt>
        <w:sdtPr>
          <w:rPr>
            <w:rFonts w:cstheme="majorHAnsi"/>
            <w:b/>
            <w:color w:val="00475F"/>
            <w:szCs w:val="22"/>
          </w:rPr>
          <w:id w:val="708852740"/>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BB1C24" w:rsidRPr="006B69AA">
        <w:rPr>
          <w:rFonts w:cstheme="majorHAnsi"/>
          <w:color w:val="000000" w:themeColor="text1"/>
          <w:szCs w:val="22"/>
        </w:rPr>
        <w:t>Qualitätssicherung (bspw. durch regelm</w:t>
      </w:r>
      <w:r w:rsidR="00AF4E90" w:rsidRPr="006B69AA">
        <w:rPr>
          <w:rFonts w:cstheme="majorHAnsi"/>
          <w:color w:val="000000" w:themeColor="text1"/>
          <w:szCs w:val="22"/>
        </w:rPr>
        <w:t>ä</w:t>
      </w:r>
      <w:r w:rsidR="00527A10" w:rsidRPr="006B69AA">
        <w:rPr>
          <w:rFonts w:cstheme="majorHAnsi"/>
          <w:color w:val="000000" w:themeColor="text1"/>
          <w:szCs w:val="22"/>
        </w:rPr>
        <w:t>ß</w:t>
      </w:r>
      <w:r w:rsidR="00AF4E90" w:rsidRPr="006B69AA">
        <w:rPr>
          <w:rFonts w:cstheme="majorHAnsi"/>
          <w:color w:val="000000" w:themeColor="text1"/>
          <w:szCs w:val="22"/>
        </w:rPr>
        <w:t>ige</w:t>
      </w:r>
      <w:r w:rsidR="00527A10" w:rsidRPr="006B69AA">
        <w:rPr>
          <w:rFonts w:cstheme="majorHAnsi"/>
          <w:color w:val="000000" w:themeColor="text1"/>
          <w:szCs w:val="22"/>
        </w:rPr>
        <w:t xml:space="preserve"> </w:t>
      </w:r>
      <w:r w:rsidR="00BB1C24" w:rsidRPr="006B69AA">
        <w:rPr>
          <w:rFonts w:cstheme="majorHAnsi"/>
          <w:color w:val="000000" w:themeColor="text1"/>
          <w:szCs w:val="22"/>
        </w:rPr>
        <w:t>Fortschrittskontrollen)</w:t>
      </w:r>
    </w:p>
    <w:p w14:paraId="32F95CE1" w14:textId="005E19CB"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163361529"/>
          <w:placeholder>
            <w:docPart w:val="5690FBA1154D4D37AA01CA938DD8B09C"/>
          </w:placeholder>
          <w:showingPlcHdr/>
        </w:sdtPr>
        <w:sdtEndPr/>
        <w:sdtContent>
          <w:r w:rsidR="00D470DC" w:rsidRPr="006B69AA">
            <w:rPr>
              <w:rStyle w:val="Platzhaltertext"/>
              <w:rFonts w:ascii="PT Serif" w:hAnsi="PT Serif"/>
            </w:rPr>
            <w:t xml:space="preserve">Klicken oder tippen Sie hier, um Text einzugeben.                                                </w:t>
          </w:r>
        </w:sdtContent>
      </w:sdt>
    </w:p>
    <w:p w14:paraId="517E74D6" w14:textId="77777777" w:rsidR="0032174D" w:rsidRDefault="0032174D" w:rsidP="00914BA5">
      <w:pPr>
        <w:widowControl w:val="0"/>
        <w:rPr>
          <w:rFonts w:cstheme="majorHAnsi"/>
          <w:b/>
          <w:color w:val="00475F"/>
          <w:szCs w:val="22"/>
        </w:rPr>
      </w:pPr>
    </w:p>
    <w:p w14:paraId="5ED29459" w14:textId="2F39A512" w:rsidR="00C030C4" w:rsidRPr="006B69AA" w:rsidRDefault="00C030C4" w:rsidP="00516087">
      <w:pPr>
        <w:keepNext/>
        <w:keepLines/>
        <w:widowControl w:val="0"/>
        <w:spacing w:after="120"/>
        <w:rPr>
          <w:rFonts w:cstheme="majorHAnsi"/>
          <w:color w:val="000000" w:themeColor="text1"/>
          <w:szCs w:val="22"/>
        </w:rPr>
      </w:pPr>
      <w:r w:rsidRPr="006B69AA">
        <w:rPr>
          <w:rFonts w:cstheme="majorHAnsi"/>
          <w:b/>
          <w:color w:val="00475F"/>
          <w:szCs w:val="22"/>
        </w:rPr>
        <w:t>Weitere Vereinbarungen</w:t>
      </w:r>
    </w:p>
    <w:p w14:paraId="4F1B69D9" w14:textId="5E359DD4" w:rsidR="00475F3C" w:rsidRPr="006B69AA" w:rsidRDefault="00C030C4" w:rsidP="00516087">
      <w:pPr>
        <w:keepNext/>
        <w:keepLines/>
        <w:widowControl w:val="0"/>
        <w:spacing w:after="160"/>
        <w:jc w:val="both"/>
        <w:rPr>
          <w:rFonts w:cstheme="majorHAnsi"/>
          <w:color w:val="000000" w:themeColor="text1"/>
          <w:szCs w:val="22"/>
        </w:rPr>
      </w:pPr>
      <w:r w:rsidRPr="006B69AA">
        <w:rPr>
          <w:rFonts w:cstheme="majorHAnsi"/>
          <w:color w:val="000000" w:themeColor="text1"/>
          <w:szCs w:val="22"/>
        </w:rPr>
        <w:t>Neben den bereits getroffenen Vereinbarungen verständigen sich Doktorand</w:t>
      </w:r>
      <w:r w:rsidR="00112D07">
        <w:rPr>
          <w:rFonts w:cstheme="majorHAnsi"/>
          <w:color w:val="000000" w:themeColor="text1"/>
          <w:szCs w:val="22"/>
        </w:rPr>
        <w:t>*</w:t>
      </w:r>
      <w:r w:rsidRPr="006B69AA">
        <w:rPr>
          <w:rFonts w:cstheme="majorHAnsi"/>
          <w:color w:val="000000" w:themeColor="text1"/>
          <w:szCs w:val="22"/>
        </w:rPr>
        <w:t xml:space="preserve">in und </w:t>
      </w:r>
      <w:r w:rsidR="00112D07" w:rsidRPr="0089536F">
        <w:rPr>
          <w:rFonts w:cstheme="majorHAnsi"/>
          <w:color w:val="000000" w:themeColor="text1"/>
          <w:szCs w:val="22"/>
        </w:rPr>
        <w:t>Betreuer*in</w:t>
      </w:r>
      <w:r w:rsidR="009D7A50" w:rsidRPr="0089536F">
        <w:rPr>
          <w:rFonts w:cstheme="majorHAnsi"/>
          <w:color w:val="000000" w:themeColor="text1"/>
          <w:szCs w:val="22"/>
        </w:rPr>
        <w:t>(</w:t>
      </w:r>
      <w:proofErr w:type="spellStart"/>
      <w:r w:rsidR="00112D07" w:rsidRPr="0089536F">
        <w:rPr>
          <w:rFonts w:cstheme="majorHAnsi"/>
          <w:color w:val="000000" w:themeColor="text1"/>
          <w:szCs w:val="22"/>
        </w:rPr>
        <w:t>n</w:t>
      </w:r>
      <w:r w:rsidR="009D7A50" w:rsidRPr="0089536F">
        <w:rPr>
          <w:rFonts w:cstheme="majorHAnsi"/>
          <w:color w:val="000000" w:themeColor="text1"/>
          <w:szCs w:val="22"/>
        </w:rPr>
        <w:t>en</w:t>
      </w:r>
      <w:proofErr w:type="spellEnd"/>
      <w:r w:rsidR="009D7A50" w:rsidRPr="0089536F">
        <w:rPr>
          <w:rFonts w:cstheme="majorHAnsi"/>
          <w:color w:val="000000" w:themeColor="text1"/>
          <w:szCs w:val="22"/>
        </w:rPr>
        <w:t>)</w:t>
      </w:r>
      <w:r w:rsidRPr="0089536F">
        <w:rPr>
          <w:rFonts w:cstheme="majorHAnsi"/>
          <w:color w:val="000000" w:themeColor="text1"/>
          <w:szCs w:val="22"/>
        </w:rPr>
        <w:t xml:space="preserve"> über</w:t>
      </w:r>
      <w:r w:rsidRPr="006B69AA">
        <w:rPr>
          <w:rFonts w:cstheme="majorHAnsi"/>
          <w:color w:val="000000" w:themeColor="text1"/>
          <w:szCs w:val="22"/>
        </w:rPr>
        <w:t xml:space="preserve"> weitere für die Promotion relevante Aspekte und kläre</w:t>
      </w:r>
      <w:r w:rsidR="00567BF3" w:rsidRPr="006B69AA">
        <w:rPr>
          <w:rFonts w:cstheme="majorHAnsi"/>
          <w:color w:val="000000" w:themeColor="text1"/>
          <w:szCs w:val="22"/>
        </w:rPr>
        <w:t>n</w:t>
      </w:r>
      <w:r w:rsidRPr="006B69AA">
        <w:rPr>
          <w:rFonts w:cstheme="majorHAnsi"/>
          <w:color w:val="000000" w:themeColor="text1"/>
          <w:szCs w:val="22"/>
        </w:rPr>
        <w:t xml:space="preserve"> die daran geknüpften Erwartungen</w:t>
      </w:r>
      <w:r w:rsidR="00567BF3" w:rsidRPr="006B69AA">
        <w:rPr>
          <w:rFonts w:cstheme="majorHAnsi"/>
          <w:color w:val="000000" w:themeColor="text1"/>
          <w:szCs w:val="22"/>
        </w:rPr>
        <w:t xml:space="preserve"> und Aufgaben</w:t>
      </w:r>
      <w:r w:rsidRPr="006B69AA">
        <w:rPr>
          <w:rFonts w:cstheme="majorHAnsi"/>
          <w:color w:val="000000" w:themeColor="text1"/>
          <w:szCs w:val="22"/>
        </w:rPr>
        <w:t>. Die folgenden Beispiele stellen mögliche Themen dar, die</w:t>
      </w:r>
      <w:r w:rsidR="008A792B" w:rsidRPr="006B69AA">
        <w:rPr>
          <w:rFonts w:cstheme="majorHAnsi"/>
          <w:color w:val="000000" w:themeColor="text1"/>
          <w:szCs w:val="22"/>
        </w:rPr>
        <w:t xml:space="preserve"> bei Bedarf besprochen und/oder ergänzt werden können:</w:t>
      </w:r>
    </w:p>
    <w:p w14:paraId="4F5575C2" w14:textId="436CC9BD" w:rsidR="00CF1818" w:rsidRPr="006B69AA" w:rsidRDefault="00D34DC9" w:rsidP="0027777E">
      <w:pPr>
        <w:keepNext/>
        <w:keepLines/>
        <w:widowControl w:val="0"/>
        <w:ind w:left="708"/>
        <w:jc w:val="both"/>
        <w:rPr>
          <w:rFonts w:cstheme="majorHAnsi"/>
          <w:color w:val="000000" w:themeColor="text1"/>
          <w:szCs w:val="22"/>
        </w:rPr>
      </w:pPr>
      <w:sdt>
        <w:sdtPr>
          <w:rPr>
            <w:rFonts w:cstheme="majorHAnsi"/>
            <w:b/>
            <w:color w:val="00475F"/>
            <w:szCs w:val="22"/>
          </w:rPr>
          <w:id w:val="-449397645"/>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C030C4" w:rsidRPr="006B69AA">
        <w:rPr>
          <w:rFonts w:cstheme="majorHAnsi"/>
          <w:color w:val="000000" w:themeColor="text1"/>
          <w:szCs w:val="22"/>
        </w:rPr>
        <w:t>Austausch zwischen Erst- und Zweitbetreuung sowie ggf. der Drittbetreuung über das Promotionsvorhaben:</w:t>
      </w:r>
    </w:p>
    <w:sdt>
      <w:sdtPr>
        <w:rPr>
          <w:rFonts w:ascii="PT Serif" w:hAnsi="PT Serif" w:cstheme="majorHAnsi"/>
          <w:color w:val="000000" w:themeColor="text1"/>
        </w:rPr>
        <w:id w:val="1301572989"/>
        <w:placeholder>
          <w:docPart w:val="39F183706D104588892ADF81F1A67A0A"/>
        </w:placeholder>
      </w:sdtPr>
      <w:sdtEndPr>
        <w:rPr>
          <w:rFonts w:ascii="Calibri" w:hAnsi="Calibri" w:cs="Calibri"/>
          <w:color w:val="auto"/>
        </w:rPr>
      </w:sdtEndPr>
      <w:sdtContent>
        <w:p w14:paraId="2CF4CCDD" w14:textId="6183170D" w:rsidR="008D6947" w:rsidRPr="00A559FA" w:rsidRDefault="00A559FA" w:rsidP="0027777E">
          <w:pPr>
            <w:pStyle w:val="Listenabsatz"/>
            <w:keepLines/>
            <w:widowControl w:val="0"/>
            <w:spacing w:before="120" w:line="240" w:lineRule="auto"/>
            <w:contextualSpacing w:val="0"/>
            <w:jc w:val="both"/>
            <w:rPr>
              <w:rFonts w:ascii="PT Serif" w:hAnsi="PT Serif" w:cstheme="majorHAnsi"/>
              <w:color w:val="000000" w:themeColor="text1"/>
            </w:rPr>
          </w:pPr>
          <w:r w:rsidRPr="006B69AA">
            <w:rPr>
              <w:rStyle w:val="Platzhaltertext"/>
              <w:rFonts w:ascii="PT Serif" w:hAnsi="PT Serif"/>
            </w:rPr>
            <w:t xml:space="preserve">Klicken oder tippen Sie hier, um Text einzugeben.                                                </w:t>
          </w:r>
        </w:p>
      </w:sdtContent>
    </w:sdt>
    <w:p w14:paraId="49AF869C" w14:textId="301C4133" w:rsidR="00CF1818" w:rsidRPr="006B69AA" w:rsidRDefault="00D34DC9" w:rsidP="0027777E">
      <w:pPr>
        <w:keepNext/>
        <w:keepLines/>
        <w:widowControl w:val="0"/>
        <w:ind w:left="708"/>
        <w:jc w:val="both"/>
        <w:rPr>
          <w:rFonts w:cstheme="majorHAnsi"/>
          <w:color w:val="000000" w:themeColor="text1"/>
          <w:szCs w:val="22"/>
        </w:rPr>
      </w:pPr>
      <w:sdt>
        <w:sdtPr>
          <w:rPr>
            <w:rFonts w:cstheme="majorHAnsi"/>
            <w:b/>
            <w:color w:val="00475F"/>
            <w:szCs w:val="22"/>
          </w:rPr>
          <w:id w:val="-1530562899"/>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C030C4" w:rsidRPr="006B69AA">
        <w:rPr>
          <w:rFonts w:cstheme="majorHAnsi"/>
          <w:color w:val="000000" w:themeColor="text1"/>
          <w:szCs w:val="22"/>
        </w:rPr>
        <w:t>Unterstützung bei der Einwerbung von Drittmitteln/Forschungsförderung:</w:t>
      </w:r>
    </w:p>
    <w:sdt>
      <w:sdtPr>
        <w:rPr>
          <w:rFonts w:ascii="PT Serif" w:hAnsi="PT Serif" w:cstheme="majorHAnsi"/>
          <w:color w:val="000000" w:themeColor="text1"/>
        </w:rPr>
        <w:id w:val="-769014086"/>
        <w:placeholder>
          <w:docPart w:val="AC9A15CA0843451C84B4E200EE8F6487"/>
        </w:placeholder>
        <w:showingPlcHdr/>
      </w:sdtPr>
      <w:sdtEndPr/>
      <w:sdtContent>
        <w:p w14:paraId="70099E43" w14:textId="3DCEB8D6" w:rsidR="008D6947" w:rsidRPr="006B69AA" w:rsidRDefault="00A559FA"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r w:rsidRPr="006B69AA">
            <w:rPr>
              <w:rStyle w:val="Platzhaltertext"/>
              <w:rFonts w:ascii="PT Serif" w:hAnsi="PT Serif"/>
            </w:rPr>
            <w:t xml:space="preserve">Klicken oder tippen Sie hier, um Text einzugeben.                                                </w:t>
          </w:r>
        </w:p>
      </w:sdtContent>
    </w:sdt>
    <w:p w14:paraId="06C528FE" w14:textId="46FE0350" w:rsidR="00CF1818" w:rsidRPr="006B69AA" w:rsidRDefault="00D34DC9" w:rsidP="0027777E">
      <w:pPr>
        <w:keepNext/>
        <w:keepLines/>
        <w:widowControl w:val="0"/>
        <w:ind w:left="708"/>
        <w:jc w:val="both"/>
        <w:rPr>
          <w:rFonts w:cstheme="majorHAnsi"/>
          <w:color w:val="000000" w:themeColor="text1"/>
          <w:szCs w:val="22"/>
        </w:rPr>
      </w:pPr>
      <w:sdt>
        <w:sdtPr>
          <w:rPr>
            <w:rFonts w:cstheme="majorHAnsi"/>
            <w:b/>
            <w:color w:val="00475F"/>
            <w:szCs w:val="22"/>
          </w:rPr>
          <w:id w:val="-1121448138"/>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C030C4" w:rsidRPr="006B69AA">
        <w:rPr>
          <w:rFonts w:cstheme="majorHAnsi"/>
          <w:color w:val="000000" w:themeColor="text1"/>
          <w:szCs w:val="22"/>
        </w:rPr>
        <w:t>Karriereförderung:</w:t>
      </w:r>
    </w:p>
    <w:sdt>
      <w:sdtPr>
        <w:id w:val="-517844851"/>
        <w:placeholder>
          <w:docPart w:val="6DB53127EC1F45408A406D4AF3777352"/>
        </w:placeholder>
      </w:sdtPr>
      <w:sdtEndPr/>
      <w:sdtContent>
        <w:p w14:paraId="2A879918" w14:textId="2ABD07FA" w:rsidR="008D6947" w:rsidRPr="00817377" w:rsidRDefault="00817377" w:rsidP="007C5373">
          <w:pPr>
            <w:keepLines/>
            <w:widowControl w:val="0"/>
            <w:spacing w:before="120" w:after="160"/>
            <w:ind w:firstLine="709"/>
            <w:jc w:val="both"/>
            <w:rPr>
              <w:rFonts w:cstheme="majorHAnsi"/>
              <w:color w:val="000000" w:themeColor="text1"/>
            </w:rPr>
          </w:pPr>
          <w:r w:rsidRPr="006B69AA">
            <w:rPr>
              <w:rStyle w:val="Platzhaltertext"/>
            </w:rPr>
            <w:t xml:space="preserve">Klicken oder tippen Sie hier, um Text einzugeben.                                                </w:t>
          </w:r>
        </w:p>
      </w:sdtContent>
    </w:sdt>
    <w:p w14:paraId="1E951B2F" w14:textId="19D20056" w:rsidR="00CF1818" w:rsidRPr="006B69AA" w:rsidRDefault="00D34DC9" w:rsidP="0027777E">
      <w:pPr>
        <w:keepNext/>
        <w:keepLines/>
        <w:widowControl w:val="0"/>
        <w:ind w:firstLine="708"/>
        <w:jc w:val="both"/>
        <w:rPr>
          <w:rFonts w:cstheme="majorHAnsi"/>
          <w:color w:val="000000" w:themeColor="text1"/>
          <w:szCs w:val="22"/>
        </w:rPr>
      </w:pPr>
      <w:sdt>
        <w:sdtPr>
          <w:rPr>
            <w:rFonts w:cstheme="majorHAnsi"/>
            <w:b/>
            <w:color w:val="00475F"/>
            <w:szCs w:val="22"/>
          </w:rPr>
          <w:id w:val="400255785"/>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5C3B76" w:rsidRPr="006B69AA">
        <w:rPr>
          <w:rFonts w:cstheme="majorHAnsi"/>
          <w:color w:val="000000" w:themeColor="text1"/>
          <w:szCs w:val="22"/>
        </w:rPr>
        <w:t>Vereinbarkeit von Familie und Promotion</w:t>
      </w:r>
      <w:r w:rsidR="007B6396" w:rsidRPr="006B69AA">
        <w:rPr>
          <w:rFonts w:cstheme="majorHAnsi"/>
          <w:color w:val="000000" w:themeColor="text1"/>
          <w:szCs w:val="22"/>
        </w:rPr>
        <w:t>:</w:t>
      </w:r>
    </w:p>
    <w:p w14:paraId="5BC21915" w14:textId="2168234D" w:rsidR="008D6947"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105714032"/>
          <w:placeholder>
            <w:docPart w:val="78324DDED8B64DFABCD5C2FFC6B9B43B"/>
          </w:placeholder>
          <w:showingPlcHdr/>
        </w:sdtPr>
        <w:sdtEndPr/>
        <w:sdtContent>
          <w:r w:rsidR="0062763D" w:rsidRPr="006B69AA">
            <w:rPr>
              <w:rStyle w:val="Platzhaltertext"/>
              <w:rFonts w:ascii="PT Serif" w:hAnsi="PT Serif"/>
            </w:rPr>
            <w:t xml:space="preserve">Klicken oder tippen Sie hier, um Text einzugeben.                                                </w:t>
          </w:r>
        </w:sdtContent>
      </w:sdt>
    </w:p>
    <w:p w14:paraId="77B6F3FC" w14:textId="2E6B317B" w:rsidR="00CF1818" w:rsidRPr="006B69AA" w:rsidRDefault="00D34DC9" w:rsidP="0027777E">
      <w:pPr>
        <w:keepNext/>
        <w:keepLines/>
        <w:widowControl w:val="0"/>
        <w:ind w:firstLine="708"/>
        <w:jc w:val="both"/>
        <w:rPr>
          <w:rFonts w:cstheme="majorHAnsi"/>
          <w:color w:val="000000" w:themeColor="text1"/>
          <w:szCs w:val="22"/>
        </w:rPr>
      </w:pPr>
      <w:sdt>
        <w:sdtPr>
          <w:rPr>
            <w:rFonts w:cstheme="majorHAnsi"/>
            <w:b/>
            <w:color w:val="00475F"/>
            <w:szCs w:val="22"/>
          </w:rPr>
          <w:id w:val="-1058391885"/>
          <w14:checkbox>
            <w14:checked w14:val="0"/>
            <w14:checkedState w14:val="2612" w14:font="MS Gothic"/>
            <w14:uncheckedState w14:val="2610" w14:font="MS Gothic"/>
          </w14:checkbox>
        </w:sdtPr>
        <w:sdtEndPr/>
        <w:sdtContent>
          <w:r w:rsidR="008D6947" w:rsidRPr="006B69AA">
            <w:rPr>
              <w:rFonts w:ascii="Segoe UI Symbol" w:eastAsia="MS Gothic" w:hAnsi="Segoe UI Symbol" w:cs="Segoe UI Symbol"/>
              <w:b/>
              <w:color w:val="00475F"/>
              <w:szCs w:val="22"/>
            </w:rPr>
            <w:t>☐</w:t>
          </w:r>
        </w:sdtContent>
      </w:sdt>
      <w:r w:rsidR="008D6947" w:rsidRPr="006B69AA">
        <w:rPr>
          <w:rFonts w:cstheme="majorHAnsi"/>
          <w:color w:val="000000" w:themeColor="text1"/>
          <w:szCs w:val="22"/>
        </w:rPr>
        <w:t xml:space="preserve"> </w:t>
      </w:r>
      <w:r w:rsidR="002F6B14">
        <w:rPr>
          <w:rFonts w:cstheme="majorHAnsi"/>
          <w:color w:val="000000" w:themeColor="text1"/>
          <w:szCs w:val="22"/>
        </w:rPr>
        <w:t>W</w:t>
      </w:r>
      <w:r w:rsidR="00C030C4" w:rsidRPr="006B69AA">
        <w:rPr>
          <w:rFonts w:cstheme="majorHAnsi"/>
          <w:color w:val="000000" w:themeColor="text1"/>
          <w:szCs w:val="22"/>
        </w:rPr>
        <w:t>eiteres:</w:t>
      </w:r>
    </w:p>
    <w:p w14:paraId="671A9496" w14:textId="06530FE0" w:rsidR="00DB7DC8" w:rsidRPr="006B69AA" w:rsidRDefault="00D34DC9" w:rsidP="0027777E">
      <w:pPr>
        <w:pStyle w:val="Listenabsatz"/>
        <w:keepLines/>
        <w:widowControl w:val="0"/>
        <w:spacing w:before="120" w:line="240" w:lineRule="auto"/>
        <w:contextualSpacing w:val="0"/>
        <w:jc w:val="both"/>
        <w:rPr>
          <w:rFonts w:ascii="PT Serif" w:eastAsia="Times New Roman" w:hAnsi="PT Serif" w:cstheme="majorHAnsi"/>
          <w:color w:val="000000" w:themeColor="text1"/>
          <w:lang w:eastAsia="de-DE"/>
        </w:rPr>
      </w:pPr>
      <w:sdt>
        <w:sdtPr>
          <w:rPr>
            <w:rFonts w:ascii="PT Serif" w:hAnsi="PT Serif" w:cstheme="majorHAnsi"/>
            <w:color w:val="000000" w:themeColor="text1"/>
          </w:rPr>
          <w:id w:val="-1135012899"/>
          <w:placeholder>
            <w:docPart w:val="CE430986355A4AA4AB465E0389F0BFA5"/>
          </w:placeholder>
          <w:showingPlcHdr/>
        </w:sdtPr>
        <w:sdtEndPr/>
        <w:sdtContent>
          <w:r w:rsidR="0062763D" w:rsidRPr="006B69AA">
            <w:rPr>
              <w:rStyle w:val="Platzhaltertext"/>
              <w:rFonts w:ascii="PT Serif" w:hAnsi="PT Serif"/>
            </w:rPr>
            <w:t xml:space="preserve">Klicken oder tippen Sie hier, um Text einzugeben.                                                </w:t>
          </w:r>
        </w:sdtContent>
      </w:sdt>
    </w:p>
    <w:p w14:paraId="0E0DA9B3" w14:textId="77777777" w:rsidR="0032174D" w:rsidRDefault="0032174D" w:rsidP="0027777E">
      <w:pPr>
        <w:widowControl w:val="0"/>
        <w:spacing w:after="80"/>
        <w:jc w:val="both"/>
        <w:rPr>
          <w:rFonts w:cstheme="majorHAnsi"/>
          <w:b/>
          <w:color w:val="00475F"/>
          <w:szCs w:val="22"/>
        </w:rPr>
      </w:pPr>
    </w:p>
    <w:p w14:paraId="2C37EA30" w14:textId="2A90BF75" w:rsidR="00603BBC" w:rsidRPr="006B69AA" w:rsidRDefault="00603BBC" w:rsidP="00516087">
      <w:pPr>
        <w:keepNext/>
        <w:keepLines/>
        <w:widowControl w:val="0"/>
        <w:spacing w:after="80"/>
        <w:rPr>
          <w:rFonts w:cstheme="majorHAnsi"/>
          <w:b/>
          <w:color w:val="00475F"/>
          <w:szCs w:val="22"/>
        </w:rPr>
      </w:pPr>
      <w:r w:rsidRPr="006B69AA">
        <w:rPr>
          <w:rFonts w:cstheme="majorHAnsi"/>
          <w:b/>
          <w:color w:val="00475F"/>
          <w:szCs w:val="22"/>
        </w:rPr>
        <w:t>Konfliktfälle</w:t>
      </w:r>
    </w:p>
    <w:p w14:paraId="04746777" w14:textId="06F780E0" w:rsidR="00CF1818" w:rsidRPr="006B69AA" w:rsidRDefault="00603BBC" w:rsidP="007F4020">
      <w:pPr>
        <w:keepLines/>
        <w:widowControl w:val="0"/>
        <w:spacing w:after="160"/>
        <w:jc w:val="both"/>
        <w:rPr>
          <w:rFonts w:cstheme="majorHAnsi"/>
          <w:color w:val="000000" w:themeColor="text1"/>
          <w:szCs w:val="22"/>
        </w:rPr>
      </w:pPr>
      <w:r w:rsidRPr="006B69AA">
        <w:rPr>
          <w:rFonts w:cstheme="majorHAnsi"/>
          <w:color w:val="000000" w:themeColor="text1"/>
          <w:szCs w:val="22"/>
        </w:rPr>
        <w:t xml:space="preserve">Sollten Konfliktfälle nicht durch persönliche Gespräche gelöst werden können, wird </w:t>
      </w:r>
      <w:r w:rsidRPr="0089536F">
        <w:rPr>
          <w:rFonts w:cstheme="majorHAnsi"/>
          <w:color w:val="000000" w:themeColor="text1"/>
          <w:szCs w:val="22"/>
        </w:rPr>
        <w:t>empfohlen, Vertrauensdoz</w:t>
      </w:r>
      <w:r w:rsidR="00057AB1" w:rsidRPr="0089536F">
        <w:rPr>
          <w:rFonts w:cstheme="majorHAnsi"/>
          <w:color w:val="000000" w:themeColor="text1"/>
          <w:szCs w:val="22"/>
        </w:rPr>
        <w:t xml:space="preserve">ierende </w:t>
      </w:r>
      <w:r w:rsidR="00AD119C" w:rsidRPr="006B69AA">
        <w:rPr>
          <w:rFonts w:cstheme="majorHAnsi"/>
          <w:color w:val="000000" w:themeColor="text1"/>
          <w:szCs w:val="22"/>
        </w:rPr>
        <w:t xml:space="preserve">oder </w:t>
      </w:r>
      <w:r w:rsidR="003368C1" w:rsidRPr="006B69AA">
        <w:rPr>
          <w:rFonts w:cstheme="majorHAnsi"/>
          <w:color w:val="000000" w:themeColor="text1"/>
          <w:szCs w:val="22"/>
        </w:rPr>
        <w:t xml:space="preserve">die </w:t>
      </w:r>
      <w:r w:rsidR="00AD119C" w:rsidRPr="006B69AA">
        <w:rPr>
          <w:rFonts w:cstheme="majorHAnsi"/>
          <w:color w:val="000000" w:themeColor="text1"/>
          <w:szCs w:val="22"/>
        </w:rPr>
        <w:t xml:space="preserve">Gleichstellungsbeauftragte </w:t>
      </w:r>
      <w:r w:rsidRPr="006B69AA">
        <w:rPr>
          <w:rFonts w:cstheme="majorHAnsi"/>
          <w:color w:val="000000" w:themeColor="text1"/>
          <w:szCs w:val="22"/>
        </w:rPr>
        <w:t>des Fachbereichs</w:t>
      </w:r>
      <w:r w:rsidR="00397070" w:rsidRPr="006B69AA">
        <w:rPr>
          <w:rFonts w:cstheme="majorHAnsi"/>
          <w:color w:val="000000" w:themeColor="text1"/>
          <w:szCs w:val="22"/>
        </w:rPr>
        <w:t xml:space="preserve">, </w:t>
      </w:r>
      <w:r w:rsidRPr="006B69AA">
        <w:rPr>
          <w:rFonts w:cstheme="majorHAnsi"/>
          <w:color w:val="000000" w:themeColor="text1"/>
          <w:szCs w:val="22"/>
        </w:rPr>
        <w:t>die Ombudsperson</w:t>
      </w:r>
      <w:r w:rsidR="008C778E" w:rsidRPr="006B69AA">
        <w:rPr>
          <w:rFonts w:cstheme="majorHAnsi"/>
          <w:color w:val="000000" w:themeColor="text1"/>
          <w:szCs w:val="22"/>
        </w:rPr>
        <w:t>(en)</w:t>
      </w:r>
      <w:r w:rsidRPr="006B69AA">
        <w:rPr>
          <w:rFonts w:cstheme="majorHAnsi"/>
          <w:color w:val="000000" w:themeColor="text1"/>
          <w:szCs w:val="22"/>
        </w:rPr>
        <w:t xml:space="preserve"> </w:t>
      </w:r>
      <w:r w:rsidR="00397070" w:rsidRPr="006B69AA">
        <w:rPr>
          <w:rFonts w:cstheme="majorHAnsi"/>
          <w:color w:val="000000" w:themeColor="text1"/>
          <w:szCs w:val="22"/>
        </w:rPr>
        <w:t xml:space="preserve">und/oder die </w:t>
      </w:r>
      <w:r w:rsidR="00397070" w:rsidRPr="006B69AA">
        <w:rPr>
          <w:szCs w:val="22"/>
        </w:rPr>
        <w:t>Gleichstellungsbeauftragte</w:t>
      </w:r>
      <w:r w:rsidR="00397070" w:rsidRPr="006B69AA">
        <w:rPr>
          <w:rFonts w:cstheme="majorHAnsi"/>
          <w:color w:val="000000" w:themeColor="text1"/>
          <w:szCs w:val="22"/>
        </w:rPr>
        <w:t xml:space="preserve"> </w:t>
      </w:r>
      <w:r w:rsidRPr="006B69AA">
        <w:rPr>
          <w:rFonts w:cstheme="majorHAnsi"/>
          <w:color w:val="000000" w:themeColor="text1"/>
          <w:szCs w:val="22"/>
        </w:rPr>
        <w:t>der Universität</w:t>
      </w:r>
      <w:r w:rsidR="00AD119C" w:rsidRPr="006B69AA">
        <w:rPr>
          <w:rFonts w:cstheme="majorHAnsi"/>
          <w:color w:val="000000" w:themeColor="text1"/>
          <w:szCs w:val="22"/>
        </w:rPr>
        <w:t xml:space="preserve"> </w:t>
      </w:r>
      <w:r w:rsidRPr="006B69AA">
        <w:rPr>
          <w:rFonts w:cstheme="majorHAnsi"/>
          <w:color w:val="000000" w:themeColor="text1"/>
          <w:szCs w:val="22"/>
        </w:rPr>
        <w:t>hinzuzuziehen.</w:t>
      </w:r>
    </w:p>
    <w:p w14:paraId="2BE0EECA" w14:textId="6F358AE1" w:rsidR="00516087" w:rsidRDefault="00516087" w:rsidP="00914BA5">
      <w:pPr>
        <w:rPr>
          <w:rFonts w:cstheme="majorHAnsi"/>
          <w:b/>
          <w:color w:val="00475F"/>
          <w:szCs w:val="22"/>
        </w:rPr>
      </w:pPr>
    </w:p>
    <w:p w14:paraId="3E1C11B7" w14:textId="67E0887C" w:rsidR="006C028B" w:rsidRPr="006B69AA" w:rsidRDefault="006C028B" w:rsidP="00516087">
      <w:pPr>
        <w:keepNext/>
        <w:keepLines/>
        <w:widowControl w:val="0"/>
        <w:spacing w:after="80"/>
        <w:rPr>
          <w:rFonts w:cstheme="majorHAnsi"/>
          <w:b/>
          <w:color w:val="00475F"/>
          <w:szCs w:val="22"/>
        </w:rPr>
      </w:pPr>
      <w:r w:rsidRPr="006B69AA">
        <w:rPr>
          <w:rFonts w:cstheme="majorHAnsi"/>
          <w:b/>
          <w:color w:val="00475F"/>
          <w:szCs w:val="22"/>
        </w:rPr>
        <w:t>Änderungen der Vereinbarung</w:t>
      </w:r>
    </w:p>
    <w:p w14:paraId="55E07D36" w14:textId="6017CF6A" w:rsidR="006C028B" w:rsidRPr="006B69AA" w:rsidRDefault="00464569" w:rsidP="00516087">
      <w:pPr>
        <w:keepNext/>
        <w:keepLines/>
        <w:widowControl w:val="0"/>
        <w:jc w:val="both"/>
        <w:rPr>
          <w:szCs w:val="22"/>
        </w:rPr>
      </w:pPr>
      <w:r w:rsidRPr="006B69AA">
        <w:rPr>
          <w:rFonts w:cstheme="majorHAnsi"/>
          <w:color w:val="000000" w:themeColor="text1"/>
          <w:szCs w:val="22"/>
        </w:rPr>
        <w:t>Im</w:t>
      </w:r>
      <w:r w:rsidR="007D0235" w:rsidRPr="006B69AA">
        <w:rPr>
          <w:rFonts w:cstheme="majorHAnsi"/>
          <w:color w:val="000000" w:themeColor="text1"/>
          <w:szCs w:val="22"/>
        </w:rPr>
        <w:t xml:space="preserve"> Sinne ihrer prozessbegleitenden Funktion </w:t>
      </w:r>
      <w:r w:rsidRPr="006B69AA">
        <w:rPr>
          <w:rFonts w:cstheme="majorHAnsi"/>
          <w:color w:val="000000" w:themeColor="text1"/>
          <w:szCs w:val="22"/>
        </w:rPr>
        <w:t xml:space="preserve">kann die Betreuungsvereinbarung </w:t>
      </w:r>
      <w:r w:rsidR="005655EF" w:rsidRPr="006B69AA">
        <w:rPr>
          <w:rFonts w:cstheme="majorHAnsi"/>
          <w:color w:val="000000" w:themeColor="text1"/>
          <w:szCs w:val="22"/>
        </w:rPr>
        <w:t xml:space="preserve">während des Promotionsvorhabens </w:t>
      </w:r>
      <w:r w:rsidR="007D0235" w:rsidRPr="006B69AA">
        <w:rPr>
          <w:rFonts w:cstheme="majorHAnsi"/>
          <w:color w:val="000000" w:themeColor="text1"/>
          <w:szCs w:val="22"/>
        </w:rPr>
        <w:t xml:space="preserve">ergänzt </w:t>
      </w:r>
      <w:r w:rsidRPr="006B69AA">
        <w:rPr>
          <w:rFonts w:cstheme="majorHAnsi"/>
          <w:color w:val="000000" w:themeColor="text1"/>
          <w:szCs w:val="22"/>
        </w:rPr>
        <w:t>und</w:t>
      </w:r>
      <w:r w:rsidR="007D0235" w:rsidRPr="006B69AA">
        <w:rPr>
          <w:rFonts w:cstheme="majorHAnsi"/>
          <w:color w:val="000000" w:themeColor="text1"/>
          <w:szCs w:val="22"/>
        </w:rPr>
        <w:t xml:space="preserve"> angepasst </w:t>
      </w:r>
      <w:r w:rsidR="00D85FAC" w:rsidRPr="006B69AA">
        <w:rPr>
          <w:rFonts w:cstheme="majorHAnsi"/>
          <w:color w:val="000000" w:themeColor="text1"/>
          <w:szCs w:val="22"/>
        </w:rPr>
        <w:t>w</w:t>
      </w:r>
      <w:r w:rsidR="009B0AE1" w:rsidRPr="006B69AA">
        <w:rPr>
          <w:rFonts w:cstheme="majorHAnsi"/>
          <w:color w:val="000000" w:themeColor="text1"/>
          <w:szCs w:val="22"/>
        </w:rPr>
        <w:t>e</w:t>
      </w:r>
      <w:r w:rsidR="00D85FAC" w:rsidRPr="006B69AA">
        <w:rPr>
          <w:rFonts w:cstheme="majorHAnsi"/>
          <w:color w:val="000000" w:themeColor="text1"/>
          <w:szCs w:val="22"/>
        </w:rPr>
        <w:t>rd</w:t>
      </w:r>
      <w:r w:rsidR="007D0235" w:rsidRPr="006B69AA">
        <w:rPr>
          <w:rFonts w:cstheme="majorHAnsi"/>
          <w:color w:val="000000" w:themeColor="text1"/>
          <w:szCs w:val="22"/>
        </w:rPr>
        <w:t xml:space="preserve">en. </w:t>
      </w:r>
      <w:r w:rsidR="00F60775" w:rsidRPr="006B69AA">
        <w:rPr>
          <w:rFonts w:cstheme="majorHAnsi"/>
          <w:color w:val="000000" w:themeColor="text1"/>
          <w:szCs w:val="22"/>
        </w:rPr>
        <w:t xml:space="preserve">Zur Dokumentation werden die </w:t>
      </w:r>
      <w:r w:rsidR="007D0235" w:rsidRPr="006B69AA">
        <w:rPr>
          <w:rFonts w:cstheme="majorHAnsi"/>
          <w:color w:val="000000" w:themeColor="text1"/>
          <w:szCs w:val="22"/>
        </w:rPr>
        <w:t>Veränderungen</w:t>
      </w:r>
      <w:r w:rsidR="00B76EC7" w:rsidRPr="006B69AA">
        <w:rPr>
          <w:rFonts w:cstheme="majorHAnsi"/>
          <w:color w:val="000000" w:themeColor="text1"/>
          <w:szCs w:val="22"/>
        </w:rPr>
        <w:t xml:space="preserve"> </w:t>
      </w:r>
      <w:r w:rsidR="00E35236" w:rsidRPr="006B69AA">
        <w:rPr>
          <w:rFonts w:cstheme="majorHAnsi"/>
          <w:color w:val="000000" w:themeColor="text1"/>
          <w:szCs w:val="22"/>
        </w:rPr>
        <w:t xml:space="preserve">der Vereinbarung </w:t>
      </w:r>
      <w:r w:rsidR="006967C2" w:rsidRPr="006B69AA">
        <w:rPr>
          <w:rFonts w:cstheme="majorHAnsi"/>
          <w:color w:val="000000" w:themeColor="text1"/>
          <w:szCs w:val="22"/>
        </w:rPr>
        <w:t xml:space="preserve">als </w:t>
      </w:r>
      <w:r w:rsidR="005A0B7D" w:rsidRPr="006B69AA">
        <w:rPr>
          <w:rFonts w:cstheme="majorHAnsi"/>
          <w:color w:val="000000" w:themeColor="text1"/>
          <w:szCs w:val="22"/>
        </w:rPr>
        <w:t>Anhang</w:t>
      </w:r>
      <w:r w:rsidR="00386ECE" w:rsidRPr="006B69AA">
        <w:rPr>
          <w:rFonts w:cstheme="majorHAnsi"/>
          <w:color w:val="000000" w:themeColor="text1"/>
          <w:szCs w:val="22"/>
        </w:rPr>
        <w:t xml:space="preserve"> </w:t>
      </w:r>
      <w:r w:rsidR="00F51C4F" w:rsidRPr="006B69AA">
        <w:rPr>
          <w:rFonts w:cstheme="majorHAnsi"/>
          <w:color w:val="000000" w:themeColor="text1"/>
          <w:szCs w:val="22"/>
        </w:rPr>
        <w:t>hinzu</w:t>
      </w:r>
      <w:r w:rsidR="00386ECE" w:rsidRPr="006B69AA">
        <w:rPr>
          <w:rFonts w:cstheme="majorHAnsi"/>
          <w:color w:val="000000" w:themeColor="text1"/>
          <w:szCs w:val="22"/>
        </w:rPr>
        <w:t>gefügt</w:t>
      </w:r>
      <w:r w:rsidR="007D0235" w:rsidRPr="006B69AA">
        <w:rPr>
          <w:rFonts w:cstheme="majorHAnsi"/>
          <w:color w:val="000000" w:themeColor="text1"/>
          <w:szCs w:val="22"/>
        </w:rPr>
        <w:t>.</w:t>
      </w:r>
      <w:r w:rsidR="001816A4" w:rsidRPr="006B69AA">
        <w:rPr>
          <w:rFonts w:cstheme="majorHAnsi"/>
          <w:color w:val="000000" w:themeColor="text1"/>
          <w:szCs w:val="22"/>
        </w:rPr>
        <w:t xml:space="preserve"> Ein</w:t>
      </w:r>
      <w:r w:rsidR="0060096E" w:rsidRPr="006B69AA">
        <w:rPr>
          <w:rFonts w:cstheme="majorHAnsi"/>
          <w:color w:val="000000" w:themeColor="text1"/>
          <w:szCs w:val="22"/>
        </w:rPr>
        <w:t>e</w:t>
      </w:r>
      <w:r w:rsidR="001816A4" w:rsidRPr="006B69AA">
        <w:rPr>
          <w:rFonts w:cstheme="majorHAnsi"/>
          <w:color w:val="000000" w:themeColor="text1"/>
          <w:szCs w:val="22"/>
        </w:rPr>
        <w:t xml:space="preserve"> Muster</w:t>
      </w:r>
      <w:r w:rsidR="00BF1168" w:rsidRPr="006B69AA">
        <w:rPr>
          <w:rFonts w:cstheme="majorHAnsi"/>
          <w:color w:val="000000" w:themeColor="text1"/>
          <w:szCs w:val="22"/>
        </w:rPr>
        <w:t>vorlage für Aktualisierungen</w:t>
      </w:r>
      <w:r w:rsidR="001816A4" w:rsidRPr="006B69AA">
        <w:rPr>
          <w:rFonts w:cstheme="majorHAnsi"/>
          <w:color w:val="000000" w:themeColor="text1"/>
          <w:szCs w:val="22"/>
        </w:rPr>
        <w:t xml:space="preserve"> </w:t>
      </w:r>
      <w:r w:rsidR="007D6F5A">
        <w:rPr>
          <w:rFonts w:cstheme="majorHAnsi"/>
          <w:color w:val="000000" w:themeColor="text1"/>
          <w:szCs w:val="22"/>
        </w:rPr>
        <w:t>befindet sich am Ende der Betreuungsvereinbarung</w:t>
      </w:r>
      <w:r w:rsidR="00BF1168" w:rsidRPr="006B69AA">
        <w:rPr>
          <w:rFonts w:cstheme="majorHAnsi"/>
          <w:color w:val="000000" w:themeColor="text1"/>
          <w:szCs w:val="22"/>
        </w:rPr>
        <w:t>.</w:t>
      </w:r>
    </w:p>
    <w:p w14:paraId="6A977BC2" w14:textId="063E7040" w:rsidR="003D597A" w:rsidRPr="006B69AA" w:rsidRDefault="003D597A" w:rsidP="006C028B">
      <w:pPr>
        <w:rPr>
          <w:rFonts w:cstheme="majorHAnsi"/>
          <w:color w:val="000000" w:themeColor="text1"/>
          <w:szCs w:val="22"/>
        </w:rPr>
      </w:pPr>
    </w:p>
    <w:p w14:paraId="0BEB1071" w14:textId="53E26B42" w:rsidR="00F54FF0" w:rsidRPr="006B69AA" w:rsidRDefault="00F54FF0" w:rsidP="006C028B">
      <w:pPr>
        <w:rPr>
          <w:rFonts w:cstheme="majorHAnsi"/>
          <w:color w:val="000000" w:themeColor="text1"/>
          <w:szCs w:val="22"/>
        </w:rPr>
      </w:pPr>
    </w:p>
    <w:p w14:paraId="2FCD915B" w14:textId="77777777" w:rsidR="00931C38" w:rsidRPr="006B69AA" w:rsidRDefault="00931C38" w:rsidP="006C028B">
      <w:pPr>
        <w:rPr>
          <w:rFonts w:cstheme="majorHAnsi"/>
          <w:color w:val="000000" w:themeColor="text1"/>
          <w:szCs w:val="22"/>
        </w:rPr>
      </w:pPr>
    </w:p>
    <w:p w14:paraId="41D6B9B6" w14:textId="77777777" w:rsidR="003D597A" w:rsidRPr="006B69AA" w:rsidRDefault="003D597A" w:rsidP="006C028B">
      <w:pPr>
        <w:rPr>
          <w:rFonts w:cstheme="majorHAnsi"/>
          <w:color w:val="000000" w:themeColor="text1"/>
          <w:szCs w:val="22"/>
        </w:rPr>
      </w:pPr>
    </w:p>
    <w:p w14:paraId="40987A81" w14:textId="2B9C4938" w:rsidR="00EA5E01" w:rsidRPr="006B69AA" w:rsidRDefault="00142D70" w:rsidP="00516087">
      <w:pPr>
        <w:keepNext/>
        <w:keepLines/>
        <w:widowControl w:val="0"/>
        <w:spacing w:after="160"/>
        <w:rPr>
          <w:rFonts w:cstheme="majorHAnsi"/>
          <w:b/>
          <w:color w:val="000000" w:themeColor="text1"/>
          <w:szCs w:val="22"/>
        </w:rPr>
      </w:pPr>
      <w:r w:rsidRPr="006B69AA">
        <w:rPr>
          <w:rFonts w:cstheme="majorHAnsi"/>
          <w:b/>
          <w:color w:val="000000" w:themeColor="text1"/>
          <w:szCs w:val="22"/>
        </w:rPr>
        <w:t>Doktorand</w:t>
      </w:r>
      <w:r w:rsidR="0065221E">
        <w:rPr>
          <w:rFonts w:cstheme="majorHAnsi"/>
          <w:b/>
          <w:color w:val="000000" w:themeColor="text1"/>
          <w:szCs w:val="22"/>
        </w:rPr>
        <w:t>*</w:t>
      </w:r>
      <w:r w:rsidRPr="006B69AA">
        <w:rPr>
          <w:rFonts w:cstheme="majorHAnsi"/>
          <w:b/>
          <w:color w:val="000000" w:themeColor="text1"/>
          <w:szCs w:val="22"/>
        </w:rPr>
        <w:t>in</w:t>
      </w:r>
    </w:p>
    <w:p w14:paraId="44B08A9C" w14:textId="68471C08" w:rsidR="00142D70" w:rsidRPr="006B69AA" w:rsidRDefault="00EA5E01" w:rsidP="00516087">
      <w:pPr>
        <w:keepNext/>
        <w:keepLines/>
        <w:widowControl w:val="0"/>
        <w:rPr>
          <w:rFonts w:cstheme="majorHAnsi"/>
          <w:color w:val="000000" w:themeColor="text1"/>
          <w:szCs w:val="22"/>
        </w:rPr>
      </w:pPr>
      <w:r w:rsidRPr="006B69AA">
        <w:rPr>
          <w:rFonts w:cstheme="majorHAnsi"/>
          <w:color w:val="000000" w:themeColor="text1"/>
          <w:szCs w:val="22"/>
        </w:rPr>
        <w:t>_________________</w:t>
      </w:r>
      <w:r w:rsidR="00142D70" w:rsidRPr="006B69AA">
        <w:rPr>
          <w:rFonts w:cstheme="majorHAnsi"/>
          <w:color w:val="000000" w:themeColor="text1"/>
          <w:szCs w:val="22"/>
        </w:rPr>
        <w:t>_______________________________</w:t>
      </w:r>
      <w:r w:rsidR="009D088D" w:rsidRPr="006B69AA">
        <w:rPr>
          <w:rFonts w:cstheme="majorHAnsi"/>
          <w:color w:val="000000" w:themeColor="text1"/>
          <w:szCs w:val="22"/>
        </w:rPr>
        <w:t>___</w:t>
      </w:r>
      <w:r w:rsidR="00E0209A" w:rsidRPr="006B69AA">
        <w:rPr>
          <w:rFonts w:cstheme="majorHAnsi"/>
          <w:color w:val="000000" w:themeColor="text1"/>
          <w:szCs w:val="22"/>
        </w:rPr>
        <w:t>____________</w:t>
      </w:r>
      <w:r w:rsidR="009D088D" w:rsidRPr="006B69AA">
        <w:rPr>
          <w:rFonts w:cstheme="majorHAnsi"/>
          <w:color w:val="000000" w:themeColor="text1"/>
          <w:szCs w:val="22"/>
        </w:rPr>
        <w:t>_____________</w:t>
      </w:r>
      <w:r w:rsidR="00142D70" w:rsidRPr="006B69AA">
        <w:rPr>
          <w:rFonts w:cstheme="majorHAnsi"/>
          <w:color w:val="000000" w:themeColor="text1"/>
          <w:szCs w:val="22"/>
        </w:rPr>
        <w:t>__________________</w:t>
      </w:r>
      <w:r w:rsidR="004F2B28" w:rsidRPr="006B69AA">
        <w:rPr>
          <w:rFonts w:cstheme="majorHAnsi"/>
          <w:color w:val="000000" w:themeColor="text1"/>
          <w:szCs w:val="22"/>
        </w:rPr>
        <w:t>______</w:t>
      </w:r>
    </w:p>
    <w:p w14:paraId="6FEF5912" w14:textId="58C78583" w:rsidR="00142D70" w:rsidRPr="006B69AA" w:rsidRDefault="00142D70" w:rsidP="00516087">
      <w:pPr>
        <w:keepNext/>
        <w:keepLines/>
        <w:widowControl w:val="0"/>
        <w:jc w:val="right"/>
        <w:rPr>
          <w:rFonts w:cstheme="majorHAnsi"/>
          <w:color w:val="000000" w:themeColor="text1"/>
          <w:szCs w:val="22"/>
        </w:rPr>
      </w:pPr>
      <w:r w:rsidRPr="006B69AA">
        <w:rPr>
          <w:rFonts w:cstheme="majorHAnsi"/>
          <w:color w:val="000000" w:themeColor="text1"/>
          <w:szCs w:val="22"/>
        </w:rPr>
        <w:t>(Ort</w:t>
      </w:r>
      <w:r w:rsidR="00EA5E01" w:rsidRPr="006B69AA">
        <w:rPr>
          <w:rFonts w:cstheme="majorHAnsi"/>
          <w:color w:val="000000" w:themeColor="text1"/>
          <w:szCs w:val="22"/>
        </w:rPr>
        <w:t>,</w:t>
      </w:r>
      <w:r w:rsidRPr="006B69AA">
        <w:rPr>
          <w:rFonts w:cstheme="majorHAnsi"/>
          <w:color w:val="000000" w:themeColor="text1"/>
          <w:szCs w:val="22"/>
        </w:rPr>
        <w:t xml:space="preserve"> Datum</w:t>
      </w:r>
      <w:r w:rsidR="00EA5E01" w:rsidRPr="006B69AA">
        <w:rPr>
          <w:rFonts w:cstheme="majorHAnsi"/>
          <w:color w:val="000000" w:themeColor="text1"/>
          <w:szCs w:val="22"/>
        </w:rPr>
        <w:t>, Unterschrift</w:t>
      </w:r>
      <w:r w:rsidRPr="006B69AA">
        <w:rPr>
          <w:rFonts w:cstheme="majorHAnsi"/>
          <w:color w:val="000000" w:themeColor="text1"/>
          <w:szCs w:val="22"/>
        </w:rPr>
        <w:t>)</w:t>
      </w:r>
    </w:p>
    <w:p w14:paraId="07F6A985" w14:textId="3BFB3817" w:rsidR="00EA5E01" w:rsidRPr="006B69AA" w:rsidRDefault="00862086" w:rsidP="00516087">
      <w:pPr>
        <w:keepNext/>
        <w:keepLines/>
        <w:widowControl w:val="0"/>
        <w:spacing w:after="160"/>
        <w:rPr>
          <w:rFonts w:cstheme="majorHAnsi"/>
          <w:b/>
          <w:color w:val="000000" w:themeColor="text1"/>
          <w:szCs w:val="22"/>
        </w:rPr>
      </w:pPr>
      <w:r w:rsidRPr="006B69AA">
        <w:rPr>
          <w:rFonts w:cstheme="majorHAnsi"/>
          <w:b/>
          <w:color w:val="000000" w:themeColor="text1"/>
          <w:szCs w:val="22"/>
        </w:rPr>
        <w:t>Erstbetreu</w:t>
      </w:r>
      <w:r w:rsidR="009D088D" w:rsidRPr="006B69AA">
        <w:rPr>
          <w:rFonts w:cstheme="majorHAnsi"/>
          <w:b/>
          <w:color w:val="000000" w:themeColor="text1"/>
          <w:szCs w:val="22"/>
        </w:rPr>
        <w:t>er</w:t>
      </w:r>
      <w:r w:rsidR="0065221E">
        <w:rPr>
          <w:rFonts w:cstheme="majorHAnsi"/>
          <w:b/>
          <w:color w:val="000000" w:themeColor="text1"/>
          <w:szCs w:val="22"/>
        </w:rPr>
        <w:t>*</w:t>
      </w:r>
      <w:r w:rsidR="009D088D" w:rsidRPr="006B69AA">
        <w:rPr>
          <w:rFonts w:cstheme="majorHAnsi"/>
          <w:b/>
          <w:color w:val="000000" w:themeColor="text1"/>
          <w:szCs w:val="22"/>
        </w:rPr>
        <w:t>in</w:t>
      </w:r>
    </w:p>
    <w:p w14:paraId="12D3E8A8" w14:textId="78DC35D3" w:rsidR="00142D70" w:rsidRPr="006B69AA" w:rsidRDefault="00EA5E01" w:rsidP="00516087">
      <w:pPr>
        <w:keepNext/>
        <w:keepLines/>
        <w:widowControl w:val="0"/>
        <w:rPr>
          <w:rFonts w:cstheme="majorHAnsi"/>
          <w:color w:val="000000" w:themeColor="text1"/>
          <w:szCs w:val="22"/>
        </w:rPr>
      </w:pPr>
      <w:r w:rsidRPr="006B69AA">
        <w:rPr>
          <w:rFonts w:cstheme="majorHAnsi"/>
          <w:color w:val="000000" w:themeColor="text1"/>
          <w:szCs w:val="22"/>
        </w:rPr>
        <w:t>___________________</w:t>
      </w:r>
      <w:r w:rsidR="00142D70" w:rsidRPr="006B69AA">
        <w:rPr>
          <w:rFonts w:cstheme="majorHAnsi"/>
          <w:color w:val="000000" w:themeColor="text1"/>
          <w:szCs w:val="22"/>
        </w:rPr>
        <w:t>_______________________</w:t>
      </w:r>
      <w:r w:rsidR="00E0209A" w:rsidRPr="006B69AA">
        <w:rPr>
          <w:rFonts w:cstheme="majorHAnsi"/>
          <w:color w:val="000000" w:themeColor="text1"/>
          <w:szCs w:val="22"/>
        </w:rPr>
        <w:t>____________</w:t>
      </w:r>
      <w:r w:rsidR="00142D70" w:rsidRPr="006B69AA">
        <w:rPr>
          <w:rFonts w:cstheme="majorHAnsi"/>
          <w:color w:val="000000" w:themeColor="text1"/>
          <w:szCs w:val="22"/>
        </w:rPr>
        <w:t>________________________</w:t>
      </w:r>
      <w:r w:rsidR="009D088D" w:rsidRPr="006B69AA">
        <w:rPr>
          <w:rFonts w:cstheme="majorHAnsi"/>
          <w:color w:val="000000" w:themeColor="text1"/>
          <w:szCs w:val="22"/>
        </w:rPr>
        <w:t>_____________________</w:t>
      </w:r>
      <w:r w:rsidR="00142D70" w:rsidRPr="006B69AA">
        <w:rPr>
          <w:rFonts w:cstheme="majorHAnsi"/>
          <w:color w:val="000000" w:themeColor="text1"/>
          <w:szCs w:val="22"/>
        </w:rPr>
        <w:t>_</w:t>
      </w:r>
    </w:p>
    <w:p w14:paraId="325F9C22" w14:textId="44AE3E45" w:rsidR="00142D70" w:rsidRPr="006B69AA" w:rsidRDefault="00EA5E01" w:rsidP="00516087">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p w14:paraId="2198CDAE" w14:textId="4A090E61" w:rsidR="00EA5E01" w:rsidRPr="006B69AA" w:rsidRDefault="00DA04B0" w:rsidP="00516087">
      <w:pPr>
        <w:keepNext/>
        <w:keepLines/>
        <w:widowControl w:val="0"/>
        <w:spacing w:after="160"/>
        <w:rPr>
          <w:rFonts w:cstheme="majorHAnsi"/>
          <w:b/>
          <w:color w:val="000000" w:themeColor="text1"/>
          <w:szCs w:val="22"/>
        </w:rPr>
      </w:pPr>
      <w:r w:rsidRPr="006B69AA">
        <w:rPr>
          <w:rFonts w:cstheme="majorHAnsi"/>
          <w:b/>
          <w:color w:val="000000" w:themeColor="text1"/>
          <w:szCs w:val="22"/>
        </w:rPr>
        <w:t>ggf</w:t>
      </w:r>
      <w:r w:rsidR="00B24CB2" w:rsidRPr="006B69AA">
        <w:rPr>
          <w:rFonts w:cstheme="majorHAnsi"/>
          <w:b/>
          <w:color w:val="000000" w:themeColor="text1"/>
          <w:szCs w:val="22"/>
        </w:rPr>
        <w:t xml:space="preserve">. </w:t>
      </w:r>
      <w:r w:rsidR="00862086" w:rsidRPr="006B69AA">
        <w:rPr>
          <w:rFonts w:cstheme="majorHAnsi"/>
          <w:b/>
          <w:color w:val="000000" w:themeColor="text1"/>
          <w:szCs w:val="22"/>
        </w:rPr>
        <w:t>Zweitbetreu</w:t>
      </w:r>
      <w:r w:rsidR="009D088D" w:rsidRPr="006B69AA">
        <w:rPr>
          <w:rFonts w:cstheme="majorHAnsi"/>
          <w:b/>
          <w:color w:val="000000" w:themeColor="text1"/>
          <w:szCs w:val="22"/>
        </w:rPr>
        <w:t>er</w:t>
      </w:r>
      <w:r w:rsidR="0065221E">
        <w:rPr>
          <w:rFonts w:cstheme="majorHAnsi"/>
          <w:b/>
          <w:color w:val="000000" w:themeColor="text1"/>
          <w:szCs w:val="22"/>
        </w:rPr>
        <w:t>*</w:t>
      </w:r>
      <w:r w:rsidR="009D088D" w:rsidRPr="006B69AA">
        <w:rPr>
          <w:rFonts w:cstheme="majorHAnsi"/>
          <w:b/>
          <w:color w:val="000000" w:themeColor="text1"/>
          <w:szCs w:val="22"/>
        </w:rPr>
        <w:t>in</w:t>
      </w:r>
    </w:p>
    <w:p w14:paraId="61B2539B" w14:textId="280AAAF2" w:rsidR="00142D70" w:rsidRPr="006B69AA" w:rsidRDefault="000B7348" w:rsidP="00516087">
      <w:pPr>
        <w:keepNext/>
        <w:keepLines/>
        <w:widowControl w:val="0"/>
        <w:rPr>
          <w:rFonts w:cstheme="majorHAnsi"/>
          <w:color w:val="000000" w:themeColor="text1"/>
          <w:szCs w:val="22"/>
        </w:rPr>
      </w:pPr>
      <w:r w:rsidRPr="006B69AA">
        <w:rPr>
          <w:rFonts w:cstheme="majorHAnsi"/>
          <w:color w:val="000000" w:themeColor="text1"/>
          <w:szCs w:val="22"/>
        </w:rPr>
        <w:t>_</w:t>
      </w:r>
      <w:r w:rsidR="00142D70" w:rsidRPr="006B69AA">
        <w:rPr>
          <w:rFonts w:cstheme="majorHAnsi"/>
          <w:color w:val="000000" w:themeColor="text1"/>
          <w:szCs w:val="22"/>
        </w:rPr>
        <w:t>__________________________</w:t>
      </w:r>
      <w:r w:rsidR="009D088D" w:rsidRPr="006B69AA">
        <w:rPr>
          <w:rFonts w:cstheme="majorHAnsi"/>
          <w:color w:val="000000" w:themeColor="text1"/>
          <w:szCs w:val="22"/>
        </w:rPr>
        <w:t>____</w:t>
      </w:r>
      <w:r w:rsidR="00EA5E01" w:rsidRPr="006B69AA">
        <w:rPr>
          <w:rFonts w:cstheme="majorHAnsi"/>
          <w:color w:val="000000" w:themeColor="text1"/>
          <w:szCs w:val="22"/>
        </w:rPr>
        <w:t>_________________________</w:t>
      </w:r>
      <w:r w:rsidR="009D088D" w:rsidRPr="006B69AA">
        <w:rPr>
          <w:rFonts w:cstheme="majorHAnsi"/>
          <w:color w:val="000000" w:themeColor="text1"/>
          <w:szCs w:val="22"/>
        </w:rPr>
        <w:t>________________</w:t>
      </w:r>
      <w:r w:rsidR="00142D70" w:rsidRPr="006B69AA">
        <w:rPr>
          <w:rFonts w:cstheme="majorHAnsi"/>
          <w:color w:val="000000" w:themeColor="text1"/>
          <w:szCs w:val="22"/>
        </w:rPr>
        <w:t>_</w:t>
      </w:r>
      <w:r w:rsidR="00E0209A" w:rsidRPr="006B69AA">
        <w:rPr>
          <w:rFonts w:cstheme="majorHAnsi"/>
          <w:color w:val="000000" w:themeColor="text1"/>
          <w:szCs w:val="22"/>
        </w:rPr>
        <w:t>__________</w:t>
      </w:r>
      <w:r w:rsidR="00142D70" w:rsidRPr="006B69AA">
        <w:rPr>
          <w:rFonts w:cstheme="majorHAnsi"/>
          <w:color w:val="000000" w:themeColor="text1"/>
          <w:szCs w:val="22"/>
        </w:rPr>
        <w:t>_________________</w:t>
      </w:r>
    </w:p>
    <w:p w14:paraId="7018B358" w14:textId="6B97C06B" w:rsidR="00142D70" w:rsidRPr="006B69AA" w:rsidRDefault="00EA5E01" w:rsidP="00516087">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p w14:paraId="1D1F9C47" w14:textId="43AE69C6" w:rsidR="00EA5E01" w:rsidRPr="006B69AA" w:rsidRDefault="00DA04B0" w:rsidP="00516087">
      <w:pPr>
        <w:keepNext/>
        <w:keepLines/>
        <w:widowControl w:val="0"/>
        <w:spacing w:after="160"/>
        <w:rPr>
          <w:rFonts w:cstheme="majorHAnsi"/>
          <w:b/>
          <w:color w:val="000000" w:themeColor="text1"/>
          <w:szCs w:val="22"/>
        </w:rPr>
      </w:pPr>
      <w:r w:rsidRPr="006B69AA">
        <w:rPr>
          <w:rFonts w:cstheme="majorHAnsi"/>
          <w:b/>
          <w:color w:val="000000" w:themeColor="text1"/>
          <w:szCs w:val="22"/>
        </w:rPr>
        <w:t>ggf</w:t>
      </w:r>
      <w:r w:rsidR="00142D70" w:rsidRPr="006B69AA">
        <w:rPr>
          <w:rFonts w:cstheme="majorHAnsi"/>
          <w:b/>
          <w:color w:val="000000" w:themeColor="text1"/>
          <w:szCs w:val="22"/>
        </w:rPr>
        <w:t xml:space="preserve">. </w:t>
      </w:r>
      <w:r w:rsidR="00862086" w:rsidRPr="006B69AA">
        <w:rPr>
          <w:rFonts w:cstheme="majorHAnsi"/>
          <w:b/>
          <w:color w:val="000000" w:themeColor="text1"/>
          <w:szCs w:val="22"/>
        </w:rPr>
        <w:t>Drittbetreu</w:t>
      </w:r>
      <w:r w:rsidR="009D088D" w:rsidRPr="006B69AA">
        <w:rPr>
          <w:rFonts w:cstheme="majorHAnsi"/>
          <w:b/>
          <w:color w:val="000000" w:themeColor="text1"/>
          <w:szCs w:val="22"/>
        </w:rPr>
        <w:t>er</w:t>
      </w:r>
      <w:r w:rsidR="0065221E">
        <w:rPr>
          <w:rFonts w:cstheme="majorHAnsi"/>
          <w:b/>
          <w:color w:val="000000" w:themeColor="text1"/>
          <w:szCs w:val="22"/>
        </w:rPr>
        <w:t>*</w:t>
      </w:r>
      <w:r w:rsidR="009D088D" w:rsidRPr="006B69AA">
        <w:rPr>
          <w:rFonts w:cstheme="majorHAnsi"/>
          <w:b/>
          <w:color w:val="000000" w:themeColor="text1"/>
          <w:szCs w:val="22"/>
        </w:rPr>
        <w:t>in</w:t>
      </w:r>
    </w:p>
    <w:p w14:paraId="6CF8E060" w14:textId="612EF4DD" w:rsidR="00142D70" w:rsidRPr="006B69AA" w:rsidRDefault="00862086" w:rsidP="00516087">
      <w:pPr>
        <w:keepNext/>
        <w:keepLines/>
        <w:widowControl w:val="0"/>
        <w:rPr>
          <w:rFonts w:cstheme="majorHAnsi"/>
          <w:color w:val="000000" w:themeColor="text1"/>
          <w:szCs w:val="22"/>
        </w:rPr>
      </w:pPr>
      <w:r w:rsidRPr="006B69AA">
        <w:rPr>
          <w:rFonts w:cstheme="majorHAnsi"/>
          <w:color w:val="000000" w:themeColor="text1"/>
          <w:szCs w:val="22"/>
        </w:rPr>
        <w:t>____</w:t>
      </w:r>
      <w:r w:rsidR="009D088D" w:rsidRPr="006B69AA">
        <w:rPr>
          <w:rFonts w:cstheme="majorHAnsi"/>
          <w:color w:val="000000" w:themeColor="text1"/>
          <w:szCs w:val="22"/>
        </w:rPr>
        <w:t>___________</w:t>
      </w:r>
      <w:r w:rsidR="00E0209A" w:rsidRPr="006B69AA">
        <w:rPr>
          <w:rFonts w:cstheme="majorHAnsi"/>
          <w:color w:val="000000" w:themeColor="text1"/>
          <w:szCs w:val="22"/>
        </w:rPr>
        <w:t>__________</w:t>
      </w:r>
      <w:r w:rsidR="009D088D" w:rsidRPr="006B69AA">
        <w:rPr>
          <w:rFonts w:cstheme="majorHAnsi"/>
          <w:color w:val="000000" w:themeColor="text1"/>
          <w:szCs w:val="22"/>
        </w:rPr>
        <w:t>_____</w:t>
      </w:r>
      <w:r w:rsidR="00142D70" w:rsidRPr="006B69AA">
        <w:rPr>
          <w:rFonts w:cstheme="majorHAnsi"/>
          <w:color w:val="000000" w:themeColor="text1"/>
          <w:szCs w:val="22"/>
        </w:rPr>
        <w:t>_______________</w:t>
      </w:r>
      <w:r w:rsidR="00EA5E01" w:rsidRPr="006B69AA">
        <w:rPr>
          <w:rFonts w:cstheme="majorHAnsi"/>
          <w:color w:val="000000" w:themeColor="text1"/>
          <w:szCs w:val="22"/>
        </w:rPr>
        <w:t>________________________</w:t>
      </w:r>
      <w:r w:rsidR="00142D70" w:rsidRPr="006B69AA">
        <w:rPr>
          <w:rFonts w:cstheme="majorHAnsi"/>
          <w:color w:val="000000" w:themeColor="text1"/>
          <w:szCs w:val="22"/>
        </w:rPr>
        <w:t>_______________________________</w:t>
      </w:r>
    </w:p>
    <w:p w14:paraId="206565A3" w14:textId="37BDC388" w:rsidR="00142D70" w:rsidRPr="006B69AA" w:rsidRDefault="00EA5E01" w:rsidP="00516087">
      <w:pPr>
        <w:keepNext/>
        <w:keepLines/>
        <w:widowControl w:val="0"/>
        <w:jc w:val="right"/>
        <w:rPr>
          <w:rFonts w:cstheme="minorHAnsi"/>
          <w:color w:val="000000" w:themeColor="text1"/>
          <w:szCs w:val="22"/>
        </w:rPr>
      </w:pPr>
      <w:r w:rsidRPr="006B69AA">
        <w:rPr>
          <w:rFonts w:cstheme="majorHAnsi"/>
          <w:color w:val="000000" w:themeColor="text1"/>
          <w:szCs w:val="22"/>
        </w:rPr>
        <w:t>(Ort, Datum, Unterschrift)</w:t>
      </w:r>
    </w:p>
    <w:p w14:paraId="6F1550CC" w14:textId="4FC82856" w:rsidR="002D2B4B" w:rsidRPr="006B69AA" w:rsidRDefault="002D2B4B" w:rsidP="00350F6A">
      <w:pPr>
        <w:rPr>
          <w:rFonts w:cstheme="minorHAnsi"/>
          <w:color w:val="000000" w:themeColor="text1"/>
          <w:szCs w:val="22"/>
        </w:rPr>
      </w:pPr>
    </w:p>
    <w:p w14:paraId="54159782" w14:textId="77777777" w:rsidR="00D85FAC" w:rsidRPr="006B69AA" w:rsidRDefault="00D85FAC" w:rsidP="00142D70">
      <w:pPr>
        <w:jc w:val="right"/>
        <w:rPr>
          <w:rFonts w:cstheme="minorHAnsi"/>
          <w:color w:val="000000" w:themeColor="text1"/>
          <w:szCs w:val="22"/>
        </w:rPr>
      </w:pPr>
    </w:p>
    <w:p w14:paraId="1AAA5036" w14:textId="5D26F07C" w:rsidR="00142D70" w:rsidRPr="006B69AA" w:rsidRDefault="00D85FAC" w:rsidP="00516087">
      <w:pPr>
        <w:keepNext/>
        <w:keepLines/>
        <w:widowControl w:val="0"/>
        <w:shd w:val="clear" w:color="auto" w:fill="C61A27"/>
        <w:rPr>
          <w:rFonts w:cstheme="majorHAnsi"/>
          <w:b/>
          <w:color w:val="FFFFFF" w:themeColor="background1"/>
          <w:szCs w:val="22"/>
          <w:shd w:val="clear" w:color="auto" w:fill="C61A27"/>
        </w:rPr>
      </w:pPr>
      <w:r w:rsidRPr="006B69AA">
        <w:rPr>
          <w:rFonts w:cstheme="majorHAnsi"/>
          <w:b/>
          <w:color w:val="FFFFFF" w:themeColor="background1"/>
          <w:szCs w:val="22"/>
          <w:shd w:val="clear" w:color="auto" w:fill="C61A27"/>
        </w:rPr>
        <w:t>Anhang</w:t>
      </w:r>
    </w:p>
    <w:p w14:paraId="55AF8C24" w14:textId="77777777" w:rsidR="00A14C24" w:rsidRPr="006B69AA" w:rsidRDefault="00A14C24" w:rsidP="00516087">
      <w:pPr>
        <w:keepNext/>
        <w:keepLines/>
        <w:widowControl w:val="0"/>
        <w:rPr>
          <w:rFonts w:cstheme="minorHAnsi"/>
          <w:color w:val="000000" w:themeColor="text1"/>
          <w:szCs w:val="22"/>
        </w:rPr>
      </w:pPr>
    </w:p>
    <w:p w14:paraId="2450C80B" w14:textId="3D9E529B" w:rsidR="00D85FAC" w:rsidRPr="006B69AA" w:rsidRDefault="00CF2B29" w:rsidP="00516087">
      <w:pPr>
        <w:pStyle w:val="Listenabsatz"/>
        <w:keepNext/>
        <w:keepLines/>
        <w:widowControl w:val="0"/>
        <w:numPr>
          <w:ilvl w:val="0"/>
          <w:numId w:val="6"/>
        </w:numPr>
        <w:rPr>
          <w:rFonts w:ascii="PT Serif" w:hAnsi="PT Serif" w:cstheme="minorHAnsi"/>
          <w:color w:val="000000" w:themeColor="text1"/>
        </w:rPr>
      </w:pPr>
      <w:r w:rsidRPr="006B69AA">
        <w:rPr>
          <w:rFonts w:ascii="PT Serif" w:hAnsi="PT Serif" w:cstheme="minorHAnsi"/>
          <w:color w:val="000000" w:themeColor="text1"/>
        </w:rPr>
        <w:t>Muster</w:t>
      </w:r>
      <w:r w:rsidR="00B67E68" w:rsidRPr="006B69AA">
        <w:rPr>
          <w:rFonts w:ascii="PT Serif" w:hAnsi="PT Serif" w:cstheme="minorHAnsi"/>
          <w:color w:val="000000" w:themeColor="text1"/>
        </w:rPr>
        <w:t>vorlage für</w:t>
      </w:r>
      <w:r w:rsidRPr="006B69AA">
        <w:rPr>
          <w:rFonts w:ascii="PT Serif" w:hAnsi="PT Serif" w:cstheme="minorHAnsi"/>
          <w:color w:val="000000" w:themeColor="text1"/>
        </w:rPr>
        <w:t xml:space="preserve"> </w:t>
      </w:r>
      <w:r w:rsidR="00B67E68" w:rsidRPr="006B69AA">
        <w:rPr>
          <w:rFonts w:ascii="PT Serif" w:hAnsi="PT Serif" w:cstheme="minorHAnsi"/>
          <w:color w:val="000000" w:themeColor="text1"/>
        </w:rPr>
        <w:t>Aktualisierungen der Betreuungsvereinbarung</w:t>
      </w:r>
    </w:p>
    <w:p w14:paraId="4653403C" w14:textId="77777777" w:rsidR="00B67E68" w:rsidRPr="006B69AA" w:rsidRDefault="00B67E68" w:rsidP="00516087">
      <w:pPr>
        <w:keepNext/>
        <w:keepLines/>
        <w:widowControl w:val="0"/>
        <w:rPr>
          <w:rFonts w:cstheme="minorHAnsi"/>
          <w:color w:val="000000" w:themeColor="text1"/>
          <w:szCs w:val="22"/>
        </w:rPr>
      </w:pPr>
    </w:p>
    <w:p w14:paraId="15883918" w14:textId="70419A8F" w:rsidR="004F179E" w:rsidRPr="006B69AA" w:rsidRDefault="004F179E" w:rsidP="00516087">
      <w:pPr>
        <w:keepNext/>
        <w:keepLines/>
        <w:widowControl w:val="0"/>
        <w:rPr>
          <w:rFonts w:cstheme="minorHAnsi"/>
          <w:color w:val="000000" w:themeColor="text1"/>
          <w:szCs w:val="22"/>
        </w:rPr>
      </w:pPr>
    </w:p>
    <w:p w14:paraId="3CC7EE60" w14:textId="77777777" w:rsidR="000C7600" w:rsidRDefault="00CF2B29" w:rsidP="000C7600">
      <w:pPr>
        <w:keepNext/>
        <w:keepLines/>
        <w:widowControl w:val="0"/>
        <w:rPr>
          <w:rFonts w:cstheme="minorHAnsi"/>
          <w:color w:val="000000" w:themeColor="text1"/>
          <w:szCs w:val="22"/>
        </w:rPr>
      </w:pPr>
      <w:r w:rsidRPr="006B69AA">
        <w:rPr>
          <w:rFonts w:cstheme="minorHAnsi"/>
          <w:color w:val="000000" w:themeColor="text1"/>
          <w:szCs w:val="22"/>
        </w:rPr>
        <w:t>Der Zeitplan ist als Anlage der unterschriebenen Betreuungsvereinbarung hinzuzufügen.</w:t>
      </w:r>
    </w:p>
    <w:p w14:paraId="0BF7B4EC" w14:textId="10CAF93A" w:rsidR="00A559FA" w:rsidRPr="000C7600" w:rsidRDefault="00A559FA" w:rsidP="000C7600">
      <w:pPr>
        <w:keepNext/>
        <w:keepLines/>
        <w:widowControl w:val="0"/>
        <w:rPr>
          <w:rFonts w:cstheme="minorHAnsi"/>
          <w:color w:val="000000" w:themeColor="text1"/>
          <w:szCs w:val="22"/>
        </w:rPr>
        <w:sectPr w:rsidR="00A559FA" w:rsidRPr="000C7600" w:rsidSect="00A559FA">
          <w:headerReference w:type="default" r:id="rId12"/>
          <w:footerReference w:type="default" r:id="rId13"/>
          <w:pgSz w:w="11906" w:h="16838"/>
          <w:pgMar w:top="1418" w:right="1418" w:bottom="1134" w:left="1418" w:header="709" w:footer="709" w:gutter="0"/>
          <w:pgNumType w:start="2"/>
          <w:cols w:space="708"/>
          <w:docGrid w:linePitch="360"/>
        </w:sectPr>
      </w:pPr>
    </w:p>
    <w:p w14:paraId="5F6F62E1" w14:textId="77777777" w:rsidR="002845AD" w:rsidRDefault="002845AD" w:rsidP="000C7600">
      <w:pPr>
        <w:keepNext/>
        <w:keepLines/>
        <w:widowControl w:val="0"/>
        <w:rPr>
          <w:rFonts w:cstheme="majorHAnsi"/>
          <w:b/>
          <w:color w:val="00475F"/>
          <w:szCs w:val="22"/>
        </w:rPr>
      </w:pPr>
    </w:p>
    <w:p w14:paraId="2EDC718F" w14:textId="41C28B86" w:rsidR="00200906" w:rsidRPr="006B69AA" w:rsidRDefault="00200906" w:rsidP="000C7600">
      <w:pPr>
        <w:keepNext/>
        <w:keepLines/>
        <w:widowControl w:val="0"/>
        <w:rPr>
          <w:rFonts w:cstheme="majorHAnsi"/>
          <w:b/>
          <w:color w:val="00475F"/>
          <w:szCs w:val="22"/>
        </w:rPr>
      </w:pPr>
      <w:r w:rsidRPr="006B69AA">
        <w:rPr>
          <w:rFonts w:cstheme="majorHAnsi"/>
          <w:b/>
          <w:color w:val="00475F"/>
          <w:szCs w:val="22"/>
        </w:rPr>
        <w:t>Mustervorlage für Aktualisierungen der Betreuungsvereinbarung</w:t>
      </w:r>
    </w:p>
    <w:p w14:paraId="5208E51B" w14:textId="3A4A2556" w:rsidR="00A14C24" w:rsidRPr="006B69AA" w:rsidRDefault="00A14C24" w:rsidP="00CF2B29">
      <w:pPr>
        <w:rPr>
          <w:rFonts w:cstheme="minorHAnsi"/>
          <w:color w:val="000000" w:themeColor="text1"/>
          <w:szCs w:val="22"/>
        </w:rPr>
      </w:pPr>
    </w:p>
    <w:p w14:paraId="498716A1" w14:textId="7C5575E5" w:rsidR="00A14C24" w:rsidRPr="006B69AA" w:rsidRDefault="00200906" w:rsidP="00931C38">
      <w:pPr>
        <w:jc w:val="both"/>
        <w:rPr>
          <w:rFonts w:cstheme="minorHAnsi"/>
          <w:color w:val="000000" w:themeColor="text1"/>
          <w:szCs w:val="22"/>
        </w:rPr>
      </w:pPr>
      <w:r w:rsidRPr="006B69AA">
        <w:rPr>
          <w:rFonts w:cstheme="minorHAnsi"/>
          <w:color w:val="000000" w:themeColor="text1"/>
          <w:szCs w:val="22"/>
        </w:rPr>
        <w:t>Doktorand</w:t>
      </w:r>
      <w:r w:rsidR="00944B92">
        <w:rPr>
          <w:rFonts w:cstheme="minorHAnsi"/>
          <w:color w:val="000000" w:themeColor="text1"/>
          <w:szCs w:val="22"/>
        </w:rPr>
        <w:t>*</w:t>
      </w:r>
      <w:r w:rsidRPr="006B69AA">
        <w:rPr>
          <w:rFonts w:cstheme="minorHAnsi"/>
          <w:color w:val="000000" w:themeColor="text1"/>
          <w:szCs w:val="22"/>
        </w:rPr>
        <w:t xml:space="preserve">in </w:t>
      </w:r>
      <w:r w:rsidR="00584884">
        <w:rPr>
          <w:rFonts w:cstheme="minorHAnsi"/>
          <w:color w:val="000000" w:themeColor="text1"/>
          <w:szCs w:val="22"/>
        </w:rPr>
        <w:t>und</w:t>
      </w:r>
      <w:r w:rsidRPr="006B69AA">
        <w:rPr>
          <w:rFonts w:cstheme="minorHAnsi"/>
          <w:color w:val="000000" w:themeColor="text1"/>
          <w:szCs w:val="22"/>
        </w:rPr>
        <w:t xml:space="preserve"> Betreu</w:t>
      </w:r>
      <w:r w:rsidR="00584884">
        <w:rPr>
          <w:rFonts w:cstheme="minorHAnsi"/>
          <w:color w:val="000000" w:themeColor="text1"/>
          <w:szCs w:val="22"/>
        </w:rPr>
        <w:t>er*in</w:t>
      </w:r>
      <w:r w:rsidRPr="006B69AA">
        <w:rPr>
          <w:rFonts w:cstheme="minorHAnsi"/>
          <w:color w:val="000000" w:themeColor="text1"/>
          <w:szCs w:val="22"/>
        </w:rPr>
        <w:t>(</w:t>
      </w:r>
      <w:proofErr w:type="spellStart"/>
      <w:r w:rsidR="00584884">
        <w:rPr>
          <w:rFonts w:cstheme="minorHAnsi"/>
          <w:color w:val="000000" w:themeColor="text1"/>
          <w:szCs w:val="22"/>
        </w:rPr>
        <w:t>n</w:t>
      </w:r>
      <w:r w:rsidRPr="006B69AA">
        <w:rPr>
          <w:rFonts w:cstheme="minorHAnsi"/>
          <w:color w:val="000000" w:themeColor="text1"/>
          <w:szCs w:val="22"/>
        </w:rPr>
        <w:t>en</w:t>
      </w:r>
      <w:proofErr w:type="spellEnd"/>
      <w:r w:rsidRPr="006B69AA">
        <w:rPr>
          <w:rFonts w:cstheme="minorHAnsi"/>
          <w:color w:val="000000" w:themeColor="text1"/>
          <w:szCs w:val="22"/>
        </w:rPr>
        <w:t xml:space="preserve">) </w:t>
      </w:r>
      <w:r w:rsidR="00BE79A0" w:rsidRPr="006B69AA">
        <w:rPr>
          <w:rFonts w:cstheme="minorHAnsi"/>
          <w:color w:val="000000" w:themeColor="text1"/>
          <w:szCs w:val="22"/>
        </w:rPr>
        <w:t>halten folgende</w:t>
      </w:r>
      <w:r w:rsidRPr="006B69AA">
        <w:rPr>
          <w:rFonts w:cstheme="minorHAnsi"/>
          <w:color w:val="000000" w:themeColor="text1"/>
          <w:szCs w:val="22"/>
        </w:rPr>
        <w:t xml:space="preserve"> Änderung oder Ergänzung </w:t>
      </w:r>
      <w:r w:rsidR="00BE79A0" w:rsidRPr="006B69AA">
        <w:rPr>
          <w:rFonts w:cstheme="minorHAnsi"/>
          <w:color w:val="000000" w:themeColor="text1"/>
          <w:szCs w:val="22"/>
        </w:rPr>
        <w:t>ihrer</w:t>
      </w:r>
      <w:r w:rsidRPr="006B69AA">
        <w:rPr>
          <w:rFonts w:cstheme="minorHAnsi"/>
          <w:color w:val="000000" w:themeColor="text1"/>
          <w:szCs w:val="22"/>
        </w:rPr>
        <w:t xml:space="preserve"> Betreuungsvereinbarung fest</w:t>
      </w:r>
      <w:r w:rsidR="00BE79A0" w:rsidRPr="006B69AA">
        <w:rPr>
          <w:rFonts w:cstheme="minorHAnsi"/>
          <w:color w:val="000000" w:themeColor="text1"/>
          <w:szCs w:val="22"/>
        </w:rPr>
        <w:t>:</w:t>
      </w:r>
    </w:p>
    <w:p w14:paraId="0F1444C2" w14:textId="179E8831" w:rsidR="00BE79A0" w:rsidRPr="006B69AA" w:rsidRDefault="00BE79A0" w:rsidP="00CF2B29">
      <w:pPr>
        <w:rPr>
          <w:rFonts w:cstheme="minorHAnsi"/>
          <w:color w:val="000000" w:themeColor="text1"/>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754"/>
      </w:tblGrid>
      <w:tr w:rsidR="00BE79A0" w:rsidRPr="006B69AA" w14:paraId="29D3A449" w14:textId="77777777" w:rsidTr="003B26D3">
        <w:tc>
          <w:tcPr>
            <w:tcW w:w="2256" w:type="dxa"/>
            <w:shd w:val="clear" w:color="auto" w:fill="00475F"/>
          </w:tcPr>
          <w:p w14:paraId="71FBB399" w14:textId="57A5C800" w:rsidR="00BE79A0" w:rsidRPr="006B69AA" w:rsidRDefault="00BE79A0" w:rsidP="00CF2B29">
            <w:pPr>
              <w:rPr>
                <w:rFonts w:cstheme="minorHAnsi"/>
                <w:b/>
                <w:color w:val="000000" w:themeColor="text1"/>
                <w:szCs w:val="22"/>
              </w:rPr>
            </w:pPr>
            <w:r w:rsidRPr="006B69AA">
              <w:rPr>
                <w:rFonts w:cstheme="minorHAnsi"/>
                <w:b/>
                <w:color w:val="FFFFFF" w:themeColor="background1"/>
                <w:szCs w:val="22"/>
              </w:rPr>
              <w:t>Abschnitt</w:t>
            </w:r>
          </w:p>
        </w:tc>
        <w:tc>
          <w:tcPr>
            <w:tcW w:w="6754" w:type="dxa"/>
            <w:shd w:val="clear" w:color="auto" w:fill="E7E6E6" w:themeFill="background2"/>
          </w:tcPr>
          <w:p w14:paraId="6025EBCB" w14:textId="23A9FB1B" w:rsidR="00BE79A0" w:rsidRPr="006B69AA" w:rsidRDefault="00D34DC9" w:rsidP="00BE79A0">
            <w:pPr>
              <w:tabs>
                <w:tab w:val="left" w:pos="3420"/>
              </w:tabs>
              <w:rPr>
                <w:rFonts w:cstheme="minorHAnsi"/>
                <w:color w:val="000000" w:themeColor="text1"/>
                <w:szCs w:val="22"/>
              </w:rPr>
            </w:pPr>
            <w:sdt>
              <w:sdtPr>
                <w:rPr>
                  <w:rStyle w:val="ZuGewinnZchn"/>
                  <w:rFonts w:ascii="PT Serif" w:hAnsi="PT Serif"/>
                  <w:sz w:val="22"/>
                  <w:szCs w:val="22"/>
                </w:rPr>
                <w:alias w:val="Wählen Sie den zutreffenden Abschnitt aus"/>
                <w:tag w:val="Wählen Sie den zutreffenden Abschnitt aus"/>
                <w:id w:val="929242250"/>
                <w:placeholder>
                  <w:docPart w:val="D1B842C053404C578E284A0694CE79A9"/>
                </w:placeholder>
                <w:showingPlcHdr/>
                <w15:color w:val="00475F"/>
                <w:comboBox>
                  <w:listItem w:value="Wählen Sie ein Element aus."/>
                  <w:listItem w:displayText="Thema und Ansiedlung der Dissertation" w:value="Thema und Ansiedlung der Dissertation"/>
                  <w:listItem w:displayText="Art der Promotion" w:value="Art der Promotion"/>
                  <w:listItem w:displayText="Form der Dissertation" w:value="Form der Dissertation"/>
                  <w:listItem w:displayText="Sprache" w:value="Sprache"/>
                  <w:listItem w:displayText="Finanzierung" w:value="Finanzierung"/>
                  <w:listItem w:displayText="Ressourcen" w:value="Ressourcen"/>
                  <w:listItem w:displayText="Zeitplan" w:value="Zeitplan"/>
                  <w:listItem w:displayText="Gespräche zum Promotionsprojekt" w:value="Gespräche zum Promotionsprojekt"/>
                  <w:listItem w:displayText="Integration" w:value="Integration"/>
                  <w:listItem w:displayText="Weiterbildungs- und Beratungsstellen" w:value="Weiterbildungs- und Beratungsstellen"/>
                  <w:listItem w:displayText="Aufgaben und Pflichten" w:value="Aufgaben und Pflichten"/>
                  <w:listItem w:displayText="Weitere Vereinbarungen" w:value="Weitere Vereinbarungen"/>
                </w:comboBox>
              </w:sdtPr>
              <w:sdtEndPr>
                <w:rPr>
                  <w:rStyle w:val="Absatz-Standardschriftart"/>
                  <w:rFonts w:eastAsia="Times New Roman" w:cstheme="minorHAnsi"/>
                  <w:b w:val="0"/>
                  <w:color w:val="000000" w:themeColor="text1"/>
                  <w:spacing w:val="0"/>
                  <w:kern w:val="0"/>
                </w:rPr>
              </w:sdtEndPr>
              <w:sdtContent>
                <w:r w:rsidR="00BE79A0" w:rsidRPr="006B69AA">
                  <w:rPr>
                    <w:rStyle w:val="Platzhaltertext"/>
                    <w:szCs w:val="22"/>
                    <w:shd w:val="clear" w:color="auto" w:fill="E7E6E6" w:themeFill="background2"/>
                  </w:rPr>
                  <w:t xml:space="preserve">Wählen </w:t>
                </w:r>
                <w:r w:rsidR="00BE79A0" w:rsidRPr="00AB5B3B">
                  <w:rPr>
                    <w:rStyle w:val="Platzhaltertext"/>
                    <w:szCs w:val="22"/>
                    <w:shd w:val="clear" w:color="auto" w:fill="E7E6E6" w:themeFill="background2"/>
                  </w:rPr>
                  <w:t>Sie ein Element</w:t>
                </w:r>
                <w:r w:rsidR="00BE79A0" w:rsidRPr="006B69AA">
                  <w:rPr>
                    <w:rStyle w:val="Platzhaltertext"/>
                    <w:szCs w:val="22"/>
                    <w:shd w:val="clear" w:color="auto" w:fill="E7E6E6" w:themeFill="background2"/>
                  </w:rPr>
                  <w:t xml:space="preserve"> aus.</w:t>
                </w:r>
              </w:sdtContent>
            </w:sdt>
            <w:r w:rsidR="00BE79A0" w:rsidRPr="006B69AA">
              <w:rPr>
                <w:rStyle w:val="ZuGewinnZchn"/>
                <w:rFonts w:ascii="PT Serif" w:hAnsi="PT Serif"/>
                <w:sz w:val="22"/>
                <w:szCs w:val="22"/>
              </w:rPr>
              <w:tab/>
            </w:r>
          </w:p>
        </w:tc>
      </w:tr>
      <w:tr w:rsidR="00E60D1C" w:rsidRPr="006B69AA" w14:paraId="24B9BDC1" w14:textId="77777777" w:rsidTr="0041389E">
        <w:trPr>
          <w:trHeight w:val="137"/>
        </w:trPr>
        <w:tc>
          <w:tcPr>
            <w:tcW w:w="9010" w:type="dxa"/>
            <w:gridSpan w:val="2"/>
            <w:shd w:val="clear" w:color="auto" w:fill="auto"/>
          </w:tcPr>
          <w:p w14:paraId="6FFBAA1B" w14:textId="482E3B44" w:rsidR="00E60D1C" w:rsidRPr="00E87952" w:rsidRDefault="00E60D1C" w:rsidP="00E87952">
            <w:pPr>
              <w:rPr>
                <w:rStyle w:val="ZuGewinnZchn"/>
                <w:rFonts w:ascii="PT Serif" w:hAnsi="PT Serif"/>
                <w:color w:val="000000" w:themeColor="text1"/>
                <w:sz w:val="22"/>
                <w:szCs w:val="22"/>
              </w:rPr>
            </w:pPr>
          </w:p>
        </w:tc>
      </w:tr>
      <w:tr w:rsidR="00BE79A0" w:rsidRPr="006B69AA" w14:paraId="06D388E7" w14:textId="77777777" w:rsidTr="003B26D3">
        <w:tc>
          <w:tcPr>
            <w:tcW w:w="9010" w:type="dxa"/>
            <w:gridSpan w:val="2"/>
            <w:tcBorders>
              <w:left w:val="single" w:sz="24" w:space="0" w:color="00475F"/>
              <w:bottom w:val="single" w:sz="24" w:space="0" w:color="00475F"/>
              <w:right w:val="single" w:sz="24" w:space="0" w:color="00475F"/>
            </w:tcBorders>
            <w:shd w:val="clear" w:color="auto" w:fill="FFFFFF" w:themeFill="background1"/>
          </w:tcPr>
          <w:sdt>
            <w:sdtPr>
              <w:rPr>
                <w:rFonts w:asciiTheme="majorHAnsi" w:eastAsiaTheme="majorEastAsia" w:hAnsiTheme="majorHAnsi" w:cstheme="majorHAnsi"/>
                <w:b/>
                <w:color w:val="800000"/>
                <w:spacing w:val="5"/>
                <w:kern w:val="28"/>
                <w:sz w:val="52"/>
                <w:szCs w:val="22"/>
              </w:rPr>
              <w:id w:val="1848594508"/>
              <w:placeholder>
                <w:docPart w:val="DD0F22279F524A16952AFF99EB880798"/>
              </w:placeholder>
              <w:temporary/>
              <w:showingPlcHdr/>
            </w:sdtPr>
            <w:sdtEndPr/>
            <w:sdtContent>
              <w:p w14:paraId="313B1F0D" w14:textId="77777777" w:rsidR="002860F8" w:rsidRDefault="002860F8" w:rsidP="002860F8">
                <w:pPr>
                  <w:keepLines/>
                  <w:widowControl w:val="0"/>
                  <w:spacing w:after="160"/>
                  <w:ind w:left="708"/>
                  <w:rPr>
                    <w:rStyle w:val="Platzhaltertext"/>
                    <w:szCs w:val="22"/>
                  </w:rPr>
                </w:pPr>
                <w:r w:rsidRPr="006B69AA">
                  <w:rPr>
                    <w:rStyle w:val="Platzhaltertext"/>
                    <w:szCs w:val="22"/>
                  </w:rPr>
                  <w:t>Klicken oder tippen Sie hier, um Text einzugeben.</w:t>
                </w:r>
              </w:p>
              <w:p w14:paraId="0BB7CB6D" w14:textId="77777777" w:rsidR="002860F8" w:rsidRDefault="002860F8" w:rsidP="002860F8">
                <w:pPr>
                  <w:keepLines/>
                  <w:widowControl w:val="0"/>
                  <w:spacing w:after="160"/>
                  <w:ind w:left="708"/>
                  <w:rPr>
                    <w:rFonts w:cstheme="majorHAnsi"/>
                    <w:szCs w:val="22"/>
                  </w:rPr>
                </w:pPr>
              </w:p>
              <w:p w14:paraId="1C72DA56" w14:textId="77777777" w:rsidR="002860F8" w:rsidRDefault="002860F8" w:rsidP="002860F8">
                <w:pPr>
                  <w:keepLines/>
                  <w:widowControl w:val="0"/>
                  <w:spacing w:after="160"/>
                  <w:ind w:left="708"/>
                  <w:rPr>
                    <w:rFonts w:cstheme="majorHAnsi"/>
                    <w:szCs w:val="22"/>
                  </w:rPr>
                </w:pPr>
              </w:p>
              <w:p w14:paraId="09552FCF" w14:textId="77777777" w:rsidR="002860F8" w:rsidRDefault="002860F8" w:rsidP="002860F8">
                <w:pPr>
                  <w:keepLines/>
                  <w:widowControl w:val="0"/>
                  <w:spacing w:after="160"/>
                  <w:ind w:left="708"/>
                  <w:rPr>
                    <w:rFonts w:cstheme="majorHAnsi"/>
                    <w:szCs w:val="22"/>
                  </w:rPr>
                </w:pPr>
              </w:p>
              <w:p w14:paraId="40BC7435" w14:textId="77777777" w:rsidR="002860F8" w:rsidRDefault="002860F8" w:rsidP="002860F8">
                <w:pPr>
                  <w:keepLines/>
                  <w:widowControl w:val="0"/>
                  <w:spacing w:after="160"/>
                  <w:ind w:left="708"/>
                  <w:rPr>
                    <w:rFonts w:cstheme="majorHAnsi"/>
                    <w:szCs w:val="22"/>
                  </w:rPr>
                </w:pPr>
              </w:p>
              <w:p w14:paraId="0AD0EC95" w14:textId="77777777" w:rsidR="002860F8" w:rsidRDefault="002860F8" w:rsidP="002860F8">
                <w:pPr>
                  <w:keepLines/>
                  <w:widowControl w:val="0"/>
                  <w:spacing w:after="160"/>
                  <w:ind w:left="708"/>
                  <w:rPr>
                    <w:rFonts w:cstheme="majorHAnsi"/>
                    <w:szCs w:val="22"/>
                  </w:rPr>
                </w:pPr>
              </w:p>
              <w:p w14:paraId="7A4F616D" w14:textId="77777777" w:rsidR="002860F8" w:rsidRDefault="002860F8" w:rsidP="002860F8">
                <w:pPr>
                  <w:keepLines/>
                  <w:widowControl w:val="0"/>
                  <w:spacing w:after="160"/>
                  <w:ind w:left="708"/>
                  <w:rPr>
                    <w:rFonts w:cstheme="majorHAnsi"/>
                    <w:szCs w:val="22"/>
                  </w:rPr>
                </w:pPr>
              </w:p>
              <w:p w14:paraId="6499B772" w14:textId="0C10C482" w:rsidR="002860F8" w:rsidRDefault="00D34DC9" w:rsidP="002860F8">
                <w:pPr>
                  <w:keepLines/>
                  <w:widowControl w:val="0"/>
                  <w:spacing w:after="160"/>
                  <w:ind w:left="708"/>
                  <w:rPr>
                    <w:rFonts w:cstheme="majorHAnsi"/>
                    <w:szCs w:val="22"/>
                  </w:rPr>
                </w:pPr>
              </w:p>
            </w:sdtContent>
          </w:sdt>
          <w:p w14:paraId="50D497E2" w14:textId="168994A2" w:rsidR="00342744" w:rsidRPr="00342744" w:rsidRDefault="000254D3" w:rsidP="00342744">
            <w:pPr>
              <w:rPr>
                <w:rStyle w:val="ZuGewinnZchn"/>
                <w:rFonts w:asciiTheme="minorHAnsi" w:hAnsiTheme="minorHAnsi" w:cs="Times New Roman"/>
                <w:b w:val="0"/>
                <w:color w:val="auto"/>
                <w:spacing w:val="0"/>
                <w:kern w:val="0"/>
                <w:sz w:val="22"/>
                <w:szCs w:val="24"/>
              </w:rPr>
            </w:pPr>
            <w:r>
              <w:rPr>
                <w:rFonts w:cstheme="majorHAnsi"/>
                <w:color w:val="000000" w:themeColor="text1"/>
              </w:rPr>
              <w:br/>
            </w:r>
          </w:p>
        </w:tc>
      </w:tr>
    </w:tbl>
    <w:p w14:paraId="286F46EB" w14:textId="7951D4D7" w:rsidR="00BE79A0" w:rsidRDefault="00BE79A0" w:rsidP="00CF2B29">
      <w:pPr>
        <w:rPr>
          <w:rFonts w:cstheme="minorHAnsi"/>
          <w:color w:val="000000" w:themeColor="text1"/>
          <w:szCs w:val="22"/>
        </w:rPr>
      </w:pPr>
    </w:p>
    <w:p w14:paraId="1CFD1517" w14:textId="79C89687" w:rsidR="0032174D" w:rsidRDefault="0032174D" w:rsidP="00CF2B29">
      <w:pPr>
        <w:rPr>
          <w:rFonts w:cstheme="minorHAnsi"/>
          <w:color w:val="000000" w:themeColor="text1"/>
          <w:szCs w:val="22"/>
        </w:rPr>
      </w:pPr>
    </w:p>
    <w:p w14:paraId="1F43B234" w14:textId="12CEAC44" w:rsidR="0028536C" w:rsidRPr="006B69AA" w:rsidRDefault="007A08A4" w:rsidP="007A08A4">
      <w:pPr>
        <w:tabs>
          <w:tab w:val="left" w:pos="1335"/>
        </w:tabs>
        <w:rPr>
          <w:rFonts w:cstheme="minorHAnsi"/>
          <w:color w:val="000000" w:themeColor="text1"/>
          <w:szCs w:val="22"/>
        </w:rPr>
      </w:pPr>
      <w:r>
        <w:rPr>
          <w:rFonts w:cstheme="minorHAnsi"/>
          <w:color w:val="000000" w:themeColor="text1"/>
          <w:szCs w:val="22"/>
        </w:rPr>
        <w:tab/>
      </w:r>
    </w:p>
    <w:p w14:paraId="360EEBB0" w14:textId="1F5B29E2" w:rsidR="00E60D1C" w:rsidRPr="006B69AA" w:rsidRDefault="00E60D1C" w:rsidP="00AB5B3B">
      <w:pPr>
        <w:keepNext/>
        <w:keepLines/>
        <w:widowControl w:val="0"/>
        <w:spacing w:after="160"/>
        <w:rPr>
          <w:rFonts w:cstheme="majorHAnsi"/>
          <w:b/>
          <w:color w:val="000000" w:themeColor="text1"/>
          <w:szCs w:val="22"/>
        </w:rPr>
      </w:pPr>
      <w:r w:rsidRPr="006B69AA">
        <w:rPr>
          <w:rFonts w:cstheme="majorHAnsi"/>
          <w:b/>
          <w:color w:val="000000" w:themeColor="text1"/>
          <w:szCs w:val="22"/>
        </w:rPr>
        <w:t>Doktorand</w:t>
      </w:r>
      <w:r w:rsidR="00944B92">
        <w:rPr>
          <w:rFonts w:cstheme="majorHAnsi"/>
          <w:b/>
          <w:color w:val="000000" w:themeColor="text1"/>
          <w:szCs w:val="22"/>
        </w:rPr>
        <w:t>*</w:t>
      </w:r>
      <w:r w:rsidRPr="006B69AA">
        <w:rPr>
          <w:rFonts w:cstheme="majorHAnsi"/>
          <w:b/>
          <w:color w:val="000000" w:themeColor="text1"/>
          <w:szCs w:val="22"/>
        </w:rPr>
        <w:t>in</w:t>
      </w:r>
    </w:p>
    <w:p w14:paraId="75748B96" w14:textId="77777777" w:rsidR="00E60D1C" w:rsidRPr="006B69AA" w:rsidRDefault="00E60D1C" w:rsidP="00AB5B3B">
      <w:pPr>
        <w:keepNext/>
        <w:keepLines/>
        <w:widowControl w:val="0"/>
        <w:rPr>
          <w:rFonts w:cstheme="majorHAnsi"/>
          <w:color w:val="000000" w:themeColor="text1"/>
          <w:szCs w:val="22"/>
        </w:rPr>
      </w:pPr>
      <w:r w:rsidRPr="006B69AA">
        <w:rPr>
          <w:rFonts w:cstheme="majorHAnsi"/>
          <w:color w:val="000000" w:themeColor="text1"/>
          <w:szCs w:val="22"/>
        </w:rPr>
        <w:t>____________________________________________________________________________________________________</w:t>
      </w:r>
    </w:p>
    <w:p w14:paraId="131BF2BB" w14:textId="77777777" w:rsidR="00E60D1C" w:rsidRPr="006B69AA" w:rsidRDefault="00E60D1C" w:rsidP="00AB5B3B">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p w14:paraId="323B9F84" w14:textId="76C3094C" w:rsidR="00E60D1C" w:rsidRPr="006B69AA" w:rsidRDefault="00E60D1C" w:rsidP="00AB5B3B">
      <w:pPr>
        <w:keepNext/>
        <w:keepLines/>
        <w:widowControl w:val="0"/>
        <w:spacing w:after="160"/>
        <w:rPr>
          <w:rFonts w:cstheme="majorHAnsi"/>
          <w:b/>
          <w:color w:val="000000" w:themeColor="text1"/>
          <w:szCs w:val="22"/>
        </w:rPr>
      </w:pPr>
      <w:r w:rsidRPr="006B69AA">
        <w:rPr>
          <w:rFonts w:cstheme="majorHAnsi"/>
          <w:b/>
          <w:color w:val="000000" w:themeColor="text1"/>
          <w:szCs w:val="22"/>
        </w:rPr>
        <w:t>Erstbetreuer</w:t>
      </w:r>
      <w:r w:rsidR="00944B92">
        <w:rPr>
          <w:rFonts w:cstheme="majorHAnsi"/>
          <w:b/>
          <w:color w:val="000000" w:themeColor="text1"/>
          <w:szCs w:val="22"/>
        </w:rPr>
        <w:t>*</w:t>
      </w:r>
      <w:r w:rsidRPr="006B69AA">
        <w:rPr>
          <w:rFonts w:cstheme="majorHAnsi"/>
          <w:b/>
          <w:color w:val="000000" w:themeColor="text1"/>
          <w:szCs w:val="22"/>
        </w:rPr>
        <w:t>in</w:t>
      </w:r>
    </w:p>
    <w:p w14:paraId="34634B8B" w14:textId="77777777" w:rsidR="00E60D1C" w:rsidRPr="006B69AA" w:rsidRDefault="00E60D1C" w:rsidP="00AB5B3B">
      <w:pPr>
        <w:keepNext/>
        <w:keepLines/>
        <w:widowControl w:val="0"/>
        <w:rPr>
          <w:rFonts w:cstheme="majorHAnsi"/>
          <w:color w:val="000000" w:themeColor="text1"/>
          <w:szCs w:val="22"/>
        </w:rPr>
      </w:pPr>
      <w:r w:rsidRPr="006B69AA">
        <w:rPr>
          <w:rFonts w:cstheme="majorHAnsi"/>
          <w:color w:val="000000" w:themeColor="text1"/>
          <w:szCs w:val="22"/>
        </w:rPr>
        <w:t>____________________________________________________________________________________________________</w:t>
      </w:r>
    </w:p>
    <w:p w14:paraId="6055DD00" w14:textId="77777777" w:rsidR="00E60D1C" w:rsidRPr="006B69AA" w:rsidRDefault="00E60D1C" w:rsidP="00AB5B3B">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p w14:paraId="590C2A1B" w14:textId="3348A60A" w:rsidR="00E60D1C" w:rsidRPr="006B69AA" w:rsidRDefault="00E60D1C" w:rsidP="00AB5B3B">
      <w:pPr>
        <w:keepNext/>
        <w:keepLines/>
        <w:widowControl w:val="0"/>
        <w:spacing w:after="160"/>
        <w:rPr>
          <w:rFonts w:cstheme="majorHAnsi"/>
          <w:b/>
          <w:color w:val="000000" w:themeColor="text1"/>
          <w:szCs w:val="22"/>
        </w:rPr>
      </w:pPr>
      <w:r w:rsidRPr="006B69AA">
        <w:rPr>
          <w:rFonts w:cstheme="majorHAnsi"/>
          <w:b/>
          <w:color w:val="000000" w:themeColor="text1"/>
          <w:szCs w:val="22"/>
        </w:rPr>
        <w:t>ggf. Zweitbetreuer</w:t>
      </w:r>
      <w:r w:rsidR="00944B92">
        <w:rPr>
          <w:rFonts w:cstheme="majorHAnsi"/>
          <w:b/>
          <w:color w:val="000000" w:themeColor="text1"/>
          <w:szCs w:val="22"/>
        </w:rPr>
        <w:t>*</w:t>
      </w:r>
      <w:r w:rsidRPr="006B69AA">
        <w:rPr>
          <w:rFonts w:cstheme="majorHAnsi"/>
          <w:b/>
          <w:color w:val="000000" w:themeColor="text1"/>
          <w:szCs w:val="22"/>
        </w:rPr>
        <w:t>in</w:t>
      </w:r>
    </w:p>
    <w:p w14:paraId="42B8373C" w14:textId="77777777" w:rsidR="00E60D1C" w:rsidRPr="006B69AA" w:rsidRDefault="00E60D1C" w:rsidP="00AB5B3B">
      <w:pPr>
        <w:keepNext/>
        <w:keepLines/>
        <w:widowControl w:val="0"/>
        <w:rPr>
          <w:rFonts w:cstheme="majorHAnsi"/>
          <w:color w:val="000000" w:themeColor="text1"/>
          <w:szCs w:val="22"/>
        </w:rPr>
      </w:pPr>
      <w:r w:rsidRPr="006B69AA">
        <w:rPr>
          <w:rFonts w:cstheme="majorHAnsi"/>
          <w:color w:val="000000" w:themeColor="text1"/>
          <w:szCs w:val="22"/>
        </w:rPr>
        <w:t>____________________________________________________________________________________________________</w:t>
      </w:r>
    </w:p>
    <w:p w14:paraId="302BC214" w14:textId="77777777" w:rsidR="00E60D1C" w:rsidRPr="006B69AA" w:rsidRDefault="00E60D1C" w:rsidP="00AB5B3B">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p w14:paraId="19C14578" w14:textId="0516AA2C" w:rsidR="00E60D1C" w:rsidRPr="006B69AA" w:rsidRDefault="00E60D1C" w:rsidP="00AB5B3B">
      <w:pPr>
        <w:keepNext/>
        <w:keepLines/>
        <w:widowControl w:val="0"/>
        <w:spacing w:after="160"/>
        <w:rPr>
          <w:rFonts w:cstheme="majorHAnsi"/>
          <w:b/>
          <w:color w:val="000000" w:themeColor="text1"/>
          <w:szCs w:val="22"/>
        </w:rPr>
      </w:pPr>
      <w:r w:rsidRPr="006B69AA">
        <w:rPr>
          <w:rFonts w:cstheme="majorHAnsi"/>
          <w:b/>
          <w:color w:val="000000" w:themeColor="text1"/>
          <w:szCs w:val="22"/>
        </w:rPr>
        <w:t>ggf. Drittbetreuer</w:t>
      </w:r>
      <w:r w:rsidR="00944B92">
        <w:rPr>
          <w:rFonts w:cstheme="majorHAnsi"/>
          <w:b/>
          <w:color w:val="000000" w:themeColor="text1"/>
          <w:szCs w:val="22"/>
        </w:rPr>
        <w:t>*</w:t>
      </w:r>
      <w:r w:rsidRPr="006B69AA">
        <w:rPr>
          <w:rFonts w:cstheme="majorHAnsi"/>
          <w:b/>
          <w:color w:val="000000" w:themeColor="text1"/>
          <w:szCs w:val="22"/>
        </w:rPr>
        <w:t>in</w:t>
      </w:r>
    </w:p>
    <w:p w14:paraId="2692DC05" w14:textId="77777777" w:rsidR="00E60D1C" w:rsidRPr="006B69AA" w:rsidRDefault="00E60D1C" w:rsidP="00AB5B3B">
      <w:pPr>
        <w:keepNext/>
        <w:keepLines/>
        <w:widowControl w:val="0"/>
        <w:rPr>
          <w:rFonts w:cstheme="majorHAnsi"/>
          <w:color w:val="000000" w:themeColor="text1"/>
          <w:szCs w:val="22"/>
        </w:rPr>
      </w:pPr>
      <w:r w:rsidRPr="006B69AA">
        <w:rPr>
          <w:rFonts w:cstheme="majorHAnsi"/>
          <w:color w:val="000000" w:themeColor="text1"/>
          <w:szCs w:val="22"/>
        </w:rPr>
        <w:t>____________________________________________________________________________________________________</w:t>
      </w:r>
    </w:p>
    <w:p w14:paraId="225F64F6" w14:textId="67C6C1F6" w:rsidR="00516AE0" w:rsidRPr="00137897" w:rsidRDefault="00E60D1C" w:rsidP="00137897">
      <w:pPr>
        <w:keepNext/>
        <w:keepLines/>
        <w:widowControl w:val="0"/>
        <w:jc w:val="right"/>
        <w:rPr>
          <w:rFonts w:cstheme="majorHAnsi"/>
          <w:color w:val="000000" w:themeColor="text1"/>
          <w:szCs w:val="22"/>
        </w:rPr>
      </w:pPr>
      <w:r w:rsidRPr="006B69AA">
        <w:rPr>
          <w:rFonts w:cstheme="majorHAnsi"/>
          <w:color w:val="000000" w:themeColor="text1"/>
          <w:szCs w:val="22"/>
        </w:rPr>
        <w:t>(Ort, Datum, Unterschrift)</w:t>
      </w:r>
    </w:p>
    <w:sectPr w:rsidR="00516AE0" w:rsidRPr="00137897" w:rsidSect="00FF1ADD">
      <w:headerReference w:type="firs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8660" w14:textId="77777777" w:rsidR="00E15926" w:rsidRDefault="00E15926" w:rsidP="00F87801">
      <w:r>
        <w:separator/>
      </w:r>
    </w:p>
  </w:endnote>
  <w:endnote w:type="continuationSeparator" w:id="0">
    <w:p w14:paraId="48AD4D8C" w14:textId="77777777" w:rsidR="00E15926" w:rsidRDefault="00E15926" w:rsidP="00F8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auto"/>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40996434"/>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4A16DEA" w14:textId="77777777" w:rsidR="00E15926" w:rsidRPr="009D7854" w:rsidRDefault="00E15926">
            <w:pPr>
              <w:pStyle w:val="Fuzeile"/>
              <w:jc w:val="right"/>
              <w:rPr>
                <w:sz w:val="18"/>
              </w:rPr>
            </w:pPr>
            <w:r w:rsidRPr="009D7854">
              <w:rPr>
                <w:sz w:val="16"/>
              </w:rPr>
              <w:t xml:space="preserve">Seite </w:t>
            </w:r>
            <w:r w:rsidRPr="009D7854">
              <w:rPr>
                <w:b/>
                <w:bCs/>
                <w:sz w:val="16"/>
              </w:rPr>
              <w:fldChar w:fldCharType="begin"/>
            </w:r>
            <w:r w:rsidRPr="009D7854">
              <w:rPr>
                <w:b/>
                <w:bCs/>
                <w:sz w:val="16"/>
              </w:rPr>
              <w:instrText>PAGE</w:instrText>
            </w:r>
            <w:r w:rsidRPr="009D7854">
              <w:rPr>
                <w:b/>
                <w:bCs/>
                <w:sz w:val="16"/>
              </w:rPr>
              <w:fldChar w:fldCharType="separate"/>
            </w:r>
            <w:r w:rsidRPr="009D7854">
              <w:rPr>
                <w:b/>
                <w:bCs/>
                <w:sz w:val="16"/>
              </w:rPr>
              <w:t>2</w:t>
            </w:r>
            <w:r w:rsidRPr="009D7854">
              <w:rPr>
                <w:b/>
                <w:bCs/>
                <w:sz w:val="16"/>
              </w:rPr>
              <w:fldChar w:fldCharType="end"/>
            </w:r>
            <w:r w:rsidRPr="009D7854">
              <w:rPr>
                <w:sz w:val="16"/>
              </w:rPr>
              <w:t xml:space="preserve"> von </w:t>
            </w:r>
            <w:r w:rsidRPr="009D7854">
              <w:rPr>
                <w:b/>
                <w:bCs/>
                <w:sz w:val="16"/>
              </w:rPr>
              <w:fldChar w:fldCharType="begin"/>
            </w:r>
            <w:r w:rsidRPr="009D7854">
              <w:rPr>
                <w:b/>
                <w:bCs/>
                <w:sz w:val="16"/>
              </w:rPr>
              <w:instrText>NUMPAGES</w:instrText>
            </w:r>
            <w:r w:rsidRPr="009D7854">
              <w:rPr>
                <w:b/>
                <w:bCs/>
                <w:sz w:val="16"/>
              </w:rPr>
              <w:fldChar w:fldCharType="separate"/>
            </w:r>
            <w:r w:rsidRPr="009D7854">
              <w:rPr>
                <w:b/>
                <w:bCs/>
                <w:sz w:val="16"/>
              </w:rPr>
              <w:t>2</w:t>
            </w:r>
            <w:r w:rsidRPr="009D7854">
              <w:rPr>
                <w:b/>
                <w:bCs/>
                <w:sz w:val="16"/>
              </w:rPr>
              <w:fldChar w:fldCharType="end"/>
            </w:r>
          </w:p>
        </w:sdtContent>
      </w:sdt>
    </w:sdtContent>
  </w:sdt>
  <w:p w14:paraId="2277C7F8" w14:textId="77777777" w:rsidR="00E15926" w:rsidRDefault="00E159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01796492"/>
      <w:docPartObj>
        <w:docPartGallery w:val="Page Numbers (Bottom of Page)"/>
        <w:docPartUnique/>
      </w:docPartObj>
    </w:sdtPr>
    <w:sdtEndPr/>
    <w:sdtContent>
      <w:sdt>
        <w:sdtPr>
          <w:rPr>
            <w:sz w:val="18"/>
          </w:rPr>
          <w:id w:val="2037540293"/>
          <w:docPartObj>
            <w:docPartGallery w:val="Page Numbers (Top of Page)"/>
            <w:docPartUnique/>
          </w:docPartObj>
        </w:sdtPr>
        <w:sdtEndPr/>
        <w:sdtContent>
          <w:p w14:paraId="3F061034" w14:textId="13F54B47" w:rsidR="00E15926" w:rsidRPr="009D7854" w:rsidRDefault="00E15926" w:rsidP="00A559FA">
            <w:pPr>
              <w:pStyle w:val="Fuzeile"/>
              <w:jc w:val="right"/>
              <w:rPr>
                <w:sz w:val="18"/>
              </w:rPr>
            </w:pPr>
            <w:r w:rsidRPr="009D7854">
              <w:rPr>
                <w:sz w:val="16"/>
              </w:rPr>
              <w:t xml:space="preserve">Seite </w:t>
            </w:r>
            <w:r w:rsidRPr="009D7854">
              <w:rPr>
                <w:b/>
                <w:bCs/>
                <w:sz w:val="16"/>
              </w:rPr>
              <w:fldChar w:fldCharType="begin"/>
            </w:r>
            <w:r w:rsidRPr="009D7854">
              <w:rPr>
                <w:b/>
                <w:bCs/>
                <w:sz w:val="16"/>
              </w:rPr>
              <w:instrText>PAGE</w:instrText>
            </w:r>
            <w:r w:rsidRPr="009D7854">
              <w:rPr>
                <w:b/>
                <w:bCs/>
                <w:sz w:val="16"/>
              </w:rPr>
              <w:fldChar w:fldCharType="separate"/>
            </w:r>
            <w:r>
              <w:rPr>
                <w:b/>
                <w:bCs/>
                <w:sz w:val="16"/>
              </w:rPr>
              <w:t>1</w:t>
            </w:r>
            <w:r w:rsidRPr="009D7854">
              <w:rPr>
                <w:b/>
                <w:bCs/>
                <w:sz w:val="16"/>
              </w:rPr>
              <w:fldChar w:fldCharType="end"/>
            </w:r>
            <w:r w:rsidRPr="009D7854">
              <w:rPr>
                <w:sz w:val="16"/>
              </w:rPr>
              <w:t xml:space="preserve"> von </w:t>
            </w:r>
            <w:r w:rsidRPr="009D7854">
              <w:rPr>
                <w:b/>
                <w:bCs/>
                <w:sz w:val="16"/>
              </w:rPr>
              <w:fldChar w:fldCharType="begin"/>
            </w:r>
            <w:r w:rsidRPr="009D7854">
              <w:rPr>
                <w:b/>
                <w:bCs/>
                <w:sz w:val="16"/>
              </w:rPr>
              <w:instrText>NUMPAGES</w:instrText>
            </w:r>
            <w:r w:rsidRPr="009D7854">
              <w:rPr>
                <w:b/>
                <w:bCs/>
                <w:sz w:val="16"/>
              </w:rPr>
              <w:fldChar w:fldCharType="separate"/>
            </w:r>
            <w:r>
              <w:rPr>
                <w:b/>
                <w:bCs/>
                <w:sz w:val="16"/>
              </w:rPr>
              <w:t>10</w:t>
            </w:r>
            <w:r w:rsidRPr="009D7854">
              <w:rPr>
                <w:b/>
                <w:bCs/>
                <w:sz w:val="16"/>
              </w:rPr>
              <w:fldChar w:fldCharType="end"/>
            </w:r>
          </w:p>
        </w:sdtContent>
      </w:sdt>
    </w:sdtContent>
  </w:sdt>
  <w:p w14:paraId="60F65A34" w14:textId="1F9BA077" w:rsidR="00E15926" w:rsidRPr="00B86017" w:rsidRDefault="00E15926">
    <w:pPr>
      <w:pStyle w:val="Fuzeile"/>
      <w:jc w:val="right"/>
    </w:pPr>
  </w:p>
  <w:p w14:paraId="1CF707DC" w14:textId="77777777" w:rsidR="00E15926" w:rsidRDefault="00E159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5937886"/>
      <w:docPartObj>
        <w:docPartGallery w:val="Page Numbers (Bottom of Page)"/>
        <w:docPartUnique/>
      </w:docPartObj>
    </w:sdtPr>
    <w:sdtEndPr/>
    <w:sdtContent>
      <w:sdt>
        <w:sdtPr>
          <w:rPr>
            <w:sz w:val="18"/>
          </w:rPr>
          <w:id w:val="1404871575"/>
          <w:docPartObj>
            <w:docPartGallery w:val="Page Numbers (Top of Page)"/>
            <w:docPartUnique/>
          </w:docPartObj>
        </w:sdtPr>
        <w:sdtEndPr/>
        <w:sdtContent>
          <w:p w14:paraId="0C75390C" w14:textId="77777777" w:rsidR="00E15926" w:rsidRPr="009D7854" w:rsidRDefault="00E15926">
            <w:pPr>
              <w:pStyle w:val="Fuzeile"/>
              <w:jc w:val="right"/>
              <w:rPr>
                <w:sz w:val="18"/>
              </w:rPr>
            </w:pPr>
            <w:r w:rsidRPr="009D7854">
              <w:rPr>
                <w:sz w:val="16"/>
              </w:rPr>
              <w:t xml:space="preserve">Seite </w:t>
            </w:r>
            <w:r w:rsidRPr="009D7854">
              <w:rPr>
                <w:b/>
                <w:bCs/>
                <w:sz w:val="16"/>
              </w:rPr>
              <w:fldChar w:fldCharType="begin"/>
            </w:r>
            <w:r w:rsidRPr="009D7854">
              <w:rPr>
                <w:b/>
                <w:bCs/>
                <w:sz w:val="16"/>
              </w:rPr>
              <w:instrText>PAGE</w:instrText>
            </w:r>
            <w:r w:rsidRPr="009D7854">
              <w:rPr>
                <w:b/>
                <w:bCs/>
                <w:sz w:val="16"/>
              </w:rPr>
              <w:fldChar w:fldCharType="separate"/>
            </w:r>
            <w:r w:rsidRPr="009D7854">
              <w:rPr>
                <w:b/>
                <w:bCs/>
                <w:sz w:val="16"/>
              </w:rPr>
              <w:t>2</w:t>
            </w:r>
            <w:r w:rsidRPr="009D7854">
              <w:rPr>
                <w:b/>
                <w:bCs/>
                <w:sz w:val="16"/>
              </w:rPr>
              <w:fldChar w:fldCharType="end"/>
            </w:r>
            <w:r w:rsidRPr="009D7854">
              <w:rPr>
                <w:sz w:val="16"/>
              </w:rPr>
              <w:t xml:space="preserve"> von </w:t>
            </w:r>
            <w:r w:rsidRPr="009D7854">
              <w:rPr>
                <w:b/>
                <w:bCs/>
                <w:sz w:val="16"/>
              </w:rPr>
              <w:fldChar w:fldCharType="begin"/>
            </w:r>
            <w:r w:rsidRPr="009D7854">
              <w:rPr>
                <w:b/>
                <w:bCs/>
                <w:sz w:val="16"/>
              </w:rPr>
              <w:instrText>NUMPAGES</w:instrText>
            </w:r>
            <w:r w:rsidRPr="009D7854">
              <w:rPr>
                <w:b/>
                <w:bCs/>
                <w:sz w:val="16"/>
              </w:rPr>
              <w:fldChar w:fldCharType="separate"/>
            </w:r>
            <w:r w:rsidRPr="009D7854">
              <w:rPr>
                <w:b/>
                <w:bCs/>
                <w:sz w:val="16"/>
              </w:rPr>
              <w:t>2</w:t>
            </w:r>
            <w:r w:rsidRPr="009D7854">
              <w:rPr>
                <w:b/>
                <w:bCs/>
                <w:sz w:val="16"/>
              </w:rPr>
              <w:fldChar w:fldCharType="end"/>
            </w:r>
          </w:p>
        </w:sdtContent>
      </w:sdt>
    </w:sdtContent>
  </w:sdt>
  <w:p w14:paraId="081A3CB5" w14:textId="77777777" w:rsidR="00E15926" w:rsidRDefault="00E1592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06422"/>
      <w:docPartObj>
        <w:docPartGallery w:val="Page Numbers (Bottom of Page)"/>
        <w:docPartUnique/>
      </w:docPartObj>
    </w:sdtPr>
    <w:sdtEndPr/>
    <w:sdtContent>
      <w:sdt>
        <w:sdtPr>
          <w:id w:val="-1935042594"/>
          <w:docPartObj>
            <w:docPartGallery w:val="Page Numbers (Top of Page)"/>
            <w:docPartUnique/>
          </w:docPartObj>
        </w:sdtPr>
        <w:sdtEndPr/>
        <w:sdtContent>
          <w:p w14:paraId="3BCB9F31" w14:textId="5ADE53E9" w:rsidR="00E15926" w:rsidRDefault="00E15926">
            <w:pPr>
              <w:pStyle w:val="Fuzeile"/>
              <w:jc w:val="right"/>
            </w:pPr>
            <w:r w:rsidRPr="00FF1ADD">
              <w:rPr>
                <w:sz w:val="18"/>
                <w:szCs w:val="18"/>
              </w:rPr>
              <w:t xml:space="preserve">Seite </w:t>
            </w:r>
            <w:r w:rsidRPr="00FF1ADD">
              <w:rPr>
                <w:b/>
                <w:bCs/>
                <w:sz w:val="18"/>
                <w:szCs w:val="18"/>
              </w:rPr>
              <w:fldChar w:fldCharType="begin"/>
            </w:r>
            <w:r w:rsidRPr="00FF1ADD">
              <w:rPr>
                <w:b/>
                <w:bCs/>
                <w:sz w:val="18"/>
                <w:szCs w:val="18"/>
              </w:rPr>
              <w:instrText>PAGE</w:instrText>
            </w:r>
            <w:r w:rsidRPr="00FF1ADD">
              <w:rPr>
                <w:b/>
                <w:bCs/>
                <w:sz w:val="18"/>
                <w:szCs w:val="18"/>
              </w:rPr>
              <w:fldChar w:fldCharType="separate"/>
            </w:r>
            <w:r w:rsidRPr="00FF1ADD">
              <w:rPr>
                <w:b/>
                <w:bCs/>
                <w:sz w:val="18"/>
                <w:szCs w:val="18"/>
              </w:rPr>
              <w:t>2</w:t>
            </w:r>
            <w:r w:rsidRPr="00FF1ADD">
              <w:rPr>
                <w:b/>
                <w:bCs/>
                <w:sz w:val="18"/>
                <w:szCs w:val="18"/>
              </w:rPr>
              <w:fldChar w:fldCharType="end"/>
            </w:r>
            <w:r w:rsidRPr="00FF1ADD">
              <w:rPr>
                <w:sz w:val="18"/>
                <w:szCs w:val="18"/>
              </w:rPr>
              <w:t xml:space="preserve"> von </w:t>
            </w:r>
            <w:r w:rsidRPr="00FF1ADD">
              <w:rPr>
                <w:b/>
                <w:bCs/>
                <w:sz w:val="18"/>
                <w:szCs w:val="18"/>
              </w:rPr>
              <w:fldChar w:fldCharType="begin"/>
            </w:r>
            <w:r w:rsidRPr="00FF1ADD">
              <w:rPr>
                <w:b/>
                <w:bCs/>
                <w:sz w:val="18"/>
                <w:szCs w:val="18"/>
              </w:rPr>
              <w:instrText>NUMPAGES</w:instrText>
            </w:r>
            <w:r w:rsidRPr="00FF1ADD">
              <w:rPr>
                <w:b/>
                <w:bCs/>
                <w:sz w:val="18"/>
                <w:szCs w:val="18"/>
              </w:rPr>
              <w:fldChar w:fldCharType="separate"/>
            </w:r>
            <w:r w:rsidRPr="00FF1ADD">
              <w:rPr>
                <w:b/>
                <w:bCs/>
                <w:sz w:val="18"/>
                <w:szCs w:val="18"/>
              </w:rPr>
              <w:t>2</w:t>
            </w:r>
            <w:r w:rsidRPr="00FF1ADD">
              <w:rPr>
                <w:b/>
                <w:bCs/>
                <w:sz w:val="18"/>
                <w:szCs w:val="18"/>
              </w:rPr>
              <w:fldChar w:fldCharType="end"/>
            </w:r>
          </w:p>
        </w:sdtContent>
      </w:sdt>
    </w:sdtContent>
  </w:sdt>
  <w:p w14:paraId="07825A9E" w14:textId="77777777" w:rsidR="00E15926" w:rsidRPr="00FF1ADD" w:rsidRDefault="00E15926" w:rsidP="00FF1A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B30E8" w14:textId="77777777" w:rsidR="00E15926" w:rsidRDefault="00E15926" w:rsidP="00F87801">
      <w:r>
        <w:separator/>
      </w:r>
    </w:p>
  </w:footnote>
  <w:footnote w:type="continuationSeparator" w:id="0">
    <w:p w14:paraId="721AAE0A" w14:textId="77777777" w:rsidR="00E15926" w:rsidRDefault="00E15926" w:rsidP="00F87801">
      <w:r>
        <w:continuationSeparator/>
      </w:r>
    </w:p>
  </w:footnote>
  <w:footnote w:id="1">
    <w:p w14:paraId="1D71E3BC" w14:textId="22FDB0F5" w:rsidR="00E15926" w:rsidRPr="00C41AB9" w:rsidRDefault="00E15926" w:rsidP="00217929">
      <w:pPr>
        <w:pStyle w:val="Funotentext"/>
        <w:jc w:val="both"/>
      </w:pPr>
      <w:r w:rsidRPr="00C41AB9">
        <w:rPr>
          <w:rStyle w:val="Funotenzeichen"/>
        </w:rPr>
        <w:footnoteRef/>
      </w:r>
      <w:r w:rsidRPr="00C41AB9">
        <w:t xml:space="preserve"> </w:t>
      </w:r>
      <w:r w:rsidRPr="006341ED">
        <w:rPr>
          <w:rFonts w:ascii="PT Serif" w:hAnsi="PT Serif"/>
        </w:rPr>
        <w:t>Deutsche Forschungsgemeinschaft (2022): Empfehlungen für das Erstellen von Betreuungsvereinbarungen. DFG-Vordruck 1.90 – 08/22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56A5" w14:textId="244EBA0A" w:rsidR="00E15926" w:rsidRDefault="00E15926">
    <w:pPr>
      <w:pStyle w:val="Kopfzeile"/>
    </w:pPr>
    <w:r>
      <w:rPr>
        <w:noProof/>
      </w:rPr>
      <w:drawing>
        <wp:anchor distT="0" distB="0" distL="114300" distR="114300" simplePos="0" relativeHeight="251659264" behindDoc="0" locked="0" layoutInCell="1" allowOverlap="1" wp14:anchorId="3FB9A80C" wp14:editId="7510D2A0">
          <wp:simplePos x="0" y="0"/>
          <wp:positionH relativeFrom="column">
            <wp:posOffset>3782309</wp:posOffset>
          </wp:positionH>
          <wp:positionV relativeFrom="paragraph">
            <wp:posOffset>24299</wp:posOffset>
          </wp:positionV>
          <wp:extent cx="1971675" cy="584835"/>
          <wp:effectExtent l="0" t="0" r="9525"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14D6426" wp14:editId="219EA43E">
              <wp:simplePos x="0" y="0"/>
              <wp:positionH relativeFrom="column">
                <wp:posOffset>-167640</wp:posOffset>
              </wp:positionH>
              <wp:positionV relativeFrom="paragraph">
                <wp:posOffset>198281</wp:posOffset>
              </wp:positionV>
              <wp:extent cx="118662" cy="150495"/>
              <wp:effectExtent l="19050" t="0" r="15240" b="20955"/>
              <wp:wrapNone/>
              <wp:docPr id="1" name="Pfeil: Chevron 1"/>
              <wp:cNvGraphicFramePr/>
              <a:graphic xmlns:a="http://schemas.openxmlformats.org/drawingml/2006/main">
                <a:graphicData uri="http://schemas.microsoft.com/office/word/2010/wordprocessingShape">
                  <wps:wsp>
                    <wps:cNvSpPr/>
                    <wps:spPr>
                      <a:xfrm>
                        <a:off x="0" y="0"/>
                        <a:ext cx="118662" cy="150495"/>
                      </a:xfrm>
                      <a:prstGeom prst="chevron">
                        <a:avLst/>
                      </a:prstGeom>
                      <a:solidFill>
                        <a:srgbClr val="C61A27"/>
                      </a:solidFill>
                      <a:ln>
                        <a:solidFill>
                          <a:srgbClr val="C61A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258CF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 o:spid="_x0000_s1026" type="#_x0000_t55" style="position:absolute;margin-left:-13.2pt;margin-top:15.6pt;width:9.35pt;height:1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" adj="10800" fillcolor="#c61a27" strokecolor="#c61a27" strokeweight="1pt"/>
          </w:pict>
        </mc:Fallback>
      </mc:AlternateContent>
    </w:r>
  </w:p>
  <w:p w14:paraId="3A13A06C" w14:textId="77777777" w:rsidR="00E15926" w:rsidRDefault="00E15926" w:rsidP="00BE619B">
    <w:pPr>
      <w:shd w:val="clear" w:color="auto" w:fill="FFFFFF" w:themeFill="background1"/>
      <w:rPr>
        <w:rFonts w:ascii="Open Sans" w:hAnsi="Open Sans" w:cs="Open Sans"/>
        <w:b/>
        <w:color w:val="000000" w:themeColor="text1"/>
      </w:rPr>
    </w:pPr>
    <w:r w:rsidRPr="00187EDB">
      <w:rPr>
        <w:rFonts w:ascii="Open Sans" w:hAnsi="Open Sans" w:cs="Open Sans"/>
        <w:b/>
        <w:color w:val="000000" w:themeColor="text1"/>
      </w:rPr>
      <w:t xml:space="preserve">Betreuungsvereinbarung im Rahmen </w:t>
    </w:r>
  </w:p>
  <w:p w14:paraId="27B0FADA" w14:textId="374876C2" w:rsidR="00E15926" w:rsidRPr="00187EDB" w:rsidRDefault="00E15926" w:rsidP="00AA369B">
    <w:pPr>
      <w:shd w:val="clear" w:color="auto" w:fill="FFFFFF" w:themeFill="background1"/>
      <w:tabs>
        <w:tab w:val="left" w:pos="7876"/>
      </w:tabs>
      <w:rPr>
        <w:rFonts w:ascii="Open Sans" w:hAnsi="Open Sans" w:cs="Open Sans"/>
        <w:b/>
        <w:color w:val="000000" w:themeColor="text1"/>
      </w:rPr>
    </w:pPr>
    <w:r w:rsidRPr="00187EDB">
      <w:rPr>
        <w:rFonts w:ascii="Open Sans" w:hAnsi="Open Sans" w:cs="Open Sans"/>
        <w:b/>
        <w:color w:val="000000" w:themeColor="text1"/>
      </w:rPr>
      <w:t>eines Promotionsvorhabens</w:t>
    </w:r>
    <w:r>
      <w:rPr>
        <w:rFonts w:ascii="Open Sans" w:hAnsi="Open Sans" w:cs="Open Sans"/>
        <w:b/>
        <w:color w:val="000000" w:themeColor="text1"/>
      </w:rPr>
      <w:tab/>
    </w:r>
  </w:p>
  <w:p w14:paraId="69D6D8F9" w14:textId="77777777" w:rsidR="00E15926" w:rsidRDefault="00E159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EE66" w14:textId="77777777" w:rsidR="00E15926" w:rsidRDefault="00E15926">
    <w:pPr>
      <w:pStyle w:val="Kopfzeile"/>
    </w:pPr>
    <w:r>
      <w:rPr>
        <w:noProof/>
      </w:rPr>
      <w:drawing>
        <wp:anchor distT="0" distB="0" distL="114300" distR="114300" simplePos="0" relativeHeight="251665408" behindDoc="0" locked="0" layoutInCell="1" allowOverlap="1" wp14:anchorId="0E3D6C47" wp14:editId="6FEE0DA7">
          <wp:simplePos x="0" y="0"/>
          <wp:positionH relativeFrom="margin">
            <wp:align>right</wp:align>
          </wp:positionH>
          <wp:positionV relativeFrom="paragraph">
            <wp:posOffset>26035</wp:posOffset>
          </wp:positionV>
          <wp:extent cx="1970413" cy="584834"/>
          <wp:effectExtent l="0" t="0" r="0" b="635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0413" cy="5848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803A69E" wp14:editId="0F1BA849">
              <wp:simplePos x="0" y="0"/>
              <wp:positionH relativeFrom="column">
                <wp:posOffset>-167640</wp:posOffset>
              </wp:positionH>
              <wp:positionV relativeFrom="paragraph">
                <wp:posOffset>198281</wp:posOffset>
              </wp:positionV>
              <wp:extent cx="118662" cy="150495"/>
              <wp:effectExtent l="19050" t="0" r="15240" b="20955"/>
              <wp:wrapNone/>
              <wp:docPr id="18" name="Pfeil: Chevron 18"/>
              <wp:cNvGraphicFramePr/>
              <a:graphic xmlns:a="http://schemas.openxmlformats.org/drawingml/2006/main">
                <a:graphicData uri="http://schemas.microsoft.com/office/word/2010/wordprocessingShape">
                  <wps:wsp>
                    <wps:cNvSpPr/>
                    <wps:spPr>
                      <a:xfrm>
                        <a:off x="0" y="0"/>
                        <a:ext cx="118662" cy="150495"/>
                      </a:xfrm>
                      <a:prstGeom prst="chevron">
                        <a:avLst/>
                      </a:prstGeom>
                      <a:solidFill>
                        <a:srgbClr val="C61A27"/>
                      </a:solidFill>
                      <a:ln>
                        <a:solidFill>
                          <a:srgbClr val="C61A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E537E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8" o:spid="_x0000_s1026" type="#_x0000_t55" style="position:absolute;margin-left:-13.2pt;margin-top:15.6pt;width:9.35pt;height:11.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" adj="10800" fillcolor="#c61a27" strokecolor="#c61a27" strokeweight="1pt"/>
          </w:pict>
        </mc:Fallback>
      </mc:AlternateContent>
    </w:r>
  </w:p>
  <w:p w14:paraId="5E93A93A" w14:textId="77777777" w:rsidR="00E15926" w:rsidRDefault="00E15926" w:rsidP="00BE619B">
    <w:pPr>
      <w:shd w:val="clear" w:color="auto" w:fill="FFFFFF" w:themeFill="background1"/>
      <w:rPr>
        <w:rFonts w:ascii="Open Sans" w:hAnsi="Open Sans" w:cs="Open Sans"/>
        <w:b/>
        <w:color w:val="000000" w:themeColor="text1"/>
      </w:rPr>
    </w:pPr>
    <w:r w:rsidRPr="00187EDB">
      <w:rPr>
        <w:rFonts w:ascii="Open Sans" w:hAnsi="Open Sans" w:cs="Open Sans"/>
        <w:b/>
        <w:color w:val="000000" w:themeColor="text1"/>
      </w:rPr>
      <w:t xml:space="preserve">Betreuungsvereinbarung im Rahmen </w:t>
    </w:r>
  </w:p>
  <w:p w14:paraId="73C82DFA" w14:textId="77777777" w:rsidR="00E15926" w:rsidRDefault="00E15926" w:rsidP="00AA369B">
    <w:pPr>
      <w:shd w:val="clear" w:color="auto" w:fill="FFFFFF" w:themeFill="background1"/>
      <w:tabs>
        <w:tab w:val="left" w:pos="7876"/>
      </w:tabs>
      <w:rPr>
        <w:rFonts w:ascii="Open Sans" w:hAnsi="Open Sans" w:cs="Open Sans"/>
        <w:b/>
        <w:color w:val="000000" w:themeColor="text1"/>
      </w:rPr>
    </w:pPr>
    <w:r w:rsidRPr="00187EDB">
      <w:rPr>
        <w:rFonts w:ascii="Open Sans" w:hAnsi="Open Sans" w:cs="Open Sans"/>
        <w:b/>
        <w:color w:val="000000" w:themeColor="text1"/>
      </w:rPr>
      <w:t>eines Promotionsvorhabens</w:t>
    </w:r>
  </w:p>
  <w:p w14:paraId="61CFFEAB" w14:textId="09288D7A" w:rsidR="00E15926" w:rsidRPr="00187EDB" w:rsidRDefault="00E15926" w:rsidP="00AA369B">
    <w:pPr>
      <w:shd w:val="clear" w:color="auto" w:fill="FFFFFF" w:themeFill="background1"/>
      <w:tabs>
        <w:tab w:val="left" w:pos="7876"/>
      </w:tabs>
      <w:rPr>
        <w:rFonts w:ascii="Open Sans" w:hAnsi="Open Sans" w:cs="Open Sans"/>
        <w:b/>
        <w:color w:val="000000" w:themeColor="text1"/>
      </w:rPr>
    </w:pPr>
    <w:r>
      <w:rPr>
        <w:rFonts w:ascii="Open Sans" w:hAnsi="Open Sans" w:cs="Open Sans"/>
        <w:b/>
        <w:color w:val="000000" w:themeColor="text1"/>
      </w:rPr>
      <w:tab/>
    </w:r>
  </w:p>
  <w:p w14:paraId="0369D5D8" w14:textId="77777777" w:rsidR="00E15926" w:rsidRDefault="00E159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1B07" w14:textId="77777777" w:rsidR="00E15926" w:rsidRDefault="00E15926" w:rsidP="00A559FA">
    <w:pPr>
      <w:pStyle w:val="Kopfzeile"/>
    </w:pPr>
    <w:r>
      <w:rPr>
        <w:noProof/>
      </w:rPr>
      <w:drawing>
        <wp:anchor distT="0" distB="0" distL="114300" distR="114300" simplePos="0" relativeHeight="251662336" behindDoc="0" locked="0" layoutInCell="1" allowOverlap="1" wp14:anchorId="1AB488B1" wp14:editId="62C6338C">
          <wp:simplePos x="0" y="0"/>
          <wp:positionH relativeFrom="margin">
            <wp:align>right</wp:align>
          </wp:positionH>
          <wp:positionV relativeFrom="paragraph">
            <wp:posOffset>26035</wp:posOffset>
          </wp:positionV>
          <wp:extent cx="1970413" cy="584834"/>
          <wp:effectExtent l="0" t="0" r="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0413" cy="5848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534C7E1" wp14:editId="54E4BBE8">
              <wp:simplePos x="0" y="0"/>
              <wp:positionH relativeFrom="column">
                <wp:posOffset>-167640</wp:posOffset>
              </wp:positionH>
              <wp:positionV relativeFrom="paragraph">
                <wp:posOffset>198281</wp:posOffset>
              </wp:positionV>
              <wp:extent cx="118662" cy="150495"/>
              <wp:effectExtent l="19050" t="0" r="15240" b="20955"/>
              <wp:wrapNone/>
              <wp:docPr id="16" name="Pfeil: Chevron 16"/>
              <wp:cNvGraphicFramePr/>
              <a:graphic xmlns:a="http://schemas.openxmlformats.org/drawingml/2006/main">
                <a:graphicData uri="http://schemas.microsoft.com/office/word/2010/wordprocessingShape">
                  <wps:wsp>
                    <wps:cNvSpPr/>
                    <wps:spPr>
                      <a:xfrm>
                        <a:off x="0" y="0"/>
                        <a:ext cx="118662" cy="150495"/>
                      </a:xfrm>
                      <a:prstGeom prst="chevron">
                        <a:avLst/>
                      </a:prstGeom>
                      <a:solidFill>
                        <a:srgbClr val="C61A27"/>
                      </a:solidFill>
                      <a:ln>
                        <a:solidFill>
                          <a:srgbClr val="C61A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84972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6" o:spid="_x0000_s1026" type="#_x0000_t55" style="position:absolute;margin-left:-13.2pt;margin-top:15.6pt;width:9.35pt;height:1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" adj="10800" fillcolor="#c61a27" strokecolor="#c61a27" strokeweight="1pt"/>
          </w:pict>
        </mc:Fallback>
      </mc:AlternateContent>
    </w:r>
  </w:p>
  <w:p w14:paraId="5B48A472" w14:textId="77777777" w:rsidR="00E15926" w:rsidRDefault="00E15926" w:rsidP="00A559FA">
    <w:pPr>
      <w:shd w:val="clear" w:color="auto" w:fill="FFFFFF" w:themeFill="background1"/>
      <w:rPr>
        <w:rFonts w:ascii="Open Sans" w:hAnsi="Open Sans" w:cs="Open Sans"/>
        <w:b/>
        <w:color w:val="000000" w:themeColor="text1"/>
      </w:rPr>
    </w:pPr>
    <w:r w:rsidRPr="00187EDB">
      <w:rPr>
        <w:rFonts w:ascii="Open Sans" w:hAnsi="Open Sans" w:cs="Open Sans"/>
        <w:b/>
        <w:color w:val="000000" w:themeColor="text1"/>
      </w:rPr>
      <w:t xml:space="preserve">Betreuungsvereinbarung im Rahmen </w:t>
    </w:r>
  </w:p>
  <w:p w14:paraId="0CD99F81" w14:textId="77777777" w:rsidR="00E15926" w:rsidRPr="00187EDB" w:rsidRDefault="00E15926" w:rsidP="00A559FA">
    <w:pPr>
      <w:shd w:val="clear" w:color="auto" w:fill="FFFFFF" w:themeFill="background1"/>
      <w:tabs>
        <w:tab w:val="left" w:pos="7876"/>
      </w:tabs>
      <w:rPr>
        <w:rFonts w:ascii="Open Sans" w:hAnsi="Open Sans" w:cs="Open Sans"/>
        <w:b/>
        <w:color w:val="000000" w:themeColor="text1"/>
      </w:rPr>
    </w:pPr>
    <w:r w:rsidRPr="00187EDB">
      <w:rPr>
        <w:rFonts w:ascii="Open Sans" w:hAnsi="Open Sans" w:cs="Open Sans"/>
        <w:b/>
        <w:color w:val="000000" w:themeColor="text1"/>
      </w:rPr>
      <w:t>eines Promotionsvorhabens</w:t>
    </w:r>
    <w:r>
      <w:rPr>
        <w:rFonts w:ascii="Open Sans" w:hAnsi="Open Sans" w:cs="Open Sans"/>
        <w:b/>
        <w:color w:val="000000" w:themeColor="text1"/>
      </w:rPr>
      <w:tab/>
    </w:r>
  </w:p>
  <w:p w14:paraId="13C8D588" w14:textId="77777777" w:rsidR="00E15926" w:rsidRDefault="00E15926" w:rsidP="00A559FA">
    <w:pPr>
      <w:pStyle w:val="Kopfzeile"/>
    </w:pPr>
  </w:p>
  <w:p w14:paraId="2B4FB5B8" w14:textId="52F46F4D" w:rsidR="00E15926" w:rsidRDefault="00E15926">
    <w:pPr>
      <w:pStyle w:val="Kopfzeile"/>
    </w:pPr>
    <w: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AAB"/>
    <w:multiLevelType w:val="hybridMultilevel"/>
    <w:tmpl w:val="70A4D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6710C"/>
    <w:multiLevelType w:val="hybridMultilevel"/>
    <w:tmpl w:val="B7BA036C"/>
    <w:lvl w:ilvl="0" w:tplc="C9E8628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9688C"/>
    <w:multiLevelType w:val="hybridMultilevel"/>
    <w:tmpl w:val="20CCAE8A"/>
    <w:lvl w:ilvl="0" w:tplc="1184582C">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3" w15:restartNumberingAfterBreak="0">
    <w:nsid w:val="0C1A6E5F"/>
    <w:multiLevelType w:val="hybridMultilevel"/>
    <w:tmpl w:val="6C0C9436"/>
    <w:lvl w:ilvl="0" w:tplc="1184582C">
      <w:start w:val="1"/>
      <w:numFmt w:val="bullet"/>
      <w:lvlText w:val=""/>
      <w:lvlJc w:val="left"/>
      <w:pPr>
        <w:ind w:left="2912"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 w15:restartNumberingAfterBreak="0">
    <w:nsid w:val="13794A99"/>
    <w:multiLevelType w:val="hybridMultilevel"/>
    <w:tmpl w:val="438CC1E8"/>
    <w:lvl w:ilvl="0" w:tplc="1184582C">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5" w15:restartNumberingAfterBreak="0">
    <w:nsid w:val="1474666D"/>
    <w:multiLevelType w:val="hybridMultilevel"/>
    <w:tmpl w:val="68365A68"/>
    <w:lvl w:ilvl="0" w:tplc="11845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10B2E"/>
    <w:multiLevelType w:val="hybridMultilevel"/>
    <w:tmpl w:val="14242EC6"/>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A69589C"/>
    <w:multiLevelType w:val="hybridMultilevel"/>
    <w:tmpl w:val="B3380DF2"/>
    <w:lvl w:ilvl="0" w:tplc="1184582C">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8" w15:restartNumberingAfterBreak="0">
    <w:nsid w:val="2C9E5E46"/>
    <w:multiLevelType w:val="hybridMultilevel"/>
    <w:tmpl w:val="081A2A16"/>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5F255F9"/>
    <w:multiLevelType w:val="hybridMultilevel"/>
    <w:tmpl w:val="9FC03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F42837"/>
    <w:multiLevelType w:val="hybridMultilevel"/>
    <w:tmpl w:val="FECC800A"/>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3B374CD"/>
    <w:multiLevelType w:val="hybridMultilevel"/>
    <w:tmpl w:val="60BA4856"/>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4BFB1F61"/>
    <w:multiLevelType w:val="hybridMultilevel"/>
    <w:tmpl w:val="4294A570"/>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A1F2391"/>
    <w:multiLevelType w:val="hybridMultilevel"/>
    <w:tmpl w:val="CA8A9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B1635"/>
    <w:multiLevelType w:val="hybridMultilevel"/>
    <w:tmpl w:val="24426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D228CB"/>
    <w:multiLevelType w:val="hybridMultilevel"/>
    <w:tmpl w:val="462C82DA"/>
    <w:lvl w:ilvl="0" w:tplc="1184582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66C15A2B"/>
    <w:multiLevelType w:val="hybridMultilevel"/>
    <w:tmpl w:val="BC6E4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F21571"/>
    <w:multiLevelType w:val="hybridMultilevel"/>
    <w:tmpl w:val="7B22552E"/>
    <w:lvl w:ilvl="0" w:tplc="1184582C">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18" w15:restartNumberingAfterBreak="0">
    <w:nsid w:val="676C5BDA"/>
    <w:multiLevelType w:val="hybridMultilevel"/>
    <w:tmpl w:val="207CA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523F9E"/>
    <w:multiLevelType w:val="hybridMultilevel"/>
    <w:tmpl w:val="AE7696E6"/>
    <w:lvl w:ilvl="0" w:tplc="1184582C">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20" w15:restartNumberingAfterBreak="0">
    <w:nsid w:val="77066848"/>
    <w:multiLevelType w:val="hybridMultilevel"/>
    <w:tmpl w:val="CA0CE52E"/>
    <w:lvl w:ilvl="0" w:tplc="11845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3"/>
  </w:num>
  <w:num w:numId="5">
    <w:abstractNumId w:val="0"/>
  </w:num>
  <w:num w:numId="6">
    <w:abstractNumId w:val="13"/>
  </w:num>
  <w:num w:numId="7">
    <w:abstractNumId w:val="12"/>
  </w:num>
  <w:num w:numId="8">
    <w:abstractNumId w:val="14"/>
  </w:num>
  <w:num w:numId="9">
    <w:abstractNumId w:val="16"/>
  </w:num>
  <w:num w:numId="10">
    <w:abstractNumId w:val="4"/>
  </w:num>
  <w:num w:numId="11">
    <w:abstractNumId w:val="8"/>
  </w:num>
  <w:num w:numId="12">
    <w:abstractNumId w:val="1"/>
  </w:num>
  <w:num w:numId="13">
    <w:abstractNumId w:val="7"/>
  </w:num>
  <w:num w:numId="14">
    <w:abstractNumId w:val="18"/>
  </w:num>
  <w:num w:numId="15">
    <w:abstractNumId w:val="2"/>
  </w:num>
  <w:num w:numId="16">
    <w:abstractNumId w:val="10"/>
  </w:num>
  <w:num w:numId="17">
    <w:abstractNumId w:val="6"/>
  </w:num>
  <w:num w:numId="18">
    <w:abstractNumId w:val="11"/>
  </w:num>
  <w:num w:numId="19">
    <w:abstractNumId w:val="20"/>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54"/>
    <w:rsid w:val="00000C99"/>
    <w:rsid w:val="00001429"/>
    <w:rsid w:val="00001623"/>
    <w:rsid w:val="00004BAB"/>
    <w:rsid w:val="00005133"/>
    <w:rsid w:val="00016083"/>
    <w:rsid w:val="000169EE"/>
    <w:rsid w:val="00021CFD"/>
    <w:rsid w:val="00022703"/>
    <w:rsid w:val="00022B37"/>
    <w:rsid w:val="0002309C"/>
    <w:rsid w:val="000239F7"/>
    <w:rsid w:val="000254D3"/>
    <w:rsid w:val="00025742"/>
    <w:rsid w:val="000315A0"/>
    <w:rsid w:val="00032CFC"/>
    <w:rsid w:val="00035148"/>
    <w:rsid w:val="00036371"/>
    <w:rsid w:val="000376CF"/>
    <w:rsid w:val="00040126"/>
    <w:rsid w:val="00042EEA"/>
    <w:rsid w:val="00043531"/>
    <w:rsid w:val="000435B5"/>
    <w:rsid w:val="00044112"/>
    <w:rsid w:val="00051149"/>
    <w:rsid w:val="00052AFF"/>
    <w:rsid w:val="000541D8"/>
    <w:rsid w:val="00055C49"/>
    <w:rsid w:val="00056F5A"/>
    <w:rsid w:val="00057590"/>
    <w:rsid w:val="00057AB1"/>
    <w:rsid w:val="0006202D"/>
    <w:rsid w:val="00066F99"/>
    <w:rsid w:val="00070C61"/>
    <w:rsid w:val="0007158B"/>
    <w:rsid w:val="00075CC9"/>
    <w:rsid w:val="00082E5D"/>
    <w:rsid w:val="00084DE4"/>
    <w:rsid w:val="0008762F"/>
    <w:rsid w:val="000A1BC3"/>
    <w:rsid w:val="000A3719"/>
    <w:rsid w:val="000A3EEC"/>
    <w:rsid w:val="000A5A93"/>
    <w:rsid w:val="000A621B"/>
    <w:rsid w:val="000A6925"/>
    <w:rsid w:val="000B7348"/>
    <w:rsid w:val="000B77D7"/>
    <w:rsid w:val="000C3A9A"/>
    <w:rsid w:val="000C6C2F"/>
    <w:rsid w:val="000C7600"/>
    <w:rsid w:val="000C7CEB"/>
    <w:rsid w:val="000D038F"/>
    <w:rsid w:val="000D0B3A"/>
    <w:rsid w:val="000D14F7"/>
    <w:rsid w:val="000D2842"/>
    <w:rsid w:val="000D2DEE"/>
    <w:rsid w:val="000D678B"/>
    <w:rsid w:val="000D7581"/>
    <w:rsid w:val="000E3FC3"/>
    <w:rsid w:val="000E4140"/>
    <w:rsid w:val="000E4C4C"/>
    <w:rsid w:val="000E4EF0"/>
    <w:rsid w:val="000E5E07"/>
    <w:rsid w:val="000F07A6"/>
    <w:rsid w:val="000F0B79"/>
    <w:rsid w:val="000F1200"/>
    <w:rsid w:val="000F5BAE"/>
    <w:rsid w:val="000F6152"/>
    <w:rsid w:val="000F6300"/>
    <w:rsid w:val="000F6ACF"/>
    <w:rsid w:val="00104726"/>
    <w:rsid w:val="00105B34"/>
    <w:rsid w:val="00112092"/>
    <w:rsid w:val="00112D07"/>
    <w:rsid w:val="001146F9"/>
    <w:rsid w:val="00120811"/>
    <w:rsid w:val="00120968"/>
    <w:rsid w:val="00121BCF"/>
    <w:rsid w:val="00124128"/>
    <w:rsid w:val="00124A68"/>
    <w:rsid w:val="00125618"/>
    <w:rsid w:val="00132B1F"/>
    <w:rsid w:val="00133F0F"/>
    <w:rsid w:val="00137897"/>
    <w:rsid w:val="00137EA8"/>
    <w:rsid w:val="0014117A"/>
    <w:rsid w:val="001412A4"/>
    <w:rsid w:val="00142179"/>
    <w:rsid w:val="00142D70"/>
    <w:rsid w:val="0015065E"/>
    <w:rsid w:val="0015154A"/>
    <w:rsid w:val="00161DFA"/>
    <w:rsid w:val="00170314"/>
    <w:rsid w:val="00170EAD"/>
    <w:rsid w:val="00172672"/>
    <w:rsid w:val="0017392C"/>
    <w:rsid w:val="001816A4"/>
    <w:rsid w:val="00182581"/>
    <w:rsid w:val="00185BD0"/>
    <w:rsid w:val="001874AA"/>
    <w:rsid w:val="00187EDB"/>
    <w:rsid w:val="00190BA3"/>
    <w:rsid w:val="001A2783"/>
    <w:rsid w:val="001A5518"/>
    <w:rsid w:val="001B5277"/>
    <w:rsid w:val="001B6D99"/>
    <w:rsid w:val="001C362F"/>
    <w:rsid w:val="001C4B0E"/>
    <w:rsid w:val="001C74F2"/>
    <w:rsid w:val="001D15CD"/>
    <w:rsid w:val="001D1FB0"/>
    <w:rsid w:val="001D20E4"/>
    <w:rsid w:val="001D417D"/>
    <w:rsid w:val="001D6531"/>
    <w:rsid w:val="001E140E"/>
    <w:rsid w:val="001E7C82"/>
    <w:rsid w:val="001F0AA3"/>
    <w:rsid w:val="00200906"/>
    <w:rsid w:val="002076A4"/>
    <w:rsid w:val="00213D98"/>
    <w:rsid w:val="002149E0"/>
    <w:rsid w:val="00216F32"/>
    <w:rsid w:val="00217929"/>
    <w:rsid w:val="00221E9B"/>
    <w:rsid w:val="00225C8B"/>
    <w:rsid w:val="00230AE5"/>
    <w:rsid w:val="0023403A"/>
    <w:rsid w:val="00235A50"/>
    <w:rsid w:val="0023686C"/>
    <w:rsid w:val="00236C76"/>
    <w:rsid w:val="00237D3B"/>
    <w:rsid w:val="002412EB"/>
    <w:rsid w:val="00243B30"/>
    <w:rsid w:val="00243E59"/>
    <w:rsid w:val="00252104"/>
    <w:rsid w:val="002562F3"/>
    <w:rsid w:val="002572B6"/>
    <w:rsid w:val="00270E77"/>
    <w:rsid w:val="002728FA"/>
    <w:rsid w:val="0027459D"/>
    <w:rsid w:val="002754E5"/>
    <w:rsid w:val="002766DC"/>
    <w:rsid w:val="0027777E"/>
    <w:rsid w:val="00281674"/>
    <w:rsid w:val="00281C81"/>
    <w:rsid w:val="00283075"/>
    <w:rsid w:val="002841EE"/>
    <w:rsid w:val="002845AD"/>
    <w:rsid w:val="0028536C"/>
    <w:rsid w:val="002860F8"/>
    <w:rsid w:val="00286E2C"/>
    <w:rsid w:val="002A1A45"/>
    <w:rsid w:val="002A205D"/>
    <w:rsid w:val="002A2CC9"/>
    <w:rsid w:val="002A505C"/>
    <w:rsid w:val="002A5FC0"/>
    <w:rsid w:val="002B388D"/>
    <w:rsid w:val="002B3E22"/>
    <w:rsid w:val="002B4C94"/>
    <w:rsid w:val="002B7A95"/>
    <w:rsid w:val="002C41E8"/>
    <w:rsid w:val="002C73CC"/>
    <w:rsid w:val="002D2B4B"/>
    <w:rsid w:val="002D5075"/>
    <w:rsid w:val="002D75F3"/>
    <w:rsid w:val="002E3F87"/>
    <w:rsid w:val="002E5BFF"/>
    <w:rsid w:val="002F6649"/>
    <w:rsid w:val="002F6B14"/>
    <w:rsid w:val="003006A9"/>
    <w:rsid w:val="0030695D"/>
    <w:rsid w:val="00310D27"/>
    <w:rsid w:val="00310E6B"/>
    <w:rsid w:val="00313439"/>
    <w:rsid w:val="0031495B"/>
    <w:rsid w:val="00317975"/>
    <w:rsid w:val="003206F6"/>
    <w:rsid w:val="003213FC"/>
    <w:rsid w:val="0032174D"/>
    <w:rsid w:val="0032230F"/>
    <w:rsid w:val="00323116"/>
    <w:rsid w:val="00324685"/>
    <w:rsid w:val="0032551F"/>
    <w:rsid w:val="003309F7"/>
    <w:rsid w:val="00331298"/>
    <w:rsid w:val="00332881"/>
    <w:rsid w:val="003328DC"/>
    <w:rsid w:val="00334293"/>
    <w:rsid w:val="003368C1"/>
    <w:rsid w:val="00337A68"/>
    <w:rsid w:val="00342744"/>
    <w:rsid w:val="00343033"/>
    <w:rsid w:val="0034759C"/>
    <w:rsid w:val="00350F6A"/>
    <w:rsid w:val="0035123D"/>
    <w:rsid w:val="00352850"/>
    <w:rsid w:val="00361004"/>
    <w:rsid w:val="003667A4"/>
    <w:rsid w:val="00367A71"/>
    <w:rsid w:val="00371FEC"/>
    <w:rsid w:val="00374658"/>
    <w:rsid w:val="00376E2F"/>
    <w:rsid w:val="00381E89"/>
    <w:rsid w:val="00386ECE"/>
    <w:rsid w:val="00387715"/>
    <w:rsid w:val="00392592"/>
    <w:rsid w:val="003925DC"/>
    <w:rsid w:val="0039681C"/>
    <w:rsid w:val="00397070"/>
    <w:rsid w:val="0039785B"/>
    <w:rsid w:val="003A21EC"/>
    <w:rsid w:val="003A314E"/>
    <w:rsid w:val="003A3F1E"/>
    <w:rsid w:val="003B13A6"/>
    <w:rsid w:val="003B2557"/>
    <w:rsid w:val="003B26D3"/>
    <w:rsid w:val="003C0912"/>
    <w:rsid w:val="003C1B93"/>
    <w:rsid w:val="003D38F4"/>
    <w:rsid w:val="003D597A"/>
    <w:rsid w:val="003D620C"/>
    <w:rsid w:val="003D78B9"/>
    <w:rsid w:val="003E0020"/>
    <w:rsid w:val="003E3367"/>
    <w:rsid w:val="003E4A01"/>
    <w:rsid w:val="003E791D"/>
    <w:rsid w:val="003F10B8"/>
    <w:rsid w:val="003F124A"/>
    <w:rsid w:val="003F4011"/>
    <w:rsid w:val="003F7F80"/>
    <w:rsid w:val="0040408D"/>
    <w:rsid w:val="0041389E"/>
    <w:rsid w:val="00414D30"/>
    <w:rsid w:val="00416612"/>
    <w:rsid w:val="00420FE4"/>
    <w:rsid w:val="00422C58"/>
    <w:rsid w:val="0043407A"/>
    <w:rsid w:val="00441C76"/>
    <w:rsid w:val="00445D29"/>
    <w:rsid w:val="004463F0"/>
    <w:rsid w:val="004520A1"/>
    <w:rsid w:val="00460EEE"/>
    <w:rsid w:val="00461255"/>
    <w:rsid w:val="00463EEF"/>
    <w:rsid w:val="00464569"/>
    <w:rsid w:val="00465C63"/>
    <w:rsid w:val="00466086"/>
    <w:rsid w:val="00467F4E"/>
    <w:rsid w:val="0047014C"/>
    <w:rsid w:val="0047131F"/>
    <w:rsid w:val="00471583"/>
    <w:rsid w:val="0047178F"/>
    <w:rsid w:val="00474708"/>
    <w:rsid w:val="00475F3C"/>
    <w:rsid w:val="0048006A"/>
    <w:rsid w:val="00482719"/>
    <w:rsid w:val="00485C58"/>
    <w:rsid w:val="00491644"/>
    <w:rsid w:val="00492714"/>
    <w:rsid w:val="00495247"/>
    <w:rsid w:val="00496C6D"/>
    <w:rsid w:val="004978E0"/>
    <w:rsid w:val="004A1D7F"/>
    <w:rsid w:val="004A5D0D"/>
    <w:rsid w:val="004B2824"/>
    <w:rsid w:val="004B2B15"/>
    <w:rsid w:val="004B5003"/>
    <w:rsid w:val="004C7FB1"/>
    <w:rsid w:val="004D00CA"/>
    <w:rsid w:val="004D2574"/>
    <w:rsid w:val="004D2B20"/>
    <w:rsid w:val="004F0DB1"/>
    <w:rsid w:val="004F179E"/>
    <w:rsid w:val="004F2B28"/>
    <w:rsid w:val="004F2C04"/>
    <w:rsid w:val="004F53AF"/>
    <w:rsid w:val="004F6491"/>
    <w:rsid w:val="004F6522"/>
    <w:rsid w:val="00500C48"/>
    <w:rsid w:val="0050461E"/>
    <w:rsid w:val="0050468D"/>
    <w:rsid w:val="00506257"/>
    <w:rsid w:val="005063DE"/>
    <w:rsid w:val="00507593"/>
    <w:rsid w:val="0051125E"/>
    <w:rsid w:val="00512E4E"/>
    <w:rsid w:val="00516087"/>
    <w:rsid w:val="00516AE0"/>
    <w:rsid w:val="005234F3"/>
    <w:rsid w:val="005279CC"/>
    <w:rsid w:val="00527A10"/>
    <w:rsid w:val="005303CA"/>
    <w:rsid w:val="0053541F"/>
    <w:rsid w:val="00537254"/>
    <w:rsid w:val="00543C66"/>
    <w:rsid w:val="005460CB"/>
    <w:rsid w:val="005527CB"/>
    <w:rsid w:val="00555BCF"/>
    <w:rsid w:val="00556D18"/>
    <w:rsid w:val="00562BA9"/>
    <w:rsid w:val="005655EF"/>
    <w:rsid w:val="0056665D"/>
    <w:rsid w:val="00567BF3"/>
    <w:rsid w:val="0057002E"/>
    <w:rsid w:val="0057240B"/>
    <w:rsid w:val="00574E3F"/>
    <w:rsid w:val="00576ECC"/>
    <w:rsid w:val="00577F58"/>
    <w:rsid w:val="005814CD"/>
    <w:rsid w:val="0058181E"/>
    <w:rsid w:val="00583901"/>
    <w:rsid w:val="00584884"/>
    <w:rsid w:val="0058551A"/>
    <w:rsid w:val="00590372"/>
    <w:rsid w:val="00591FC4"/>
    <w:rsid w:val="00595F4C"/>
    <w:rsid w:val="00596237"/>
    <w:rsid w:val="005963E1"/>
    <w:rsid w:val="0059670D"/>
    <w:rsid w:val="00596EA2"/>
    <w:rsid w:val="00597A46"/>
    <w:rsid w:val="005A0775"/>
    <w:rsid w:val="005A09A6"/>
    <w:rsid w:val="005A0B7D"/>
    <w:rsid w:val="005A19DA"/>
    <w:rsid w:val="005A350D"/>
    <w:rsid w:val="005A7C9D"/>
    <w:rsid w:val="005B139E"/>
    <w:rsid w:val="005C15CC"/>
    <w:rsid w:val="005C1D71"/>
    <w:rsid w:val="005C1F69"/>
    <w:rsid w:val="005C3B76"/>
    <w:rsid w:val="005C549E"/>
    <w:rsid w:val="005C6CD5"/>
    <w:rsid w:val="005C6D60"/>
    <w:rsid w:val="005D5E29"/>
    <w:rsid w:val="005E097C"/>
    <w:rsid w:val="005E2C3F"/>
    <w:rsid w:val="005E72D5"/>
    <w:rsid w:val="005F0231"/>
    <w:rsid w:val="005F0DFF"/>
    <w:rsid w:val="005F3F8B"/>
    <w:rsid w:val="005F5DDC"/>
    <w:rsid w:val="005F70DB"/>
    <w:rsid w:val="005F7AD4"/>
    <w:rsid w:val="0060096E"/>
    <w:rsid w:val="0060222C"/>
    <w:rsid w:val="00603BBC"/>
    <w:rsid w:val="00604708"/>
    <w:rsid w:val="0060495B"/>
    <w:rsid w:val="006100E1"/>
    <w:rsid w:val="0061495E"/>
    <w:rsid w:val="00615E20"/>
    <w:rsid w:val="00615EBD"/>
    <w:rsid w:val="006239ED"/>
    <w:rsid w:val="0062763D"/>
    <w:rsid w:val="00627BCE"/>
    <w:rsid w:val="006337AC"/>
    <w:rsid w:val="00633C0C"/>
    <w:rsid w:val="00633E1F"/>
    <w:rsid w:val="006341ED"/>
    <w:rsid w:val="006418CD"/>
    <w:rsid w:val="0065004E"/>
    <w:rsid w:val="0065221E"/>
    <w:rsid w:val="00653FE1"/>
    <w:rsid w:val="006544D7"/>
    <w:rsid w:val="006634B9"/>
    <w:rsid w:val="00664F5D"/>
    <w:rsid w:val="00665178"/>
    <w:rsid w:val="0066538A"/>
    <w:rsid w:val="00671A39"/>
    <w:rsid w:val="00676880"/>
    <w:rsid w:val="00681CB7"/>
    <w:rsid w:val="006827B4"/>
    <w:rsid w:val="00693BC9"/>
    <w:rsid w:val="00693F83"/>
    <w:rsid w:val="0069588C"/>
    <w:rsid w:val="006967C2"/>
    <w:rsid w:val="00696CA7"/>
    <w:rsid w:val="006A159F"/>
    <w:rsid w:val="006B4B5C"/>
    <w:rsid w:val="006B69AA"/>
    <w:rsid w:val="006B6F15"/>
    <w:rsid w:val="006C028B"/>
    <w:rsid w:val="006C2CC8"/>
    <w:rsid w:val="006D0B03"/>
    <w:rsid w:val="006D1EDB"/>
    <w:rsid w:val="006D59F0"/>
    <w:rsid w:val="006D6252"/>
    <w:rsid w:val="006E1F59"/>
    <w:rsid w:val="006E4C3F"/>
    <w:rsid w:val="006E4E77"/>
    <w:rsid w:val="006E525E"/>
    <w:rsid w:val="006F13DA"/>
    <w:rsid w:val="006F5C81"/>
    <w:rsid w:val="00711E3B"/>
    <w:rsid w:val="007122E9"/>
    <w:rsid w:val="00716598"/>
    <w:rsid w:val="00725C40"/>
    <w:rsid w:val="00726B5F"/>
    <w:rsid w:val="007270DE"/>
    <w:rsid w:val="00727820"/>
    <w:rsid w:val="00733E26"/>
    <w:rsid w:val="007556E6"/>
    <w:rsid w:val="00755B22"/>
    <w:rsid w:val="0076306D"/>
    <w:rsid w:val="00767366"/>
    <w:rsid w:val="0076785F"/>
    <w:rsid w:val="00770082"/>
    <w:rsid w:val="00772E06"/>
    <w:rsid w:val="007740A4"/>
    <w:rsid w:val="00777646"/>
    <w:rsid w:val="00780CC0"/>
    <w:rsid w:val="00783900"/>
    <w:rsid w:val="00784499"/>
    <w:rsid w:val="00784883"/>
    <w:rsid w:val="00785384"/>
    <w:rsid w:val="00795E26"/>
    <w:rsid w:val="00797CD8"/>
    <w:rsid w:val="007A08A4"/>
    <w:rsid w:val="007A0B07"/>
    <w:rsid w:val="007A2C55"/>
    <w:rsid w:val="007A3EF4"/>
    <w:rsid w:val="007A6AA1"/>
    <w:rsid w:val="007B1A47"/>
    <w:rsid w:val="007B1D32"/>
    <w:rsid w:val="007B204F"/>
    <w:rsid w:val="007B6396"/>
    <w:rsid w:val="007B7FCC"/>
    <w:rsid w:val="007C092A"/>
    <w:rsid w:val="007C5373"/>
    <w:rsid w:val="007C5878"/>
    <w:rsid w:val="007D0235"/>
    <w:rsid w:val="007D2A1F"/>
    <w:rsid w:val="007D3DEC"/>
    <w:rsid w:val="007D4117"/>
    <w:rsid w:val="007D53E7"/>
    <w:rsid w:val="007D5D50"/>
    <w:rsid w:val="007D6F5A"/>
    <w:rsid w:val="007E5BE2"/>
    <w:rsid w:val="007F0AB9"/>
    <w:rsid w:val="007F2B63"/>
    <w:rsid w:val="007F3294"/>
    <w:rsid w:val="007F32AF"/>
    <w:rsid w:val="007F3C63"/>
    <w:rsid w:val="007F4020"/>
    <w:rsid w:val="008011BF"/>
    <w:rsid w:val="00814F25"/>
    <w:rsid w:val="00817377"/>
    <w:rsid w:val="00820781"/>
    <w:rsid w:val="00821D83"/>
    <w:rsid w:val="00826123"/>
    <w:rsid w:val="00830C3D"/>
    <w:rsid w:val="00831AC1"/>
    <w:rsid w:val="00832D3B"/>
    <w:rsid w:val="00835095"/>
    <w:rsid w:val="00835B43"/>
    <w:rsid w:val="00836B61"/>
    <w:rsid w:val="00836C9D"/>
    <w:rsid w:val="008462A5"/>
    <w:rsid w:val="008469E5"/>
    <w:rsid w:val="00850562"/>
    <w:rsid w:val="00851A3E"/>
    <w:rsid w:val="00855F1C"/>
    <w:rsid w:val="00861DB8"/>
    <w:rsid w:val="00862086"/>
    <w:rsid w:val="0086369C"/>
    <w:rsid w:val="00865F03"/>
    <w:rsid w:val="00873319"/>
    <w:rsid w:val="008733EC"/>
    <w:rsid w:val="00877CE0"/>
    <w:rsid w:val="008829FA"/>
    <w:rsid w:val="00883B86"/>
    <w:rsid w:val="00884415"/>
    <w:rsid w:val="00886850"/>
    <w:rsid w:val="0088756E"/>
    <w:rsid w:val="00887FA7"/>
    <w:rsid w:val="00890F8A"/>
    <w:rsid w:val="00893B3E"/>
    <w:rsid w:val="0089536F"/>
    <w:rsid w:val="008A1B06"/>
    <w:rsid w:val="008A1B57"/>
    <w:rsid w:val="008A1D8F"/>
    <w:rsid w:val="008A49D7"/>
    <w:rsid w:val="008A792B"/>
    <w:rsid w:val="008A7F8E"/>
    <w:rsid w:val="008B1A2E"/>
    <w:rsid w:val="008B3CA2"/>
    <w:rsid w:val="008B7B57"/>
    <w:rsid w:val="008C4033"/>
    <w:rsid w:val="008C4AE7"/>
    <w:rsid w:val="008C6435"/>
    <w:rsid w:val="008C761B"/>
    <w:rsid w:val="008C778E"/>
    <w:rsid w:val="008D17AB"/>
    <w:rsid w:val="008D18B8"/>
    <w:rsid w:val="008D34D9"/>
    <w:rsid w:val="008D5C4C"/>
    <w:rsid w:val="008D6434"/>
    <w:rsid w:val="008D6947"/>
    <w:rsid w:val="008D6CBA"/>
    <w:rsid w:val="008E04A8"/>
    <w:rsid w:val="008E1393"/>
    <w:rsid w:val="008E2247"/>
    <w:rsid w:val="008E277C"/>
    <w:rsid w:val="008E4D12"/>
    <w:rsid w:val="008F01C5"/>
    <w:rsid w:val="008F3F50"/>
    <w:rsid w:val="008F6373"/>
    <w:rsid w:val="00906D53"/>
    <w:rsid w:val="00911465"/>
    <w:rsid w:val="009134E6"/>
    <w:rsid w:val="009136BB"/>
    <w:rsid w:val="00914BA5"/>
    <w:rsid w:val="0091762D"/>
    <w:rsid w:val="00917784"/>
    <w:rsid w:val="009224B0"/>
    <w:rsid w:val="00930A4E"/>
    <w:rsid w:val="00931C38"/>
    <w:rsid w:val="00933590"/>
    <w:rsid w:val="00934F0C"/>
    <w:rsid w:val="0094260C"/>
    <w:rsid w:val="00942676"/>
    <w:rsid w:val="009438F2"/>
    <w:rsid w:val="00944B92"/>
    <w:rsid w:val="0096038A"/>
    <w:rsid w:val="00960E18"/>
    <w:rsid w:val="009668CA"/>
    <w:rsid w:val="00982A0C"/>
    <w:rsid w:val="00982F24"/>
    <w:rsid w:val="00987AEC"/>
    <w:rsid w:val="0099563D"/>
    <w:rsid w:val="00996900"/>
    <w:rsid w:val="00997A44"/>
    <w:rsid w:val="009A2AB1"/>
    <w:rsid w:val="009B0AE1"/>
    <w:rsid w:val="009B189B"/>
    <w:rsid w:val="009B2D5E"/>
    <w:rsid w:val="009B6ADC"/>
    <w:rsid w:val="009C2303"/>
    <w:rsid w:val="009C4742"/>
    <w:rsid w:val="009C4A59"/>
    <w:rsid w:val="009C740C"/>
    <w:rsid w:val="009D088D"/>
    <w:rsid w:val="009D3AED"/>
    <w:rsid w:val="009D3E13"/>
    <w:rsid w:val="009D4596"/>
    <w:rsid w:val="009D626D"/>
    <w:rsid w:val="009D7854"/>
    <w:rsid w:val="009D7A50"/>
    <w:rsid w:val="009E1FB1"/>
    <w:rsid w:val="009E67E1"/>
    <w:rsid w:val="00A0521F"/>
    <w:rsid w:val="00A06C7F"/>
    <w:rsid w:val="00A10919"/>
    <w:rsid w:val="00A115DD"/>
    <w:rsid w:val="00A120F4"/>
    <w:rsid w:val="00A14C24"/>
    <w:rsid w:val="00A157B2"/>
    <w:rsid w:val="00A16FC1"/>
    <w:rsid w:val="00A177D1"/>
    <w:rsid w:val="00A17D2B"/>
    <w:rsid w:val="00A4041F"/>
    <w:rsid w:val="00A4088F"/>
    <w:rsid w:val="00A412C6"/>
    <w:rsid w:val="00A42EA4"/>
    <w:rsid w:val="00A44127"/>
    <w:rsid w:val="00A44957"/>
    <w:rsid w:val="00A515AD"/>
    <w:rsid w:val="00A51A2D"/>
    <w:rsid w:val="00A559FA"/>
    <w:rsid w:val="00A56E34"/>
    <w:rsid w:val="00A63D24"/>
    <w:rsid w:val="00A65284"/>
    <w:rsid w:val="00A65705"/>
    <w:rsid w:val="00A67E57"/>
    <w:rsid w:val="00A70FCF"/>
    <w:rsid w:val="00A77B7F"/>
    <w:rsid w:val="00A86CDC"/>
    <w:rsid w:val="00A87493"/>
    <w:rsid w:val="00A91F70"/>
    <w:rsid w:val="00A92EA9"/>
    <w:rsid w:val="00A94016"/>
    <w:rsid w:val="00AA068A"/>
    <w:rsid w:val="00AA369B"/>
    <w:rsid w:val="00AA4DBB"/>
    <w:rsid w:val="00AB0B00"/>
    <w:rsid w:val="00AB5B3B"/>
    <w:rsid w:val="00AB72D0"/>
    <w:rsid w:val="00AC232A"/>
    <w:rsid w:val="00AC4A35"/>
    <w:rsid w:val="00AC5496"/>
    <w:rsid w:val="00AC5B44"/>
    <w:rsid w:val="00AD119C"/>
    <w:rsid w:val="00AE3116"/>
    <w:rsid w:val="00AF48FF"/>
    <w:rsid w:val="00AF4E90"/>
    <w:rsid w:val="00B050DA"/>
    <w:rsid w:val="00B0587A"/>
    <w:rsid w:val="00B065E1"/>
    <w:rsid w:val="00B07427"/>
    <w:rsid w:val="00B10AE3"/>
    <w:rsid w:val="00B11747"/>
    <w:rsid w:val="00B11844"/>
    <w:rsid w:val="00B175D1"/>
    <w:rsid w:val="00B17791"/>
    <w:rsid w:val="00B20619"/>
    <w:rsid w:val="00B22438"/>
    <w:rsid w:val="00B24CB2"/>
    <w:rsid w:val="00B263DF"/>
    <w:rsid w:val="00B270FA"/>
    <w:rsid w:val="00B35E59"/>
    <w:rsid w:val="00B3638D"/>
    <w:rsid w:val="00B37196"/>
    <w:rsid w:val="00B373F9"/>
    <w:rsid w:val="00B41300"/>
    <w:rsid w:val="00B43467"/>
    <w:rsid w:val="00B43A88"/>
    <w:rsid w:val="00B4525C"/>
    <w:rsid w:val="00B455A7"/>
    <w:rsid w:val="00B46659"/>
    <w:rsid w:val="00B47BA1"/>
    <w:rsid w:val="00B50D72"/>
    <w:rsid w:val="00B5213A"/>
    <w:rsid w:val="00B62A57"/>
    <w:rsid w:val="00B67E68"/>
    <w:rsid w:val="00B76EC7"/>
    <w:rsid w:val="00B8384D"/>
    <w:rsid w:val="00B84A87"/>
    <w:rsid w:val="00B86017"/>
    <w:rsid w:val="00B86700"/>
    <w:rsid w:val="00B90494"/>
    <w:rsid w:val="00B909A2"/>
    <w:rsid w:val="00B9318A"/>
    <w:rsid w:val="00B95954"/>
    <w:rsid w:val="00BA1CA7"/>
    <w:rsid w:val="00BA225A"/>
    <w:rsid w:val="00BA5D81"/>
    <w:rsid w:val="00BB1C24"/>
    <w:rsid w:val="00BB302B"/>
    <w:rsid w:val="00BB70F7"/>
    <w:rsid w:val="00BB7AC5"/>
    <w:rsid w:val="00BC14F9"/>
    <w:rsid w:val="00BC207A"/>
    <w:rsid w:val="00BD0187"/>
    <w:rsid w:val="00BD158C"/>
    <w:rsid w:val="00BD516A"/>
    <w:rsid w:val="00BD531B"/>
    <w:rsid w:val="00BD6715"/>
    <w:rsid w:val="00BE18A3"/>
    <w:rsid w:val="00BE5C83"/>
    <w:rsid w:val="00BE6113"/>
    <w:rsid w:val="00BE619B"/>
    <w:rsid w:val="00BE79A0"/>
    <w:rsid w:val="00BE7BAF"/>
    <w:rsid w:val="00BF09DA"/>
    <w:rsid w:val="00BF1168"/>
    <w:rsid w:val="00BF3846"/>
    <w:rsid w:val="00BF4BEA"/>
    <w:rsid w:val="00C030C4"/>
    <w:rsid w:val="00C04C81"/>
    <w:rsid w:val="00C107D8"/>
    <w:rsid w:val="00C13A9A"/>
    <w:rsid w:val="00C24E80"/>
    <w:rsid w:val="00C2712B"/>
    <w:rsid w:val="00C32E08"/>
    <w:rsid w:val="00C34FF8"/>
    <w:rsid w:val="00C35F1F"/>
    <w:rsid w:val="00C41AB9"/>
    <w:rsid w:val="00C42667"/>
    <w:rsid w:val="00C53B84"/>
    <w:rsid w:val="00C53D32"/>
    <w:rsid w:val="00C619B2"/>
    <w:rsid w:val="00C61A9B"/>
    <w:rsid w:val="00C6526D"/>
    <w:rsid w:val="00C6544F"/>
    <w:rsid w:val="00C81780"/>
    <w:rsid w:val="00C835E1"/>
    <w:rsid w:val="00C85C8A"/>
    <w:rsid w:val="00C86115"/>
    <w:rsid w:val="00C90C92"/>
    <w:rsid w:val="00C9148C"/>
    <w:rsid w:val="00C964DF"/>
    <w:rsid w:val="00CA2243"/>
    <w:rsid w:val="00CA44C5"/>
    <w:rsid w:val="00CA688E"/>
    <w:rsid w:val="00CA7DA7"/>
    <w:rsid w:val="00CB0A09"/>
    <w:rsid w:val="00CB7AAD"/>
    <w:rsid w:val="00CC115E"/>
    <w:rsid w:val="00CC2FF1"/>
    <w:rsid w:val="00CC5637"/>
    <w:rsid w:val="00CD3059"/>
    <w:rsid w:val="00CD5770"/>
    <w:rsid w:val="00CE2834"/>
    <w:rsid w:val="00CE4B84"/>
    <w:rsid w:val="00CF1818"/>
    <w:rsid w:val="00CF1E41"/>
    <w:rsid w:val="00CF2B29"/>
    <w:rsid w:val="00CF2BEE"/>
    <w:rsid w:val="00CF3745"/>
    <w:rsid w:val="00CF39DE"/>
    <w:rsid w:val="00CF546D"/>
    <w:rsid w:val="00D018B6"/>
    <w:rsid w:val="00D1597F"/>
    <w:rsid w:val="00D20038"/>
    <w:rsid w:val="00D223B8"/>
    <w:rsid w:val="00D33265"/>
    <w:rsid w:val="00D34DC9"/>
    <w:rsid w:val="00D36F8C"/>
    <w:rsid w:val="00D470DC"/>
    <w:rsid w:val="00D4723D"/>
    <w:rsid w:val="00D5405C"/>
    <w:rsid w:val="00D62C01"/>
    <w:rsid w:val="00D64A4E"/>
    <w:rsid w:val="00D67A50"/>
    <w:rsid w:val="00D70364"/>
    <w:rsid w:val="00D7319D"/>
    <w:rsid w:val="00D75A76"/>
    <w:rsid w:val="00D762CC"/>
    <w:rsid w:val="00D80312"/>
    <w:rsid w:val="00D85FAC"/>
    <w:rsid w:val="00D861A9"/>
    <w:rsid w:val="00D87C16"/>
    <w:rsid w:val="00D9173C"/>
    <w:rsid w:val="00DA04B0"/>
    <w:rsid w:val="00DA2AD7"/>
    <w:rsid w:val="00DA4823"/>
    <w:rsid w:val="00DA4E6B"/>
    <w:rsid w:val="00DB1031"/>
    <w:rsid w:val="00DB295B"/>
    <w:rsid w:val="00DB498A"/>
    <w:rsid w:val="00DB77F8"/>
    <w:rsid w:val="00DB7DC8"/>
    <w:rsid w:val="00DC0A1E"/>
    <w:rsid w:val="00DC293C"/>
    <w:rsid w:val="00DC2D6D"/>
    <w:rsid w:val="00DD1F37"/>
    <w:rsid w:val="00DD2698"/>
    <w:rsid w:val="00DD7FFD"/>
    <w:rsid w:val="00DE06B1"/>
    <w:rsid w:val="00DE0A02"/>
    <w:rsid w:val="00DE1F98"/>
    <w:rsid w:val="00DE64E5"/>
    <w:rsid w:val="00DF3449"/>
    <w:rsid w:val="00E00704"/>
    <w:rsid w:val="00E0209A"/>
    <w:rsid w:val="00E028BC"/>
    <w:rsid w:val="00E03C76"/>
    <w:rsid w:val="00E057AE"/>
    <w:rsid w:val="00E13141"/>
    <w:rsid w:val="00E1344B"/>
    <w:rsid w:val="00E15926"/>
    <w:rsid w:val="00E20A32"/>
    <w:rsid w:val="00E24BFC"/>
    <w:rsid w:val="00E31161"/>
    <w:rsid w:val="00E35236"/>
    <w:rsid w:val="00E35B6F"/>
    <w:rsid w:val="00E42254"/>
    <w:rsid w:val="00E45561"/>
    <w:rsid w:val="00E4725D"/>
    <w:rsid w:val="00E50283"/>
    <w:rsid w:val="00E53D51"/>
    <w:rsid w:val="00E5781A"/>
    <w:rsid w:val="00E60D1C"/>
    <w:rsid w:val="00E638B9"/>
    <w:rsid w:val="00E64D05"/>
    <w:rsid w:val="00E66FA8"/>
    <w:rsid w:val="00E7744A"/>
    <w:rsid w:val="00E87952"/>
    <w:rsid w:val="00E9258E"/>
    <w:rsid w:val="00E92C82"/>
    <w:rsid w:val="00E952E0"/>
    <w:rsid w:val="00EA5E01"/>
    <w:rsid w:val="00EA5E5E"/>
    <w:rsid w:val="00EA73AF"/>
    <w:rsid w:val="00EB01A7"/>
    <w:rsid w:val="00EB0705"/>
    <w:rsid w:val="00EB1433"/>
    <w:rsid w:val="00EC0E91"/>
    <w:rsid w:val="00EC2939"/>
    <w:rsid w:val="00EC3EEB"/>
    <w:rsid w:val="00ED02F7"/>
    <w:rsid w:val="00ED3A3D"/>
    <w:rsid w:val="00ED471F"/>
    <w:rsid w:val="00ED4B70"/>
    <w:rsid w:val="00EE1393"/>
    <w:rsid w:val="00EE3BD1"/>
    <w:rsid w:val="00EF1A81"/>
    <w:rsid w:val="00EF48CC"/>
    <w:rsid w:val="00EF6EA6"/>
    <w:rsid w:val="00F00539"/>
    <w:rsid w:val="00F028F0"/>
    <w:rsid w:val="00F03676"/>
    <w:rsid w:val="00F072C9"/>
    <w:rsid w:val="00F07C5A"/>
    <w:rsid w:val="00F07CC6"/>
    <w:rsid w:val="00F12714"/>
    <w:rsid w:val="00F14828"/>
    <w:rsid w:val="00F15498"/>
    <w:rsid w:val="00F2553A"/>
    <w:rsid w:val="00F25D9E"/>
    <w:rsid w:val="00F27D8D"/>
    <w:rsid w:val="00F31415"/>
    <w:rsid w:val="00F350A7"/>
    <w:rsid w:val="00F370C7"/>
    <w:rsid w:val="00F40EC1"/>
    <w:rsid w:val="00F444CF"/>
    <w:rsid w:val="00F4526F"/>
    <w:rsid w:val="00F45C92"/>
    <w:rsid w:val="00F51C4F"/>
    <w:rsid w:val="00F53EA6"/>
    <w:rsid w:val="00F54FF0"/>
    <w:rsid w:val="00F60775"/>
    <w:rsid w:val="00F60C0F"/>
    <w:rsid w:val="00F61975"/>
    <w:rsid w:val="00F654BA"/>
    <w:rsid w:val="00F74662"/>
    <w:rsid w:val="00F749CD"/>
    <w:rsid w:val="00F75B4D"/>
    <w:rsid w:val="00F86656"/>
    <w:rsid w:val="00F86CAA"/>
    <w:rsid w:val="00F87801"/>
    <w:rsid w:val="00F901EE"/>
    <w:rsid w:val="00F901F6"/>
    <w:rsid w:val="00F92FA3"/>
    <w:rsid w:val="00F960F7"/>
    <w:rsid w:val="00F97388"/>
    <w:rsid w:val="00FA0A27"/>
    <w:rsid w:val="00FA3424"/>
    <w:rsid w:val="00FA6121"/>
    <w:rsid w:val="00FA66ED"/>
    <w:rsid w:val="00FB3A28"/>
    <w:rsid w:val="00FB4406"/>
    <w:rsid w:val="00FC5493"/>
    <w:rsid w:val="00FC5A51"/>
    <w:rsid w:val="00FC5BA6"/>
    <w:rsid w:val="00FC6BC3"/>
    <w:rsid w:val="00FC7389"/>
    <w:rsid w:val="00FC77F8"/>
    <w:rsid w:val="00FD02DB"/>
    <w:rsid w:val="00FD1808"/>
    <w:rsid w:val="00FD1BED"/>
    <w:rsid w:val="00FD30B1"/>
    <w:rsid w:val="00FD4B14"/>
    <w:rsid w:val="00FD54AD"/>
    <w:rsid w:val="00FD68F7"/>
    <w:rsid w:val="00FD776D"/>
    <w:rsid w:val="00FD7B8D"/>
    <w:rsid w:val="00FE31E4"/>
    <w:rsid w:val="00FE3A93"/>
    <w:rsid w:val="00FF1ADD"/>
    <w:rsid w:val="00FF6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70275"/>
  <w15:chartTrackingRefBased/>
  <w15:docId w15:val="{57FB0580-A570-4686-AD7B-2DD77B34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7377"/>
    <w:rPr>
      <w:rFonts w:ascii="PT Serif" w:hAnsi="PT Serif"/>
      <w:sz w:val="22"/>
      <w:szCs w:val="24"/>
    </w:rPr>
  </w:style>
  <w:style w:type="paragraph" w:styleId="berschrift1">
    <w:name w:val="heading 1"/>
    <w:basedOn w:val="Standard"/>
    <w:next w:val="Standard"/>
    <w:link w:val="berschrift1Zchn"/>
    <w:uiPriority w:val="9"/>
    <w:qFormat/>
    <w:rsid w:val="000016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016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Gewinn2">
    <w:name w:val="ZuGewinn 2"/>
    <w:basedOn w:val="berschrift2"/>
    <w:link w:val="ZuGewinn2Zchn"/>
    <w:qFormat/>
    <w:rsid w:val="00D87C16"/>
    <w:rPr>
      <w:b/>
      <w:color w:val="800000"/>
    </w:rPr>
  </w:style>
  <w:style w:type="character" w:customStyle="1" w:styleId="ZuGewinn2Zchn">
    <w:name w:val="ZuGewinn 2 Zchn"/>
    <w:basedOn w:val="Absatz-Standardschriftart"/>
    <w:link w:val="ZuGewinn2"/>
    <w:rsid w:val="00D87C16"/>
    <w:rPr>
      <w:rFonts w:asciiTheme="majorHAnsi" w:eastAsiaTheme="majorEastAsia" w:hAnsiTheme="majorHAnsi" w:cstheme="majorBidi"/>
      <w:b/>
      <w:color w:val="800000"/>
      <w:sz w:val="26"/>
      <w:szCs w:val="26"/>
    </w:rPr>
  </w:style>
  <w:style w:type="character" w:customStyle="1" w:styleId="berschrift2Zchn">
    <w:name w:val="Überschrift 2 Zchn"/>
    <w:basedOn w:val="Absatz-Standardschriftart"/>
    <w:link w:val="berschrift2"/>
    <w:uiPriority w:val="9"/>
    <w:semiHidden/>
    <w:rsid w:val="00001623"/>
    <w:rPr>
      <w:rFonts w:asciiTheme="majorHAnsi" w:eastAsiaTheme="majorEastAsia" w:hAnsiTheme="majorHAnsi" w:cstheme="majorBidi"/>
      <w:color w:val="2F5496" w:themeColor="accent1" w:themeShade="BF"/>
      <w:sz w:val="26"/>
      <w:szCs w:val="26"/>
    </w:rPr>
  </w:style>
  <w:style w:type="paragraph" w:customStyle="1" w:styleId="ZuGewinn">
    <w:name w:val="ZuGewinn"/>
    <w:basedOn w:val="berschrift1"/>
    <w:link w:val="ZuGewinnZchn"/>
    <w:qFormat/>
    <w:rsid w:val="00D87C16"/>
    <w:rPr>
      <w:b/>
      <w:color w:val="800000"/>
      <w:spacing w:val="5"/>
      <w:kern w:val="28"/>
      <w:sz w:val="52"/>
    </w:rPr>
  </w:style>
  <w:style w:type="character" w:customStyle="1" w:styleId="ZuGewinnZchn">
    <w:name w:val="ZuGewinn Zchn"/>
    <w:basedOn w:val="Absatz-Standardschriftart"/>
    <w:link w:val="ZuGewinn"/>
    <w:rsid w:val="00D87C16"/>
    <w:rPr>
      <w:rFonts w:asciiTheme="majorHAnsi" w:eastAsiaTheme="majorEastAsia" w:hAnsiTheme="majorHAnsi" w:cstheme="majorBidi"/>
      <w:b/>
      <w:color w:val="800000"/>
      <w:spacing w:val="5"/>
      <w:kern w:val="28"/>
      <w:sz w:val="52"/>
      <w:szCs w:val="32"/>
    </w:rPr>
  </w:style>
  <w:style w:type="character" w:customStyle="1" w:styleId="berschrift1Zchn">
    <w:name w:val="Überschrift 1 Zchn"/>
    <w:basedOn w:val="Absatz-Standardschriftart"/>
    <w:link w:val="berschrift1"/>
    <w:uiPriority w:val="9"/>
    <w:rsid w:val="00001623"/>
    <w:rPr>
      <w:rFonts w:asciiTheme="majorHAnsi" w:eastAsiaTheme="majorEastAsia" w:hAnsiTheme="majorHAnsi" w:cstheme="majorBidi"/>
      <w:color w:val="2F5496" w:themeColor="accent1" w:themeShade="BF"/>
      <w:sz w:val="32"/>
      <w:szCs w:val="32"/>
    </w:rPr>
  </w:style>
  <w:style w:type="paragraph" w:customStyle="1" w:styleId="ProbeIFGPZ">
    <w:name w:val="Probe IFGPZ"/>
    <w:basedOn w:val="KeinLeerraum"/>
    <w:next w:val="berschrift1"/>
    <w:link w:val="ProbeIFGPZZchn"/>
    <w:qFormat/>
    <w:rsid w:val="003B2557"/>
    <w:rPr>
      <w:color w:val="00475F"/>
      <w:sz w:val="20"/>
      <w:szCs w:val="20"/>
    </w:rPr>
  </w:style>
  <w:style w:type="character" w:customStyle="1" w:styleId="ProbeIFGPZZchn">
    <w:name w:val="Probe IFGPZ Zchn"/>
    <w:basedOn w:val="Absatz-Standardschriftart"/>
    <w:link w:val="ProbeIFGPZ"/>
    <w:rsid w:val="003B2557"/>
    <w:rPr>
      <w:color w:val="00475F"/>
    </w:rPr>
  </w:style>
  <w:style w:type="paragraph" w:styleId="KeinLeerraum">
    <w:name w:val="No Spacing"/>
    <w:link w:val="KeinLeerraumZchn"/>
    <w:uiPriority w:val="1"/>
    <w:qFormat/>
    <w:rsid w:val="003B2557"/>
    <w:rPr>
      <w:sz w:val="24"/>
      <w:szCs w:val="24"/>
    </w:rPr>
  </w:style>
  <w:style w:type="paragraph" w:styleId="Kopfzeile">
    <w:name w:val="header"/>
    <w:basedOn w:val="Standard"/>
    <w:link w:val="KopfzeileZchn"/>
    <w:uiPriority w:val="99"/>
    <w:unhideWhenUsed/>
    <w:rsid w:val="00F87801"/>
    <w:pPr>
      <w:tabs>
        <w:tab w:val="center" w:pos="4536"/>
        <w:tab w:val="right" w:pos="9072"/>
      </w:tabs>
    </w:pPr>
  </w:style>
  <w:style w:type="character" w:customStyle="1" w:styleId="KopfzeileZchn">
    <w:name w:val="Kopfzeile Zchn"/>
    <w:basedOn w:val="Absatz-Standardschriftart"/>
    <w:link w:val="Kopfzeile"/>
    <w:uiPriority w:val="99"/>
    <w:rsid w:val="00F87801"/>
    <w:rPr>
      <w:sz w:val="24"/>
      <w:szCs w:val="24"/>
    </w:rPr>
  </w:style>
  <w:style w:type="paragraph" w:styleId="Fuzeile">
    <w:name w:val="footer"/>
    <w:basedOn w:val="Standard"/>
    <w:link w:val="FuzeileZchn"/>
    <w:uiPriority w:val="99"/>
    <w:unhideWhenUsed/>
    <w:rsid w:val="00F87801"/>
    <w:pPr>
      <w:tabs>
        <w:tab w:val="center" w:pos="4536"/>
        <w:tab w:val="right" w:pos="9072"/>
      </w:tabs>
    </w:pPr>
  </w:style>
  <w:style w:type="character" w:customStyle="1" w:styleId="FuzeileZchn">
    <w:name w:val="Fußzeile Zchn"/>
    <w:basedOn w:val="Absatz-Standardschriftart"/>
    <w:link w:val="Fuzeile"/>
    <w:uiPriority w:val="99"/>
    <w:rsid w:val="00F87801"/>
    <w:rPr>
      <w:sz w:val="24"/>
      <w:szCs w:val="24"/>
    </w:rPr>
  </w:style>
  <w:style w:type="paragraph" w:styleId="Listenabsatz">
    <w:name w:val="List Paragraph"/>
    <w:basedOn w:val="Standard"/>
    <w:uiPriority w:val="34"/>
    <w:qFormat/>
    <w:rsid w:val="0032230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szCs w:val="22"/>
      <w:lang w:eastAsia="en-US"/>
    </w:rPr>
  </w:style>
  <w:style w:type="paragraph" w:styleId="Funotentext">
    <w:name w:val="footnote text"/>
    <w:basedOn w:val="Standard"/>
    <w:link w:val="FunotentextZchn"/>
    <w:uiPriority w:val="99"/>
    <w:semiHidden/>
    <w:unhideWhenUsed/>
    <w:rsid w:val="000A621B"/>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0"/>
      <w:szCs w:val="20"/>
      <w:lang w:eastAsia="en-US"/>
    </w:rPr>
  </w:style>
  <w:style w:type="character" w:customStyle="1" w:styleId="FunotentextZchn">
    <w:name w:val="Fußnotentext Zchn"/>
    <w:basedOn w:val="Absatz-Standardschriftart"/>
    <w:link w:val="Funotentext"/>
    <w:uiPriority w:val="99"/>
    <w:semiHidden/>
    <w:rsid w:val="000A621B"/>
    <w:rPr>
      <w:rFonts w:ascii="Calibri" w:eastAsia="Calibri" w:hAnsi="Calibri" w:cs="Calibri"/>
      <w:lang w:eastAsia="en-US"/>
    </w:rPr>
  </w:style>
  <w:style w:type="character" w:styleId="Funotenzeichen">
    <w:name w:val="footnote reference"/>
    <w:basedOn w:val="Absatz-Standardschriftart"/>
    <w:uiPriority w:val="99"/>
    <w:semiHidden/>
    <w:unhideWhenUsed/>
    <w:rsid w:val="000A621B"/>
    <w:rPr>
      <w:vertAlign w:val="superscript"/>
    </w:rPr>
  </w:style>
  <w:style w:type="character" w:styleId="Kommentarzeichen">
    <w:name w:val="annotation reference"/>
    <w:basedOn w:val="Absatz-Standardschriftart"/>
    <w:uiPriority w:val="99"/>
    <w:semiHidden/>
    <w:unhideWhenUsed/>
    <w:rsid w:val="000A621B"/>
    <w:rPr>
      <w:sz w:val="16"/>
      <w:szCs w:val="16"/>
    </w:rPr>
  </w:style>
  <w:style w:type="paragraph" w:styleId="Kommentartext">
    <w:name w:val="annotation text"/>
    <w:basedOn w:val="Standard"/>
    <w:link w:val="KommentartextZchn"/>
    <w:uiPriority w:val="99"/>
    <w:semiHidden/>
    <w:unhideWhenUsed/>
    <w:rsid w:val="000A621B"/>
    <w:pPr>
      <w:pBdr>
        <w:top w:val="none" w:sz="4" w:space="0" w:color="000000"/>
        <w:left w:val="none" w:sz="4" w:space="0" w:color="000000"/>
        <w:bottom w:val="none" w:sz="4" w:space="0" w:color="000000"/>
        <w:right w:val="none" w:sz="4" w:space="0" w:color="000000"/>
        <w:between w:val="none" w:sz="4" w:space="0" w:color="000000"/>
      </w:pBdr>
      <w:spacing w:after="160"/>
    </w:pPr>
    <w:rPr>
      <w:rFonts w:ascii="Calibri" w:eastAsia="Calibri" w:hAnsi="Calibri" w:cs="Calibri"/>
      <w:sz w:val="20"/>
      <w:szCs w:val="20"/>
      <w:lang w:eastAsia="en-US"/>
    </w:rPr>
  </w:style>
  <w:style w:type="character" w:customStyle="1" w:styleId="KommentartextZchn">
    <w:name w:val="Kommentartext Zchn"/>
    <w:basedOn w:val="Absatz-Standardschriftart"/>
    <w:link w:val="Kommentartext"/>
    <w:uiPriority w:val="99"/>
    <w:semiHidden/>
    <w:rsid w:val="000A621B"/>
    <w:rPr>
      <w:rFonts w:ascii="Calibri" w:eastAsia="Calibri" w:hAnsi="Calibri" w:cs="Calibri"/>
      <w:lang w:eastAsia="en-US"/>
    </w:rPr>
  </w:style>
  <w:style w:type="paragraph" w:styleId="Kommentarthema">
    <w:name w:val="annotation subject"/>
    <w:basedOn w:val="Kommentartext"/>
    <w:next w:val="Kommentartext"/>
    <w:link w:val="KommentarthemaZchn"/>
    <w:uiPriority w:val="99"/>
    <w:semiHidden/>
    <w:unhideWhenUsed/>
    <w:rsid w:val="00A67E57"/>
    <w:pPr>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A67E57"/>
    <w:rPr>
      <w:rFonts w:ascii="Calibri" w:eastAsia="Calibri" w:hAnsi="Calibri" w:cs="Calibri"/>
      <w:b/>
      <w:bCs/>
      <w:lang w:eastAsia="en-US"/>
    </w:rPr>
  </w:style>
  <w:style w:type="paragraph" w:styleId="Sprechblasentext">
    <w:name w:val="Balloon Text"/>
    <w:basedOn w:val="Standard"/>
    <w:link w:val="SprechblasentextZchn"/>
    <w:uiPriority w:val="99"/>
    <w:semiHidden/>
    <w:unhideWhenUsed/>
    <w:rsid w:val="00A67E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E57"/>
    <w:rPr>
      <w:rFonts w:ascii="Segoe UI" w:hAnsi="Segoe UI" w:cs="Segoe UI"/>
      <w:sz w:val="18"/>
      <w:szCs w:val="18"/>
    </w:rPr>
  </w:style>
  <w:style w:type="paragraph" w:styleId="StandardWeb">
    <w:name w:val="Normal (Web)"/>
    <w:basedOn w:val="Standard"/>
    <w:uiPriority w:val="99"/>
    <w:semiHidden/>
    <w:unhideWhenUsed/>
    <w:rsid w:val="002B388D"/>
    <w:pPr>
      <w:spacing w:before="100" w:beforeAutospacing="1" w:after="100" w:afterAutospacing="1"/>
    </w:pPr>
  </w:style>
  <w:style w:type="paragraph" w:styleId="berarbeitung">
    <w:name w:val="Revision"/>
    <w:hidden/>
    <w:uiPriority w:val="99"/>
    <w:semiHidden/>
    <w:rsid w:val="006B6F15"/>
    <w:rPr>
      <w:sz w:val="24"/>
      <w:szCs w:val="24"/>
    </w:rPr>
  </w:style>
  <w:style w:type="character" w:styleId="Platzhaltertext">
    <w:name w:val="Placeholder Text"/>
    <w:basedOn w:val="Absatz-Standardschriftart"/>
    <w:uiPriority w:val="99"/>
    <w:semiHidden/>
    <w:rsid w:val="00A412C6"/>
    <w:rPr>
      <w:color w:val="808080"/>
    </w:rPr>
  </w:style>
  <w:style w:type="character" w:styleId="IntensiveHervorhebung">
    <w:name w:val="Intense Emphasis"/>
    <w:basedOn w:val="Absatz-Standardschriftart"/>
    <w:uiPriority w:val="21"/>
    <w:qFormat/>
    <w:rsid w:val="00200906"/>
    <w:rPr>
      <w:i/>
      <w:iCs/>
      <w:color w:val="4472C4" w:themeColor="accent1"/>
    </w:rPr>
  </w:style>
  <w:style w:type="table" w:styleId="Tabellenraster">
    <w:name w:val="Table Grid"/>
    <w:basedOn w:val="NormaleTabelle"/>
    <w:uiPriority w:val="39"/>
    <w:rsid w:val="00BE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02309C"/>
    <w:rPr>
      <w:rFonts w:asciiTheme="minorHAnsi" w:hAnsiTheme="minorHAnsi"/>
      <w:sz w:val="22"/>
    </w:rPr>
  </w:style>
  <w:style w:type="character" w:customStyle="1" w:styleId="KeinLeerraumZchn">
    <w:name w:val="Kein Leerraum Zchn"/>
    <w:basedOn w:val="Absatz-Standardschriftart"/>
    <w:link w:val="KeinLeerraum"/>
    <w:uiPriority w:val="1"/>
    <w:rsid w:val="00392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053">
      <w:bodyDiv w:val="1"/>
      <w:marLeft w:val="0"/>
      <w:marRight w:val="0"/>
      <w:marTop w:val="0"/>
      <w:marBottom w:val="0"/>
      <w:divBdr>
        <w:top w:val="none" w:sz="0" w:space="0" w:color="auto"/>
        <w:left w:val="none" w:sz="0" w:space="0" w:color="auto"/>
        <w:bottom w:val="none" w:sz="0" w:space="0" w:color="auto"/>
        <w:right w:val="none" w:sz="0" w:space="0" w:color="auto"/>
      </w:divBdr>
    </w:div>
    <w:div w:id="91436931">
      <w:bodyDiv w:val="1"/>
      <w:marLeft w:val="0"/>
      <w:marRight w:val="0"/>
      <w:marTop w:val="0"/>
      <w:marBottom w:val="0"/>
      <w:divBdr>
        <w:top w:val="none" w:sz="0" w:space="0" w:color="auto"/>
        <w:left w:val="none" w:sz="0" w:space="0" w:color="auto"/>
        <w:bottom w:val="none" w:sz="0" w:space="0" w:color="auto"/>
        <w:right w:val="none" w:sz="0" w:space="0" w:color="auto"/>
      </w:divBdr>
    </w:div>
    <w:div w:id="98986479">
      <w:bodyDiv w:val="1"/>
      <w:marLeft w:val="0"/>
      <w:marRight w:val="0"/>
      <w:marTop w:val="0"/>
      <w:marBottom w:val="0"/>
      <w:divBdr>
        <w:top w:val="none" w:sz="0" w:space="0" w:color="auto"/>
        <w:left w:val="none" w:sz="0" w:space="0" w:color="auto"/>
        <w:bottom w:val="none" w:sz="0" w:space="0" w:color="auto"/>
        <w:right w:val="none" w:sz="0" w:space="0" w:color="auto"/>
      </w:divBdr>
    </w:div>
    <w:div w:id="548805822">
      <w:bodyDiv w:val="1"/>
      <w:marLeft w:val="0"/>
      <w:marRight w:val="0"/>
      <w:marTop w:val="0"/>
      <w:marBottom w:val="0"/>
      <w:divBdr>
        <w:top w:val="none" w:sz="0" w:space="0" w:color="auto"/>
        <w:left w:val="none" w:sz="0" w:space="0" w:color="auto"/>
        <w:bottom w:val="none" w:sz="0" w:space="0" w:color="auto"/>
        <w:right w:val="none" w:sz="0" w:space="0" w:color="auto"/>
      </w:divBdr>
    </w:div>
    <w:div w:id="912198422">
      <w:bodyDiv w:val="1"/>
      <w:marLeft w:val="0"/>
      <w:marRight w:val="0"/>
      <w:marTop w:val="0"/>
      <w:marBottom w:val="0"/>
      <w:divBdr>
        <w:top w:val="none" w:sz="0" w:space="0" w:color="auto"/>
        <w:left w:val="none" w:sz="0" w:space="0" w:color="auto"/>
        <w:bottom w:val="none" w:sz="0" w:space="0" w:color="auto"/>
        <w:right w:val="none" w:sz="0" w:space="0" w:color="auto"/>
      </w:divBdr>
    </w:div>
    <w:div w:id="1113523180">
      <w:bodyDiv w:val="1"/>
      <w:marLeft w:val="0"/>
      <w:marRight w:val="0"/>
      <w:marTop w:val="0"/>
      <w:marBottom w:val="0"/>
      <w:divBdr>
        <w:top w:val="none" w:sz="0" w:space="0" w:color="auto"/>
        <w:left w:val="none" w:sz="0" w:space="0" w:color="auto"/>
        <w:bottom w:val="none" w:sz="0" w:space="0" w:color="auto"/>
        <w:right w:val="none" w:sz="0" w:space="0" w:color="auto"/>
      </w:divBdr>
    </w:div>
    <w:div w:id="1288850704">
      <w:bodyDiv w:val="1"/>
      <w:marLeft w:val="0"/>
      <w:marRight w:val="0"/>
      <w:marTop w:val="0"/>
      <w:marBottom w:val="0"/>
      <w:divBdr>
        <w:top w:val="none" w:sz="0" w:space="0" w:color="auto"/>
        <w:left w:val="none" w:sz="0" w:space="0" w:color="auto"/>
        <w:bottom w:val="none" w:sz="0" w:space="0" w:color="auto"/>
        <w:right w:val="none" w:sz="0" w:space="0" w:color="auto"/>
      </w:divBdr>
    </w:div>
    <w:div w:id="1299873002">
      <w:bodyDiv w:val="1"/>
      <w:marLeft w:val="0"/>
      <w:marRight w:val="0"/>
      <w:marTop w:val="0"/>
      <w:marBottom w:val="0"/>
      <w:divBdr>
        <w:top w:val="none" w:sz="0" w:space="0" w:color="auto"/>
        <w:left w:val="none" w:sz="0" w:space="0" w:color="auto"/>
        <w:bottom w:val="none" w:sz="0" w:space="0" w:color="auto"/>
        <w:right w:val="none" w:sz="0" w:space="0" w:color="auto"/>
      </w:divBdr>
    </w:div>
    <w:div w:id="1648509847">
      <w:bodyDiv w:val="1"/>
      <w:marLeft w:val="0"/>
      <w:marRight w:val="0"/>
      <w:marTop w:val="0"/>
      <w:marBottom w:val="0"/>
      <w:divBdr>
        <w:top w:val="none" w:sz="0" w:space="0" w:color="auto"/>
        <w:left w:val="none" w:sz="0" w:space="0" w:color="auto"/>
        <w:bottom w:val="none" w:sz="0" w:space="0" w:color="auto"/>
        <w:right w:val="none" w:sz="0" w:space="0" w:color="auto"/>
      </w:divBdr>
    </w:div>
    <w:div w:id="1685981477">
      <w:bodyDiv w:val="1"/>
      <w:marLeft w:val="0"/>
      <w:marRight w:val="0"/>
      <w:marTop w:val="0"/>
      <w:marBottom w:val="0"/>
      <w:divBdr>
        <w:top w:val="none" w:sz="0" w:space="0" w:color="auto"/>
        <w:left w:val="none" w:sz="0" w:space="0" w:color="auto"/>
        <w:bottom w:val="none" w:sz="0" w:space="0" w:color="auto"/>
        <w:right w:val="none" w:sz="0" w:space="0" w:color="auto"/>
      </w:divBdr>
    </w:div>
    <w:div w:id="1687904884">
      <w:bodyDiv w:val="1"/>
      <w:marLeft w:val="0"/>
      <w:marRight w:val="0"/>
      <w:marTop w:val="0"/>
      <w:marBottom w:val="0"/>
      <w:divBdr>
        <w:top w:val="none" w:sz="0" w:space="0" w:color="auto"/>
        <w:left w:val="none" w:sz="0" w:space="0" w:color="auto"/>
        <w:bottom w:val="none" w:sz="0" w:space="0" w:color="auto"/>
        <w:right w:val="none" w:sz="0" w:space="0" w:color="auto"/>
      </w:divBdr>
    </w:div>
    <w:div w:id="1736970347">
      <w:bodyDiv w:val="1"/>
      <w:marLeft w:val="0"/>
      <w:marRight w:val="0"/>
      <w:marTop w:val="0"/>
      <w:marBottom w:val="0"/>
      <w:divBdr>
        <w:top w:val="none" w:sz="0" w:space="0" w:color="auto"/>
        <w:left w:val="none" w:sz="0" w:space="0" w:color="auto"/>
        <w:bottom w:val="none" w:sz="0" w:space="0" w:color="auto"/>
        <w:right w:val="none" w:sz="0" w:space="0" w:color="auto"/>
      </w:divBdr>
    </w:div>
    <w:div w:id="1738553659">
      <w:bodyDiv w:val="1"/>
      <w:marLeft w:val="0"/>
      <w:marRight w:val="0"/>
      <w:marTop w:val="0"/>
      <w:marBottom w:val="0"/>
      <w:divBdr>
        <w:top w:val="none" w:sz="0" w:space="0" w:color="auto"/>
        <w:left w:val="none" w:sz="0" w:space="0" w:color="auto"/>
        <w:bottom w:val="none" w:sz="0" w:space="0" w:color="auto"/>
        <w:right w:val="none" w:sz="0" w:space="0" w:color="auto"/>
      </w:divBdr>
    </w:div>
    <w:div w:id="1849364622">
      <w:bodyDiv w:val="1"/>
      <w:marLeft w:val="0"/>
      <w:marRight w:val="0"/>
      <w:marTop w:val="0"/>
      <w:marBottom w:val="0"/>
      <w:divBdr>
        <w:top w:val="none" w:sz="0" w:space="0" w:color="auto"/>
        <w:left w:val="none" w:sz="0" w:space="0" w:color="auto"/>
        <w:bottom w:val="none" w:sz="0" w:space="0" w:color="auto"/>
        <w:right w:val="none" w:sz="0" w:space="0" w:color="auto"/>
      </w:divBdr>
    </w:div>
    <w:div w:id="1900509758">
      <w:bodyDiv w:val="1"/>
      <w:marLeft w:val="0"/>
      <w:marRight w:val="0"/>
      <w:marTop w:val="0"/>
      <w:marBottom w:val="0"/>
      <w:divBdr>
        <w:top w:val="none" w:sz="0" w:space="0" w:color="auto"/>
        <w:left w:val="none" w:sz="0" w:space="0" w:color="auto"/>
        <w:bottom w:val="none" w:sz="0" w:space="0" w:color="auto"/>
        <w:right w:val="none" w:sz="0" w:space="0" w:color="auto"/>
      </w:divBdr>
    </w:div>
    <w:div w:id="19380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842C053404C578E284A0694CE79A9"/>
        <w:category>
          <w:name w:val="Allgemein"/>
          <w:gallery w:val="placeholder"/>
        </w:category>
        <w:types>
          <w:type w:val="bbPlcHdr"/>
        </w:types>
        <w:behaviors>
          <w:behavior w:val="content"/>
        </w:behaviors>
        <w:guid w:val="{2EB7BF1D-E267-4E66-A9B3-E9B0E1DC2A01}"/>
      </w:docPartPr>
      <w:docPartBody>
        <w:p w:rsidR="00DD73A0" w:rsidRDefault="0061184C" w:rsidP="0061184C">
          <w:pPr>
            <w:pStyle w:val="D1B842C053404C578E284A0694CE79A9"/>
          </w:pPr>
          <w:r w:rsidRPr="006B69AA">
            <w:rPr>
              <w:rStyle w:val="Platzhaltertext"/>
              <w:szCs w:val="22"/>
              <w:shd w:val="clear" w:color="auto" w:fill="E7E6E6" w:themeFill="background2"/>
            </w:rPr>
            <w:t xml:space="preserve">Wählen </w:t>
          </w:r>
          <w:r w:rsidRPr="00AB5B3B">
            <w:rPr>
              <w:rStyle w:val="Platzhaltertext"/>
              <w:szCs w:val="22"/>
              <w:shd w:val="clear" w:color="auto" w:fill="E7E6E6" w:themeFill="background2"/>
            </w:rPr>
            <w:t>Sie ein Element</w:t>
          </w:r>
          <w:r w:rsidRPr="006B69AA">
            <w:rPr>
              <w:rStyle w:val="Platzhaltertext"/>
              <w:szCs w:val="22"/>
              <w:shd w:val="clear" w:color="auto" w:fill="E7E6E6" w:themeFill="background2"/>
            </w:rPr>
            <w:t xml:space="preserve"> aus.</w:t>
          </w:r>
        </w:p>
      </w:docPartBody>
    </w:docPart>
    <w:docPart>
      <w:docPartPr>
        <w:name w:val="DefaultPlaceholder_-1854013440"/>
        <w:category>
          <w:name w:val="Allgemein"/>
          <w:gallery w:val="placeholder"/>
        </w:category>
        <w:types>
          <w:type w:val="bbPlcHdr"/>
        </w:types>
        <w:behaviors>
          <w:behavior w:val="content"/>
        </w:behaviors>
        <w:guid w:val="{D8082E8C-252F-418C-8C68-113E4BD634D7}"/>
      </w:docPartPr>
      <w:docPartBody>
        <w:p w:rsidR="00DD73A0" w:rsidRDefault="00DD73A0">
          <w:r w:rsidRPr="00B31B58">
            <w:rPr>
              <w:rStyle w:val="Platzhaltertext"/>
            </w:rPr>
            <w:t>Klicken oder tippen Sie hier, um Text einzugeben.</w:t>
          </w:r>
        </w:p>
      </w:docPartBody>
    </w:docPart>
    <w:docPart>
      <w:docPartPr>
        <w:name w:val="2C41314076924333B5FF869FB4349FE4"/>
        <w:category>
          <w:name w:val="Allgemein"/>
          <w:gallery w:val="placeholder"/>
        </w:category>
        <w:types>
          <w:type w:val="bbPlcHdr"/>
        </w:types>
        <w:behaviors>
          <w:behavior w:val="content"/>
        </w:behaviors>
        <w:guid w:val="{9E2F5E56-AA8E-4CF2-881F-A293D180B446}"/>
      </w:docPartPr>
      <w:docPartBody>
        <w:p w:rsidR="003E3B38" w:rsidRDefault="0061184C" w:rsidP="0061184C">
          <w:pPr>
            <w:pStyle w:val="2C41314076924333B5FF869FB4349FE4"/>
          </w:pPr>
          <w:r w:rsidRPr="006B69AA">
            <w:rPr>
              <w:rStyle w:val="Platzhaltertext"/>
              <w:szCs w:val="22"/>
            </w:rPr>
            <w:t>Klicken oder tippen Sie hier, um Text einzugeben.</w:t>
          </w:r>
        </w:p>
      </w:docPartBody>
    </w:docPart>
    <w:docPart>
      <w:docPartPr>
        <w:name w:val="7B3D9568EF19476D9ED9FC113A57D3B9"/>
        <w:category>
          <w:name w:val="Allgemein"/>
          <w:gallery w:val="placeholder"/>
        </w:category>
        <w:types>
          <w:type w:val="bbPlcHdr"/>
        </w:types>
        <w:behaviors>
          <w:behavior w:val="content"/>
        </w:behaviors>
        <w:guid w:val="{8D82585F-54D2-435E-8775-2BDEAC4708E2}"/>
      </w:docPartPr>
      <w:docPartBody>
        <w:p w:rsidR="003E3B38" w:rsidRDefault="0061184C" w:rsidP="0061184C">
          <w:pPr>
            <w:pStyle w:val="7B3D9568EF19476D9ED9FC113A57D3B9"/>
          </w:pPr>
          <w:r w:rsidRPr="006B69AA">
            <w:rPr>
              <w:rStyle w:val="Platzhaltertext"/>
              <w:szCs w:val="22"/>
            </w:rPr>
            <w:t>Klicken oder tippen Sie hier, um Text einzugeben.</w:t>
          </w:r>
        </w:p>
      </w:docPartBody>
    </w:docPart>
    <w:docPart>
      <w:docPartPr>
        <w:name w:val="515C5D98229C497F8E2B382311BF0B3D"/>
        <w:category>
          <w:name w:val="Allgemein"/>
          <w:gallery w:val="placeholder"/>
        </w:category>
        <w:types>
          <w:type w:val="bbPlcHdr"/>
        </w:types>
        <w:behaviors>
          <w:behavior w:val="content"/>
        </w:behaviors>
        <w:guid w:val="{A59ADAEC-8661-4B5F-85A6-A5B67CE736E9}"/>
      </w:docPartPr>
      <w:docPartBody>
        <w:p w:rsidR="003E3B38" w:rsidRDefault="0061184C" w:rsidP="0061184C">
          <w:pPr>
            <w:pStyle w:val="515C5D98229C497F8E2B382311BF0B3D"/>
          </w:pPr>
          <w:r w:rsidRPr="006B69AA">
            <w:rPr>
              <w:rStyle w:val="Platzhaltertext"/>
              <w:szCs w:val="22"/>
            </w:rPr>
            <w:t>Klicken oder tippen Sie hier, um Text einzugeben.</w:t>
          </w:r>
        </w:p>
      </w:docPartBody>
    </w:docPart>
    <w:docPart>
      <w:docPartPr>
        <w:name w:val="21E6053742704248AEF55AFFC849D75D"/>
        <w:category>
          <w:name w:val="Allgemein"/>
          <w:gallery w:val="placeholder"/>
        </w:category>
        <w:types>
          <w:type w:val="bbPlcHdr"/>
        </w:types>
        <w:behaviors>
          <w:behavior w:val="content"/>
        </w:behaviors>
        <w:guid w:val="{E797F625-3FE1-4DF5-9E2A-6C793C3E3FEB}"/>
      </w:docPartPr>
      <w:docPartBody>
        <w:p w:rsidR="003E3B38" w:rsidRDefault="0061184C" w:rsidP="0061184C">
          <w:pPr>
            <w:pStyle w:val="21E6053742704248AEF55AFFC849D75D"/>
          </w:pPr>
          <w:r w:rsidRPr="006B69AA">
            <w:rPr>
              <w:rStyle w:val="Platzhaltertext"/>
              <w:szCs w:val="22"/>
            </w:rPr>
            <w:t>Klicken oder tippen Sie hier, um Text einzugeben.</w:t>
          </w:r>
        </w:p>
      </w:docPartBody>
    </w:docPart>
    <w:docPart>
      <w:docPartPr>
        <w:name w:val="CC76C23B2AF24E648783CCDF52FEF2C8"/>
        <w:category>
          <w:name w:val="Allgemein"/>
          <w:gallery w:val="placeholder"/>
        </w:category>
        <w:types>
          <w:type w:val="bbPlcHdr"/>
        </w:types>
        <w:behaviors>
          <w:behavior w:val="content"/>
        </w:behaviors>
        <w:guid w:val="{74431398-EBB8-418B-8E1A-2056C9591E92}"/>
      </w:docPartPr>
      <w:docPartBody>
        <w:p w:rsidR="003E3B38" w:rsidRDefault="0061184C" w:rsidP="0061184C">
          <w:pPr>
            <w:pStyle w:val="CC76C23B2AF24E648783CCDF52FEF2C8"/>
          </w:pPr>
          <w:r w:rsidRPr="006B69AA">
            <w:rPr>
              <w:rStyle w:val="Platzhaltertext"/>
              <w:szCs w:val="22"/>
            </w:rPr>
            <w:t>Klicken oder tippen Sie hier, um Text einzugeben.</w:t>
          </w:r>
        </w:p>
      </w:docPartBody>
    </w:docPart>
    <w:docPart>
      <w:docPartPr>
        <w:name w:val="A3B633F8EF064C9C8FA0BC748B2CA4DD"/>
        <w:category>
          <w:name w:val="Allgemein"/>
          <w:gallery w:val="placeholder"/>
        </w:category>
        <w:types>
          <w:type w:val="bbPlcHdr"/>
        </w:types>
        <w:behaviors>
          <w:behavior w:val="content"/>
        </w:behaviors>
        <w:guid w:val="{C1BC0841-1FFB-4A8A-B8C3-753251F9B568}"/>
      </w:docPartPr>
      <w:docPartBody>
        <w:p w:rsidR="003E3B38" w:rsidRDefault="0061184C" w:rsidP="0061184C">
          <w:pPr>
            <w:pStyle w:val="A3B633F8EF064C9C8FA0BC748B2CA4DD"/>
          </w:pPr>
          <w:r w:rsidRPr="006B69AA">
            <w:rPr>
              <w:rStyle w:val="Platzhaltertext"/>
              <w:szCs w:val="22"/>
            </w:rPr>
            <w:t>Klicken oder tippen Sie hier, um Text einzugeben.</w:t>
          </w:r>
        </w:p>
      </w:docPartBody>
    </w:docPart>
    <w:docPart>
      <w:docPartPr>
        <w:name w:val="8A077AE387DB4E218447EDAFAC1A4CA4"/>
        <w:category>
          <w:name w:val="Allgemein"/>
          <w:gallery w:val="placeholder"/>
        </w:category>
        <w:types>
          <w:type w:val="bbPlcHdr"/>
        </w:types>
        <w:behaviors>
          <w:behavior w:val="content"/>
        </w:behaviors>
        <w:guid w:val="{B909A8DC-B6EC-4DA5-AABA-407281AE3291}"/>
      </w:docPartPr>
      <w:docPartBody>
        <w:p w:rsidR="003E3B38" w:rsidRDefault="0061184C" w:rsidP="0061184C">
          <w:pPr>
            <w:pStyle w:val="8A077AE387DB4E218447EDAFAC1A4CA4"/>
          </w:pPr>
          <w:r w:rsidRPr="006B69AA">
            <w:rPr>
              <w:rStyle w:val="Platzhaltertext"/>
              <w:szCs w:val="22"/>
            </w:rPr>
            <w:t>Klicken oder tippen Sie hier, um Text einzugeben.</w:t>
          </w:r>
        </w:p>
      </w:docPartBody>
    </w:docPart>
    <w:docPart>
      <w:docPartPr>
        <w:name w:val="CF862738DBFE441193CB02DF524CC2B8"/>
        <w:category>
          <w:name w:val="Allgemein"/>
          <w:gallery w:val="placeholder"/>
        </w:category>
        <w:types>
          <w:type w:val="bbPlcHdr"/>
        </w:types>
        <w:behaviors>
          <w:behavior w:val="content"/>
        </w:behaviors>
        <w:guid w:val="{05DABD2B-6C19-4F7F-9BBD-85AFA953A184}"/>
      </w:docPartPr>
      <w:docPartBody>
        <w:p w:rsidR="003E3B38" w:rsidRDefault="0061184C" w:rsidP="0061184C">
          <w:pPr>
            <w:pStyle w:val="CF862738DBFE441193CB02DF524CC2B8"/>
          </w:pPr>
          <w:r w:rsidRPr="006B69AA">
            <w:rPr>
              <w:rStyle w:val="Platzhaltertext"/>
              <w:szCs w:val="22"/>
            </w:rPr>
            <w:t>Klicken oder tippen Sie hier, um Text einzugeben.</w:t>
          </w:r>
        </w:p>
      </w:docPartBody>
    </w:docPart>
    <w:docPart>
      <w:docPartPr>
        <w:name w:val="63AAC8D9EBB64B48ACFA95532CD935FB"/>
        <w:category>
          <w:name w:val="Allgemein"/>
          <w:gallery w:val="placeholder"/>
        </w:category>
        <w:types>
          <w:type w:val="bbPlcHdr"/>
        </w:types>
        <w:behaviors>
          <w:behavior w:val="content"/>
        </w:behaviors>
        <w:guid w:val="{5A6C1676-A80E-477A-9BB2-69C4A89D129D}"/>
      </w:docPartPr>
      <w:docPartBody>
        <w:p w:rsidR="003E3B38" w:rsidRDefault="0061184C" w:rsidP="0061184C">
          <w:pPr>
            <w:pStyle w:val="63AAC8D9EBB64B48ACFA95532CD935FB"/>
          </w:pPr>
          <w:r w:rsidRPr="006B69AA">
            <w:rPr>
              <w:rStyle w:val="Platzhaltertext"/>
              <w:szCs w:val="22"/>
            </w:rPr>
            <w:t>Klicken oder tippen Sie hier, um Text einzugeben.</w:t>
          </w:r>
        </w:p>
      </w:docPartBody>
    </w:docPart>
    <w:docPart>
      <w:docPartPr>
        <w:name w:val="3B7908EE6A5B4D5F9036DB3EF4BEFC00"/>
        <w:category>
          <w:name w:val="Allgemein"/>
          <w:gallery w:val="placeholder"/>
        </w:category>
        <w:types>
          <w:type w:val="bbPlcHdr"/>
        </w:types>
        <w:behaviors>
          <w:behavior w:val="content"/>
        </w:behaviors>
        <w:guid w:val="{C0E8946C-D4F4-4637-B5EF-146D51883659}"/>
      </w:docPartPr>
      <w:docPartBody>
        <w:p w:rsidR="003E3B38" w:rsidRDefault="0061184C" w:rsidP="0061184C">
          <w:pPr>
            <w:pStyle w:val="3B7908EE6A5B4D5F9036DB3EF4BEFC00"/>
          </w:pPr>
          <w:r w:rsidRPr="006B69AA">
            <w:rPr>
              <w:rStyle w:val="Platzhaltertext"/>
              <w:szCs w:val="22"/>
            </w:rPr>
            <w:t>Klicken oder tippen Sie hier, um Text einzugeben.</w:t>
          </w:r>
        </w:p>
      </w:docPartBody>
    </w:docPart>
    <w:docPart>
      <w:docPartPr>
        <w:name w:val="2B2C43604A0640438DD632C22C4D659B"/>
        <w:category>
          <w:name w:val="Allgemein"/>
          <w:gallery w:val="placeholder"/>
        </w:category>
        <w:types>
          <w:type w:val="bbPlcHdr"/>
        </w:types>
        <w:behaviors>
          <w:behavior w:val="content"/>
        </w:behaviors>
        <w:guid w:val="{5A57670F-7910-4821-9B83-0D9738B8CB1E}"/>
      </w:docPartPr>
      <w:docPartBody>
        <w:p w:rsidR="003E3B38" w:rsidRDefault="0061184C" w:rsidP="0061184C">
          <w:pPr>
            <w:pStyle w:val="2B2C43604A0640438DD632C22C4D659B"/>
          </w:pPr>
          <w:r w:rsidRPr="006B69AA">
            <w:rPr>
              <w:rStyle w:val="Platzhaltertext"/>
              <w:szCs w:val="22"/>
            </w:rPr>
            <w:t>Klicken oder tippen Sie hier, um Text einzugeben.</w:t>
          </w:r>
        </w:p>
      </w:docPartBody>
    </w:docPart>
    <w:docPart>
      <w:docPartPr>
        <w:name w:val="FEB5F55D088A481CADDE0CF242BAEE7A"/>
        <w:category>
          <w:name w:val="Allgemein"/>
          <w:gallery w:val="placeholder"/>
        </w:category>
        <w:types>
          <w:type w:val="bbPlcHdr"/>
        </w:types>
        <w:behaviors>
          <w:behavior w:val="content"/>
        </w:behaviors>
        <w:guid w:val="{CADF1A29-C24D-4F57-A0E9-29F9AC08BBCE}"/>
      </w:docPartPr>
      <w:docPartBody>
        <w:p w:rsidR="003E3B38" w:rsidRDefault="0061184C" w:rsidP="0061184C">
          <w:pPr>
            <w:pStyle w:val="FEB5F55D088A481CADDE0CF242BAEE7A"/>
          </w:pPr>
          <w:r w:rsidRPr="006B69AA">
            <w:rPr>
              <w:rStyle w:val="Platzhaltertext"/>
              <w:szCs w:val="22"/>
            </w:rPr>
            <w:t xml:space="preserve">Klicken oder tippen Sie hier, um Text einzugeben.                                              </w:t>
          </w:r>
        </w:p>
      </w:docPartBody>
    </w:docPart>
    <w:docPart>
      <w:docPartPr>
        <w:name w:val="C697961684B040BEBEE2C3ADEBC1A3C6"/>
        <w:category>
          <w:name w:val="Allgemein"/>
          <w:gallery w:val="placeholder"/>
        </w:category>
        <w:types>
          <w:type w:val="bbPlcHdr"/>
        </w:types>
        <w:behaviors>
          <w:behavior w:val="content"/>
        </w:behaviors>
        <w:guid w:val="{FBFE6AA7-B036-4DF9-9D5C-643901A20BDA}"/>
      </w:docPartPr>
      <w:docPartBody>
        <w:p w:rsidR="003E3B38" w:rsidRDefault="0061184C" w:rsidP="0061184C">
          <w:pPr>
            <w:pStyle w:val="C697961684B040BEBEE2C3ADEBC1A3C6"/>
          </w:pPr>
          <w:r w:rsidRPr="006B69AA">
            <w:rPr>
              <w:rStyle w:val="Platzhaltertext"/>
              <w:szCs w:val="22"/>
            </w:rPr>
            <w:t>Klicken oder tippen Sie hier, um Text einzugeben.</w:t>
          </w:r>
        </w:p>
      </w:docPartBody>
    </w:docPart>
    <w:docPart>
      <w:docPartPr>
        <w:name w:val="1E9BEAF59C9B4A8E8415496EDEA2E443"/>
        <w:category>
          <w:name w:val="Allgemein"/>
          <w:gallery w:val="placeholder"/>
        </w:category>
        <w:types>
          <w:type w:val="bbPlcHdr"/>
        </w:types>
        <w:behaviors>
          <w:behavior w:val="content"/>
        </w:behaviors>
        <w:guid w:val="{57361306-11E0-4012-9D13-F6DF11F80DAD}"/>
      </w:docPartPr>
      <w:docPartBody>
        <w:p w:rsidR="003E3B38" w:rsidRDefault="0061184C" w:rsidP="0061184C">
          <w:pPr>
            <w:pStyle w:val="1E9BEAF59C9B4A8E8415496EDEA2E443"/>
          </w:pPr>
          <w:r w:rsidRPr="006B69AA">
            <w:rPr>
              <w:rStyle w:val="Platzhaltertext"/>
              <w:szCs w:val="22"/>
            </w:rPr>
            <w:t xml:space="preserve">Klicken oder tippen Sie hier, um Text einzugeben.                                              </w:t>
          </w:r>
        </w:p>
      </w:docPartBody>
    </w:docPart>
    <w:docPart>
      <w:docPartPr>
        <w:name w:val="D11E61BFBFE04E4891D94531691F1C6B"/>
        <w:category>
          <w:name w:val="Allgemein"/>
          <w:gallery w:val="placeholder"/>
        </w:category>
        <w:types>
          <w:type w:val="bbPlcHdr"/>
        </w:types>
        <w:behaviors>
          <w:behavior w:val="content"/>
        </w:behaviors>
        <w:guid w:val="{34BE9DEA-BF34-451A-ABA5-62E08AD03681}"/>
      </w:docPartPr>
      <w:docPartBody>
        <w:p w:rsidR="003E3B38" w:rsidRDefault="0061184C" w:rsidP="0061184C">
          <w:pPr>
            <w:pStyle w:val="D11E61BFBFE04E4891D94531691F1C6B"/>
          </w:pPr>
          <w:r w:rsidRPr="006B69AA">
            <w:rPr>
              <w:rStyle w:val="Platzhaltertext"/>
              <w:szCs w:val="22"/>
            </w:rPr>
            <w:t xml:space="preserve">Klicken oder tippen Sie hier, um Text einzugeben.                                                         </w:t>
          </w:r>
        </w:p>
      </w:docPartBody>
    </w:docPart>
    <w:docPart>
      <w:docPartPr>
        <w:name w:val="47B0A1622BC04222B6FDDFF44154EB4F"/>
        <w:category>
          <w:name w:val="Allgemein"/>
          <w:gallery w:val="placeholder"/>
        </w:category>
        <w:types>
          <w:type w:val="bbPlcHdr"/>
        </w:types>
        <w:behaviors>
          <w:behavior w:val="content"/>
        </w:behaviors>
        <w:guid w:val="{74E8BC66-83BE-4044-9D28-978E5D17C1F9}"/>
      </w:docPartPr>
      <w:docPartBody>
        <w:p w:rsidR="003E3B38" w:rsidRDefault="0061184C" w:rsidP="0061184C">
          <w:pPr>
            <w:pStyle w:val="47B0A1622BC04222B6FDDFF44154EB4F"/>
          </w:pPr>
          <w:r w:rsidRPr="006B69AA">
            <w:rPr>
              <w:rStyle w:val="Platzhaltertext"/>
              <w:szCs w:val="22"/>
            </w:rPr>
            <w:t xml:space="preserve">Klicken oder tippen Sie hier, um Text einzugeben.                                                </w:t>
          </w:r>
        </w:p>
      </w:docPartBody>
    </w:docPart>
    <w:docPart>
      <w:docPartPr>
        <w:name w:val="A29A39E3C3C142C2BB218862CD8C4A5C"/>
        <w:category>
          <w:name w:val="Allgemein"/>
          <w:gallery w:val="placeholder"/>
        </w:category>
        <w:types>
          <w:type w:val="bbPlcHdr"/>
        </w:types>
        <w:behaviors>
          <w:behavior w:val="content"/>
        </w:behaviors>
        <w:guid w:val="{D0801916-BE0A-474E-ADEF-B851DC61FC84}"/>
      </w:docPartPr>
      <w:docPartBody>
        <w:p w:rsidR="003E3B38" w:rsidRDefault="0061184C" w:rsidP="0061184C">
          <w:pPr>
            <w:pStyle w:val="A29A39E3C3C142C2BB218862CD8C4A5C"/>
          </w:pPr>
          <w:r w:rsidRPr="006B69AA">
            <w:rPr>
              <w:rStyle w:val="Platzhaltertext"/>
              <w:szCs w:val="22"/>
            </w:rPr>
            <w:t xml:space="preserve">Klicken oder tippen Sie hier, um Text einzugeben.                                                </w:t>
          </w:r>
        </w:p>
      </w:docPartBody>
    </w:docPart>
    <w:docPart>
      <w:docPartPr>
        <w:name w:val="691C43414EEA4F83A1944864E167F65A"/>
        <w:category>
          <w:name w:val="Allgemein"/>
          <w:gallery w:val="placeholder"/>
        </w:category>
        <w:types>
          <w:type w:val="bbPlcHdr"/>
        </w:types>
        <w:behaviors>
          <w:behavior w:val="content"/>
        </w:behaviors>
        <w:guid w:val="{38E95182-21D7-4745-86D7-9CFEB06DCA9B}"/>
      </w:docPartPr>
      <w:docPartBody>
        <w:p w:rsidR="003E3B38" w:rsidRDefault="003E3B38" w:rsidP="003E3B38">
          <w:pPr>
            <w:pStyle w:val="691C43414EEA4F83A1944864E167F65A"/>
          </w:pPr>
          <w:r w:rsidRPr="00B31B58">
            <w:rPr>
              <w:rStyle w:val="Platzhaltertext"/>
            </w:rPr>
            <w:t>Klicken oder tippen Sie hier, um Text einzugeben.</w:t>
          </w:r>
        </w:p>
      </w:docPartBody>
    </w:docPart>
    <w:docPart>
      <w:docPartPr>
        <w:name w:val="405F0E78BA1440A691F0ED9DDE8A2A8D"/>
        <w:category>
          <w:name w:val="Allgemein"/>
          <w:gallery w:val="placeholder"/>
        </w:category>
        <w:types>
          <w:type w:val="bbPlcHdr"/>
        </w:types>
        <w:behaviors>
          <w:behavior w:val="content"/>
        </w:behaviors>
        <w:guid w:val="{48AA0693-F05C-4321-81D2-E6317AE40CC9}"/>
      </w:docPartPr>
      <w:docPartBody>
        <w:p w:rsidR="003E3B38" w:rsidRDefault="0061184C" w:rsidP="0061184C">
          <w:pPr>
            <w:pStyle w:val="405F0E78BA1440A691F0ED9DDE8A2A8D"/>
          </w:pPr>
          <w:r w:rsidRPr="006B69AA">
            <w:rPr>
              <w:rStyle w:val="Platzhaltertext"/>
              <w:szCs w:val="22"/>
            </w:rPr>
            <w:t xml:space="preserve">Klicken oder tippen Sie hier, um Text einzugeben.                                                </w:t>
          </w:r>
        </w:p>
      </w:docPartBody>
    </w:docPart>
    <w:docPart>
      <w:docPartPr>
        <w:name w:val="DE6101139DE24EC082680F6C580C4C06"/>
        <w:category>
          <w:name w:val="Allgemein"/>
          <w:gallery w:val="placeholder"/>
        </w:category>
        <w:types>
          <w:type w:val="bbPlcHdr"/>
        </w:types>
        <w:behaviors>
          <w:behavior w:val="content"/>
        </w:behaviors>
        <w:guid w:val="{45EB8EBA-8AE9-4E07-8C53-39C4CBF9EE1A}"/>
      </w:docPartPr>
      <w:docPartBody>
        <w:p w:rsidR="002B7291" w:rsidRDefault="0061184C" w:rsidP="0061184C">
          <w:pPr>
            <w:pStyle w:val="DE6101139DE24EC082680F6C580C4C06"/>
          </w:pPr>
          <w:r w:rsidRPr="006B69AA">
            <w:rPr>
              <w:rStyle w:val="Platzhaltertext"/>
              <w:rFonts w:ascii="PT Serif" w:hAnsi="PT Serif"/>
            </w:rPr>
            <w:t xml:space="preserve">Klicken oder tippen Sie hier, um Text einzugeben.                                                </w:t>
          </w:r>
        </w:p>
      </w:docPartBody>
    </w:docPart>
    <w:docPart>
      <w:docPartPr>
        <w:name w:val="BFC5599CFEDC45AC968BCDBE609FDA15"/>
        <w:category>
          <w:name w:val="Allgemein"/>
          <w:gallery w:val="placeholder"/>
        </w:category>
        <w:types>
          <w:type w:val="bbPlcHdr"/>
        </w:types>
        <w:behaviors>
          <w:behavior w:val="content"/>
        </w:behaviors>
        <w:guid w:val="{8B94F883-D6DD-45FE-BB48-02335C34371A}"/>
      </w:docPartPr>
      <w:docPartBody>
        <w:p w:rsidR="002B7291" w:rsidRDefault="0061184C" w:rsidP="0061184C">
          <w:pPr>
            <w:pStyle w:val="BFC5599CFEDC45AC968BCDBE609FDA15"/>
          </w:pPr>
          <w:r w:rsidRPr="006B69AA">
            <w:rPr>
              <w:rStyle w:val="Platzhaltertext"/>
              <w:rFonts w:ascii="PT Serif" w:hAnsi="PT Serif"/>
            </w:rPr>
            <w:t xml:space="preserve">Klicken oder tippen Sie hier, um Text einzugeben.                                                </w:t>
          </w:r>
        </w:p>
      </w:docPartBody>
    </w:docPart>
    <w:docPart>
      <w:docPartPr>
        <w:name w:val="CA777AB9A85D4F099CF08E7D984DD992"/>
        <w:category>
          <w:name w:val="Allgemein"/>
          <w:gallery w:val="placeholder"/>
        </w:category>
        <w:types>
          <w:type w:val="bbPlcHdr"/>
        </w:types>
        <w:behaviors>
          <w:behavior w:val="content"/>
        </w:behaviors>
        <w:guid w:val="{C05906F7-869D-4B6E-AD59-75AB3BAF002E}"/>
      </w:docPartPr>
      <w:docPartBody>
        <w:p w:rsidR="002B7291" w:rsidRDefault="0061184C" w:rsidP="0061184C">
          <w:pPr>
            <w:pStyle w:val="CA777AB9A85D4F099CF08E7D984DD992"/>
          </w:pPr>
          <w:r w:rsidRPr="006B69AA">
            <w:rPr>
              <w:rStyle w:val="Platzhaltertext"/>
              <w:rFonts w:ascii="PT Serif" w:hAnsi="PT Serif"/>
            </w:rPr>
            <w:t xml:space="preserve">Klicken oder tippen Sie hier, um Text einzugeben.                                                </w:t>
          </w:r>
        </w:p>
      </w:docPartBody>
    </w:docPart>
    <w:docPart>
      <w:docPartPr>
        <w:name w:val="70333C6683AB4676BFAF4A9C82B3C092"/>
        <w:category>
          <w:name w:val="Allgemein"/>
          <w:gallery w:val="placeholder"/>
        </w:category>
        <w:types>
          <w:type w:val="bbPlcHdr"/>
        </w:types>
        <w:behaviors>
          <w:behavior w:val="content"/>
        </w:behaviors>
        <w:guid w:val="{D7C15D7B-A179-453B-B920-50997239CACB}"/>
      </w:docPartPr>
      <w:docPartBody>
        <w:p w:rsidR="002B7291" w:rsidRDefault="0061184C" w:rsidP="0061184C">
          <w:pPr>
            <w:pStyle w:val="70333C6683AB4676BFAF4A9C82B3C092"/>
          </w:pPr>
          <w:r w:rsidRPr="006B69AA">
            <w:rPr>
              <w:rStyle w:val="Platzhaltertext"/>
              <w:rFonts w:ascii="PT Serif" w:hAnsi="PT Serif"/>
            </w:rPr>
            <w:t xml:space="preserve">Klicken oder tippen Sie hier, um Text einzugeben.                                                </w:t>
          </w:r>
        </w:p>
      </w:docPartBody>
    </w:docPart>
    <w:docPart>
      <w:docPartPr>
        <w:name w:val="C2D8D87039EE4A2E8D4574E233C228EC"/>
        <w:category>
          <w:name w:val="Allgemein"/>
          <w:gallery w:val="placeholder"/>
        </w:category>
        <w:types>
          <w:type w:val="bbPlcHdr"/>
        </w:types>
        <w:behaviors>
          <w:behavior w:val="content"/>
        </w:behaviors>
        <w:guid w:val="{F4C63130-CACD-44A5-A5F5-A4ACB9662B15}"/>
      </w:docPartPr>
      <w:docPartBody>
        <w:p w:rsidR="002B7291" w:rsidRDefault="0061184C" w:rsidP="0061184C">
          <w:pPr>
            <w:pStyle w:val="C2D8D87039EE4A2E8D4574E233C228EC"/>
          </w:pPr>
          <w:r w:rsidRPr="006B69AA">
            <w:rPr>
              <w:rStyle w:val="Platzhaltertext"/>
              <w:rFonts w:ascii="PT Serif" w:hAnsi="PT Serif"/>
            </w:rPr>
            <w:t xml:space="preserve">Klicken oder tippen Sie hier, um Text einzugeben.                                                </w:t>
          </w:r>
        </w:p>
      </w:docPartBody>
    </w:docPart>
    <w:docPart>
      <w:docPartPr>
        <w:name w:val="657E9DD23B454EB0AE87699E1DC9B304"/>
        <w:category>
          <w:name w:val="Allgemein"/>
          <w:gallery w:val="placeholder"/>
        </w:category>
        <w:types>
          <w:type w:val="bbPlcHdr"/>
        </w:types>
        <w:behaviors>
          <w:behavior w:val="content"/>
        </w:behaviors>
        <w:guid w:val="{0FC1C269-EFD5-471A-94FE-359229E7B313}"/>
      </w:docPartPr>
      <w:docPartBody>
        <w:p w:rsidR="002B7291" w:rsidRDefault="0061184C" w:rsidP="0061184C">
          <w:pPr>
            <w:pStyle w:val="657E9DD23B454EB0AE87699E1DC9B304"/>
          </w:pPr>
          <w:r w:rsidRPr="006B69AA">
            <w:rPr>
              <w:rStyle w:val="Platzhaltertext"/>
              <w:rFonts w:ascii="PT Serif" w:hAnsi="PT Serif"/>
            </w:rPr>
            <w:t xml:space="preserve">Klicken oder tippen Sie hier, um Text einzugeben.                                                </w:t>
          </w:r>
        </w:p>
      </w:docPartBody>
    </w:docPart>
    <w:docPart>
      <w:docPartPr>
        <w:name w:val="971634A230D94DAD924EF515BDE4F89E"/>
        <w:category>
          <w:name w:val="Allgemein"/>
          <w:gallery w:val="placeholder"/>
        </w:category>
        <w:types>
          <w:type w:val="bbPlcHdr"/>
        </w:types>
        <w:behaviors>
          <w:behavior w:val="content"/>
        </w:behaviors>
        <w:guid w:val="{E2B51FDE-D5C7-40B5-ACB5-81AFE06E40AE}"/>
      </w:docPartPr>
      <w:docPartBody>
        <w:p w:rsidR="002B7291" w:rsidRDefault="0061184C" w:rsidP="0061184C">
          <w:pPr>
            <w:pStyle w:val="971634A230D94DAD924EF515BDE4F89E"/>
          </w:pPr>
          <w:r w:rsidRPr="006B69AA">
            <w:rPr>
              <w:rStyle w:val="Platzhaltertext"/>
              <w:rFonts w:ascii="PT Serif" w:hAnsi="PT Serif"/>
            </w:rPr>
            <w:t xml:space="preserve">Klicken oder tippen Sie hier, um Text einzugeben.                                                </w:t>
          </w:r>
        </w:p>
      </w:docPartBody>
    </w:docPart>
    <w:docPart>
      <w:docPartPr>
        <w:name w:val="03A26C1C60FA4DCBB0230787210EEEBD"/>
        <w:category>
          <w:name w:val="Allgemein"/>
          <w:gallery w:val="placeholder"/>
        </w:category>
        <w:types>
          <w:type w:val="bbPlcHdr"/>
        </w:types>
        <w:behaviors>
          <w:behavior w:val="content"/>
        </w:behaviors>
        <w:guid w:val="{981CAD78-54C5-4E1A-9C18-4F5C3C190BE2}"/>
      </w:docPartPr>
      <w:docPartBody>
        <w:p w:rsidR="002B7291" w:rsidRDefault="0061184C" w:rsidP="0061184C">
          <w:pPr>
            <w:pStyle w:val="03A26C1C60FA4DCBB0230787210EEEBD"/>
          </w:pPr>
          <w:r w:rsidRPr="006B69AA">
            <w:rPr>
              <w:rStyle w:val="Platzhaltertext"/>
              <w:rFonts w:ascii="PT Serif" w:hAnsi="PT Serif"/>
            </w:rPr>
            <w:t xml:space="preserve">Klicken oder tippen Sie hier, um Text einzugeben.                                                </w:t>
          </w:r>
        </w:p>
      </w:docPartBody>
    </w:docPart>
    <w:docPart>
      <w:docPartPr>
        <w:name w:val="48BDC66C89E34D62882D18F8E1A163B5"/>
        <w:category>
          <w:name w:val="Allgemein"/>
          <w:gallery w:val="placeholder"/>
        </w:category>
        <w:types>
          <w:type w:val="bbPlcHdr"/>
        </w:types>
        <w:behaviors>
          <w:behavior w:val="content"/>
        </w:behaviors>
        <w:guid w:val="{77E21F4D-CC7A-409B-AF45-B001E43DD9EE}"/>
      </w:docPartPr>
      <w:docPartBody>
        <w:p w:rsidR="002B7291" w:rsidRDefault="0061184C" w:rsidP="0061184C">
          <w:pPr>
            <w:pStyle w:val="48BDC66C89E34D62882D18F8E1A163B5"/>
          </w:pPr>
          <w:r w:rsidRPr="006B69AA">
            <w:rPr>
              <w:rStyle w:val="Platzhaltertext"/>
              <w:rFonts w:ascii="PT Serif" w:hAnsi="PT Serif"/>
            </w:rPr>
            <w:t xml:space="preserve">Klicken oder tippen Sie hier, um Text einzugeben.                                                </w:t>
          </w:r>
        </w:p>
      </w:docPartBody>
    </w:docPart>
    <w:docPart>
      <w:docPartPr>
        <w:name w:val="49CB8794CD904B5A9C79385998CC4437"/>
        <w:category>
          <w:name w:val="Allgemein"/>
          <w:gallery w:val="placeholder"/>
        </w:category>
        <w:types>
          <w:type w:val="bbPlcHdr"/>
        </w:types>
        <w:behaviors>
          <w:behavior w:val="content"/>
        </w:behaviors>
        <w:guid w:val="{29298786-AA0A-441C-8E58-DCE02F507C63}"/>
      </w:docPartPr>
      <w:docPartBody>
        <w:p w:rsidR="002B7291" w:rsidRDefault="0061184C" w:rsidP="0061184C">
          <w:pPr>
            <w:pStyle w:val="49CB8794CD904B5A9C79385998CC4437"/>
          </w:pPr>
          <w:r w:rsidRPr="006B69AA">
            <w:rPr>
              <w:rStyle w:val="Platzhaltertext"/>
              <w:szCs w:val="22"/>
            </w:rPr>
            <w:t xml:space="preserve">Klicken oder tippen Sie hier, um Text einzugeben.                                                </w:t>
          </w:r>
        </w:p>
      </w:docPartBody>
    </w:docPart>
    <w:docPart>
      <w:docPartPr>
        <w:name w:val="2140E2A2F6F74D979043F195F7C718D3"/>
        <w:category>
          <w:name w:val="Allgemein"/>
          <w:gallery w:val="placeholder"/>
        </w:category>
        <w:types>
          <w:type w:val="bbPlcHdr"/>
        </w:types>
        <w:behaviors>
          <w:behavior w:val="content"/>
        </w:behaviors>
        <w:guid w:val="{348EDFC7-7708-47D7-BB4C-077FA5049A83}"/>
      </w:docPartPr>
      <w:docPartBody>
        <w:p w:rsidR="002B7291" w:rsidRDefault="0061184C" w:rsidP="0061184C">
          <w:pPr>
            <w:pStyle w:val="2140E2A2F6F74D979043F195F7C718D3"/>
          </w:pPr>
          <w:r w:rsidRPr="006B69AA">
            <w:rPr>
              <w:rStyle w:val="Platzhaltertext"/>
              <w:rFonts w:ascii="PT Serif" w:hAnsi="PT Serif"/>
            </w:rPr>
            <w:t xml:space="preserve">Klicken oder tippen Sie hier, um Text einzugeben.                                                </w:t>
          </w:r>
        </w:p>
      </w:docPartBody>
    </w:docPart>
    <w:docPart>
      <w:docPartPr>
        <w:name w:val="D1C4BFA332BB42D4A580C76140A7063C"/>
        <w:category>
          <w:name w:val="Allgemein"/>
          <w:gallery w:val="placeholder"/>
        </w:category>
        <w:types>
          <w:type w:val="bbPlcHdr"/>
        </w:types>
        <w:behaviors>
          <w:behavior w:val="content"/>
        </w:behaviors>
        <w:guid w:val="{A9E9F16B-7485-41DE-AB79-9FBC1A0A0A6D}"/>
      </w:docPartPr>
      <w:docPartBody>
        <w:p w:rsidR="002B7291" w:rsidRDefault="0061184C" w:rsidP="0061184C">
          <w:pPr>
            <w:pStyle w:val="D1C4BFA332BB42D4A580C76140A7063C"/>
          </w:pPr>
          <w:r w:rsidRPr="006B69AA">
            <w:rPr>
              <w:rStyle w:val="Platzhaltertext"/>
              <w:rFonts w:ascii="PT Serif" w:hAnsi="PT Serif"/>
            </w:rPr>
            <w:t xml:space="preserve">Klicken oder tippen Sie hier, um Text einzugeben.                                                </w:t>
          </w:r>
        </w:p>
      </w:docPartBody>
    </w:docPart>
    <w:docPart>
      <w:docPartPr>
        <w:name w:val="D8AAB99E9C944E97961C9F7891F77F2C"/>
        <w:category>
          <w:name w:val="Allgemein"/>
          <w:gallery w:val="placeholder"/>
        </w:category>
        <w:types>
          <w:type w:val="bbPlcHdr"/>
        </w:types>
        <w:behaviors>
          <w:behavior w:val="content"/>
        </w:behaviors>
        <w:guid w:val="{8F1E48E2-F2E0-4DAF-8E22-3288B6CCE1C3}"/>
      </w:docPartPr>
      <w:docPartBody>
        <w:p w:rsidR="002B7291" w:rsidRDefault="0061184C" w:rsidP="0061184C">
          <w:pPr>
            <w:pStyle w:val="D8AAB99E9C944E97961C9F7891F77F2C"/>
          </w:pPr>
          <w:r w:rsidRPr="006B69AA">
            <w:rPr>
              <w:rStyle w:val="Platzhaltertext"/>
              <w:rFonts w:ascii="PT Serif" w:hAnsi="PT Serif"/>
            </w:rPr>
            <w:t xml:space="preserve">Klicken oder tippen Sie hier, um Text einzugeben.                                                </w:t>
          </w:r>
        </w:p>
      </w:docPartBody>
    </w:docPart>
    <w:docPart>
      <w:docPartPr>
        <w:name w:val="0B238CB9F9F74ACBBB8FE99A3D8DC5A9"/>
        <w:category>
          <w:name w:val="Allgemein"/>
          <w:gallery w:val="placeholder"/>
        </w:category>
        <w:types>
          <w:type w:val="bbPlcHdr"/>
        </w:types>
        <w:behaviors>
          <w:behavior w:val="content"/>
        </w:behaviors>
        <w:guid w:val="{B78F3A47-DDAB-4F96-B832-72E689F63DB0}"/>
      </w:docPartPr>
      <w:docPartBody>
        <w:p w:rsidR="002B7291" w:rsidRDefault="0061184C" w:rsidP="0061184C">
          <w:pPr>
            <w:pStyle w:val="0B238CB9F9F74ACBBB8FE99A3D8DC5A9"/>
          </w:pPr>
          <w:r w:rsidRPr="006B69AA">
            <w:rPr>
              <w:rStyle w:val="Platzhaltertext"/>
              <w:rFonts w:ascii="PT Serif" w:hAnsi="PT Serif"/>
            </w:rPr>
            <w:t xml:space="preserve">Klicken oder tippen Sie hier, um Text einzugeben.                                                </w:t>
          </w:r>
        </w:p>
      </w:docPartBody>
    </w:docPart>
    <w:docPart>
      <w:docPartPr>
        <w:name w:val="D628ECEB87EF4A26B60B275ECB1B9EB3"/>
        <w:category>
          <w:name w:val="Allgemein"/>
          <w:gallery w:val="placeholder"/>
        </w:category>
        <w:types>
          <w:type w:val="bbPlcHdr"/>
        </w:types>
        <w:behaviors>
          <w:behavior w:val="content"/>
        </w:behaviors>
        <w:guid w:val="{2CC40264-DA21-4E61-8112-326076D59CE4}"/>
      </w:docPartPr>
      <w:docPartBody>
        <w:p w:rsidR="002B7291" w:rsidRDefault="0061184C" w:rsidP="0061184C">
          <w:pPr>
            <w:pStyle w:val="D628ECEB87EF4A26B60B275ECB1B9EB3"/>
          </w:pPr>
          <w:r w:rsidRPr="006B69AA">
            <w:rPr>
              <w:rStyle w:val="Platzhaltertext"/>
              <w:rFonts w:ascii="PT Serif" w:hAnsi="PT Serif"/>
            </w:rPr>
            <w:t xml:space="preserve">Klicken oder tippen Sie hier, um Text einzugeben.                                                </w:t>
          </w:r>
        </w:p>
      </w:docPartBody>
    </w:docPart>
    <w:docPart>
      <w:docPartPr>
        <w:name w:val="6A475B936B2A4DF5974D8DBCD42CA6C1"/>
        <w:category>
          <w:name w:val="Allgemein"/>
          <w:gallery w:val="placeholder"/>
        </w:category>
        <w:types>
          <w:type w:val="bbPlcHdr"/>
        </w:types>
        <w:behaviors>
          <w:behavior w:val="content"/>
        </w:behaviors>
        <w:guid w:val="{E42A61A7-C6C5-49C8-8F36-F05C5D190530}"/>
      </w:docPartPr>
      <w:docPartBody>
        <w:p w:rsidR="002B7291" w:rsidRDefault="0061184C" w:rsidP="0061184C">
          <w:pPr>
            <w:pStyle w:val="6A475B936B2A4DF5974D8DBCD42CA6C1"/>
          </w:pPr>
          <w:r w:rsidRPr="006B69AA">
            <w:rPr>
              <w:rStyle w:val="Platzhaltertext"/>
              <w:rFonts w:ascii="PT Serif" w:hAnsi="PT Serif"/>
            </w:rPr>
            <w:t xml:space="preserve">Klicken oder tippen Sie hier, um Text einzugeben.                                                </w:t>
          </w:r>
        </w:p>
      </w:docPartBody>
    </w:docPart>
    <w:docPart>
      <w:docPartPr>
        <w:name w:val="5A90788BD0E24F2A8AFE8831B781B34B"/>
        <w:category>
          <w:name w:val="Allgemein"/>
          <w:gallery w:val="placeholder"/>
        </w:category>
        <w:types>
          <w:type w:val="bbPlcHdr"/>
        </w:types>
        <w:behaviors>
          <w:behavior w:val="content"/>
        </w:behaviors>
        <w:guid w:val="{AE0B79D7-8F91-4400-9936-878382AD9EDE}"/>
      </w:docPartPr>
      <w:docPartBody>
        <w:p w:rsidR="002B7291" w:rsidRDefault="0061184C" w:rsidP="0061184C">
          <w:pPr>
            <w:pStyle w:val="5A90788BD0E24F2A8AFE8831B781B34B"/>
          </w:pPr>
          <w:r w:rsidRPr="006B69AA">
            <w:rPr>
              <w:rStyle w:val="Platzhaltertext"/>
              <w:rFonts w:ascii="PT Serif" w:hAnsi="PT Serif"/>
            </w:rPr>
            <w:t xml:space="preserve">Klicken oder tippen Sie hier, um Text einzugeben.                                                </w:t>
          </w:r>
        </w:p>
      </w:docPartBody>
    </w:docPart>
    <w:docPart>
      <w:docPartPr>
        <w:name w:val="5690FBA1154D4D37AA01CA938DD8B09C"/>
        <w:category>
          <w:name w:val="Allgemein"/>
          <w:gallery w:val="placeholder"/>
        </w:category>
        <w:types>
          <w:type w:val="bbPlcHdr"/>
        </w:types>
        <w:behaviors>
          <w:behavior w:val="content"/>
        </w:behaviors>
        <w:guid w:val="{E5C772B1-5A3F-4FBD-BF70-7A696B71099E}"/>
      </w:docPartPr>
      <w:docPartBody>
        <w:p w:rsidR="002B7291" w:rsidRDefault="0061184C" w:rsidP="0061184C">
          <w:pPr>
            <w:pStyle w:val="5690FBA1154D4D37AA01CA938DD8B09C"/>
          </w:pPr>
          <w:r w:rsidRPr="006B69AA">
            <w:rPr>
              <w:rStyle w:val="Platzhaltertext"/>
              <w:rFonts w:ascii="PT Serif" w:hAnsi="PT Serif"/>
            </w:rPr>
            <w:t xml:space="preserve">Klicken oder tippen Sie hier, um Text einzugeben.                                                </w:t>
          </w:r>
        </w:p>
      </w:docPartBody>
    </w:docPart>
    <w:docPart>
      <w:docPartPr>
        <w:name w:val="39F183706D104588892ADF81F1A67A0A"/>
        <w:category>
          <w:name w:val="Allgemein"/>
          <w:gallery w:val="placeholder"/>
        </w:category>
        <w:types>
          <w:type w:val="bbPlcHdr"/>
        </w:types>
        <w:behaviors>
          <w:behavior w:val="content"/>
        </w:behaviors>
        <w:guid w:val="{BF0F5C12-351E-4091-843A-3737F7AB9A94}"/>
      </w:docPartPr>
      <w:docPartBody>
        <w:p w:rsidR="002B7291" w:rsidRDefault="00F23A2E" w:rsidP="00F23A2E">
          <w:pPr>
            <w:pStyle w:val="39F183706D104588892ADF81F1A67A0A8"/>
          </w:pPr>
          <w:r w:rsidRPr="006B69AA">
            <w:rPr>
              <w:rStyle w:val="Platzhaltertext"/>
              <w:rFonts w:ascii="PT Serif" w:hAnsi="PT Serif"/>
            </w:rPr>
            <w:t xml:space="preserve">Klicken oder tippen Sie hier, um Text einzugeben.                                                </w:t>
          </w:r>
        </w:p>
      </w:docPartBody>
    </w:docPart>
    <w:docPart>
      <w:docPartPr>
        <w:name w:val="AC9A15CA0843451C84B4E200EE8F6487"/>
        <w:category>
          <w:name w:val="Allgemein"/>
          <w:gallery w:val="placeholder"/>
        </w:category>
        <w:types>
          <w:type w:val="bbPlcHdr"/>
        </w:types>
        <w:behaviors>
          <w:behavior w:val="content"/>
        </w:behaviors>
        <w:guid w:val="{CFEBBD85-8C81-4112-9B44-0B1581249D05}"/>
      </w:docPartPr>
      <w:docPartBody>
        <w:p w:rsidR="002B7291" w:rsidRDefault="0061184C" w:rsidP="0061184C">
          <w:pPr>
            <w:pStyle w:val="AC9A15CA0843451C84B4E200EE8F6487"/>
          </w:pPr>
          <w:r w:rsidRPr="006B69AA">
            <w:rPr>
              <w:rStyle w:val="Platzhaltertext"/>
              <w:rFonts w:ascii="PT Serif" w:hAnsi="PT Serif"/>
            </w:rPr>
            <w:t xml:space="preserve">Klicken oder tippen Sie hier, um Text einzugeben.                                                </w:t>
          </w:r>
        </w:p>
      </w:docPartBody>
    </w:docPart>
    <w:docPart>
      <w:docPartPr>
        <w:name w:val="6DB53127EC1F45408A406D4AF3777352"/>
        <w:category>
          <w:name w:val="Allgemein"/>
          <w:gallery w:val="placeholder"/>
        </w:category>
        <w:types>
          <w:type w:val="bbPlcHdr"/>
        </w:types>
        <w:behaviors>
          <w:behavior w:val="content"/>
        </w:behaviors>
        <w:guid w:val="{5FB0F24C-387D-489D-8AD0-4F639128EBBC}"/>
      </w:docPartPr>
      <w:docPartBody>
        <w:p w:rsidR="002B7291" w:rsidRDefault="00F23A2E" w:rsidP="00F23A2E">
          <w:pPr>
            <w:pStyle w:val="6DB53127EC1F45408A406D4AF37773528"/>
          </w:pPr>
          <w:r w:rsidRPr="006B69AA">
            <w:rPr>
              <w:rStyle w:val="Platzhaltertext"/>
            </w:rPr>
            <w:t xml:space="preserve">Klicken oder tippen Sie hier, um Text einzugeben.                                                </w:t>
          </w:r>
        </w:p>
      </w:docPartBody>
    </w:docPart>
    <w:docPart>
      <w:docPartPr>
        <w:name w:val="78324DDED8B64DFABCD5C2FFC6B9B43B"/>
        <w:category>
          <w:name w:val="Allgemein"/>
          <w:gallery w:val="placeholder"/>
        </w:category>
        <w:types>
          <w:type w:val="bbPlcHdr"/>
        </w:types>
        <w:behaviors>
          <w:behavior w:val="content"/>
        </w:behaviors>
        <w:guid w:val="{EEBBCC76-15C9-4B80-B6F9-75A44083458C}"/>
      </w:docPartPr>
      <w:docPartBody>
        <w:p w:rsidR="002B7291" w:rsidRDefault="0061184C" w:rsidP="0061184C">
          <w:pPr>
            <w:pStyle w:val="78324DDED8B64DFABCD5C2FFC6B9B43B"/>
          </w:pPr>
          <w:r w:rsidRPr="006B69AA">
            <w:rPr>
              <w:rStyle w:val="Platzhaltertext"/>
              <w:rFonts w:ascii="PT Serif" w:hAnsi="PT Serif"/>
            </w:rPr>
            <w:t xml:space="preserve">Klicken oder tippen Sie hier, um Text einzugeben.                                                </w:t>
          </w:r>
        </w:p>
      </w:docPartBody>
    </w:docPart>
    <w:docPart>
      <w:docPartPr>
        <w:name w:val="CE430986355A4AA4AB465E0389F0BFA5"/>
        <w:category>
          <w:name w:val="Allgemein"/>
          <w:gallery w:val="placeholder"/>
        </w:category>
        <w:types>
          <w:type w:val="bbPlcHdr"/>
        </w:types>
        <w:behaviors>
          <w:behavior w:val="content"/>
        </w:behaviors>
        <w:guid w:val="{67C50798-80E7-4FD9-9F54-C4378772DD87}"/>
      </w:docPartPr>
      <w:docPartBody>
        <w:p w:rsidR="002B7291" w:rsidRDefault="0061184C" w:rsidP="0061184C">
          <w:pPr>
            <w:pStyle w:val="CE430986355A4AA4AB465E0389F0BFA5"/>
          </w:pPr>
          <w:r w:rsidRPr="006B69AA">
            <w:rPr>
              <w:rStyle w:val="Platzhaltertext"/>
              <w:rFonts w:ascii="PT Serif" w:hAnsi="PT Serif"/>
            </w:rPr>
            <w:t xml:space="preserve">Klicken oder tippen Sie hier, um Text einzugeben.                                                </w:t>
          </w:r>
        </w:p>
      </w:docPartBody>
    </w:docPart>
    <w:docPart>
      <w:docPartPr>
        <w:name w:val="C6926F71DEFA435E80C608937C9AB099"/>
        <w:category>
          <w:name w:val="Allgemein"/>
          <w:gallery w:val="placeholder"/>
        </w:category>
        <w:types>
          <w:type w:val="bbPlcHdr"/>
        </w:types>
        <w:behaviors>
          <w:behavior w:val="content"/>
        </w:behaviors>
        <w:guid w:val="{30DB9E97-62BB-41B1-B7E3-DE8CE8282A0B}"/>
      </w:docPartPr>
      <w:docPartBody>
        <w:p w:rsidR="0085389E" w:rsidRDefault="0061184C" w:rsidP="0061184C">
          <w:pPr>
            <w:pStyle w:val="C6926F71DEFA435E80C608937C9AB099"/>
          </w:pPr>
          <w:r w:rsidRPr="006B69AA">
            <w:rPr>
              <w:rStyle w:val="Platzhaltertext"/>
              <w:rFonts w:ascii="PT Serif" w:hAnsi="PT Serif"/>
            </w:rPr>
            <w:t xml:space="preserve">Klicken oder tippen Sie hier, um Text einzugeben.                                                </w:t>
          </w:r>
        </w:p>
      </w:docPartBody>
    </w:docPart>
    <w:docPart>
      <w:docPartPr>
        <w:name w:val="1FABCA1F39BE40038A82BB534559E2C1"/>
        <w:category>
          <w:name w:val="Allgemein"/>
          <w:gallery w:val="placeholder"/>
        </w:category>
        <w:types>
          <w:type w:val="bbPlcHdr"/>
        </w:types>
        <w:behaviors>
          <w:behavior w:val="content"/>
        </w:behaviors>
        <w:guid w:val="{08926C0D-B257-4AA0-B82F-9C2C02D54A2D}"/>
      </w:docPartPr>
      <w:docPartBody>
        <w:p w:rsidR="0085389E" w:rsidRDefault="0061184C" w:rsidP="0061184C">
          <w:pPr>
            <w:pStyle w:val="1FABCA1F39BE40038A82BB534559E2C1"/>
          </w:pPr>
          <w:r w:rsidRPr="006B69AA">
            <w:rPr>
              <w:rStyle w:val="Platzhaltertext"/>
              <w:rFonts w:ascii="PT Serif" w:hAnsi="PT Serif"/>
            </w:rPr>
            <w:t xml:space="preserve">Klicken oder tippen Sie hier, um Text einzugeben.                                                </w:t>
          </w:r>
        </w:p>
      </w:docPartBody>
    </w:docPart>
    <w:docPart>
      <w:docPartPr>
        <w:name w:val="52FDD3B342314EA4AC6D8F01AC711197"/>
        <w:category>
          <w:name w:val="Allgemein"/>
          <w:gallery w:val="placeholder"/>
        </w:category>
        <w:types>
          <w:type w:val="bbPlcHdr"/>
        </w:types>
        <w:behaviors>
          <w:behavior w:val="content"/>
        </w:behaviors>
        <w:guid w:val="{2D12757E-7405-4F51-A5F4-36F6CFB6E0BA}"/>
      </w:docPartPr>
      <w:docPartBody>
        <w:p w:rsidR="00870FC5" w:rsidRDefault="0061184C" w:rsidP="0061184C">
          <w:pPr>
            <w:pStyle w:val="52FDD3B342314EA4AC6D8F01AC711197"/>
          </w:pPr>
          <w:r w:rsidRPr="006B69AA">
            <w:rPr>
              <w:rStyle w:val="Platzhaltertext"/>
              <w:szCs w:val="22"/>
            </w:rPr>
            <w:t>Klicken oder tippen Sie hier, um Text einzugeben.</w:t>
          </w:r>
        </w:p>
      </w:docPartBody>
    </w:docPart>
    <w:docPart>
      <w:docPartPr>
        <w:name w:val="FD5432BD5FDD4FD9ADBB209B4F2156A6"/>
        <w:category>
          <w:name w:val="Allgemein"/>
          <w:gallery w:val="placeholder"/>
        </w:category>
        <w:types>
          <w:type w:val="bbPlcHdr"/>
        </w:types>
        <w:behaviors>
          <w:behavior w:val="content"/>
        </w:behaviors>
        <w:guid w:val="{C2F2501B-9053-4610-9FA7-9C9545BEAB8C}"/>
      </w:docPartPr>
      <w:docPartBody>
        <w:p w:rsidR="00870FC5" w:rsidRDefault="0061184C" w:rsidP="0061184C">
          <w:pPr>
            <w:pStyle w:val="FD5432BD5FDD4FD9ADBB209B4F2156A6"/>
          </w:pPr>
          <w:r w:rsidRPr="006B69AA">
            <w:rPr>
              <w:rStyle w:val="Platzhaltertext"/>
              <w:rFonts w:ascii="PT Serif" w:hAnsi="PT Serif"/>
            </w:rPr>
            <w:t xml:space="preserve">Klicken oder tippen Sie hier, um Text einzugeben.                                                </w:t>
          </w:r>
        </w:p>
      </w:docPartBody>
    </w:docPart>
    <w:docPart>
      <w:docPartPr>
        <w:name w:val="1C2A6B157D434A0A8B86CBE49276F38F"/>
        <w:category>
          <w:name w:val="Allgemein"/>
          <w:gallery w:val="placeholder"/>
        </w:category>
        <w:types>
          <w:type w:val="bbPlcHdr"/>
        </w:types>
        <w:behaviors>
          <w:behavior w:val="content"/>
        </w:behaviors>
        <w:guid w:val="{09F62155-CAE5-4989-A536-47D3DEEAD325}"/>
      </w:docPartPr>
      <w:docPartBody>
        <w:p w:rsidR="00870FC5" w:rsidRDefault="0061184C" w:rsidP="0061184C">
          <w:pPr>
            <w:pStyle w:val="1C2A6B157D434A0A8B86CBE49276F38F"/>
          </w:pPr>
          <w:r w:rsidRPr="00FB4406">
            <w:rPr>
              <w:rStyle w:val="Platzhaltertext"/>
            </w:rPr>
            <w:t xml:space="preserve">Klicken oder tippen Sie hier, um Text einzugeben.                                                </w:t>
          </w:r>
        </w:p>
      </w:docPartBody>
    </w:docPart>
    <w:docPart>
      <w:docPartPr>
        <w:name w:val="04D6620B4024494886700841ABF157B2"/>
        <w:category>
          <w:name w:val="Allgemein"/>
          <w:gallery w:val="placeholder"/>
        </w:category>
        <w:types>
          <w:type w:val="bbPlcHdr"/>
        </w:types>
        <w:behaviors>
          <w:behavior w:val="content"/>
        </w:behaviors>
        <w:guid w:val="{F22DE753-08A1-4838-B78C-0C051B69B781}"/>
      </w:docPartPr>
      <w:docPartBody>
        <w:p w:rsidR="001078F1" w:rsidRDefault="0061184C" w:rsidP="0061184C">
          <w:pPr>
            <w:pStyle w:val="04D6620B4024494886700841ABF157B2"/>
          </w:pPr>
          <w:r w:rsidRPr="006B69AA">
            <w:rPr>
              <w:rStyle w:val="Platzhaltertext"/>
              <w:szCs w:val="22"/>
            </w:rPr>
            <w:t xml:space="preserve">Klicken oder tippen Sie hier, um Text einzugeben.                                                </w:t>
          </w:r>
        </w:p>
      </w:docPartBody>
    </w:docPart>
    <w:docPart>
      <w:docPartPr>
        <w:name w:val="6FC819031CC54F3EB331F919AF78E33D"/>
        <w:category>
          <w:name w:val="Allgemein"/>
          <w:gallery w:val="placeholder"/>
        </w:category>
        <w:types>
          <w:type w:val="bbPlcHdr"/>
        </w:types>
        <w:behaviors>
          <w:behavior w:val="content"/>
        </w:behaviors>
        <w:guid w:val="{A94A7CFC-2AA2-43C5-BE96-E73198B40172}"/>
      </w:docPartPr>
      <w:docPartBody>
        <w:p w:rsidR="001078F1" w:rsidRDefault="0061184C" w:rsidP="0061184C">
          <w:pPr>
            <w:pStyle w:val="6FC819031CC54F3EB331F919AF78E33D"/>
          </w:pPr>
          <w:r w:rsidRPr="006B69AA">
            <w:rPr>
              <w:rStyle w:val="Platzhaltertext"/>
              <w:szCs w:val="22"/>
            </w:rPr>
            <w:t xml:space="preserve">Klicken oder tippen Sie hier, um Text einzugeben.                                                </w:t>
          </w:r>
        </w:p>
      </w:docPartBody>
    </w:docPart>
    <w:docPart>
      <w:docPartPr>
        <w:name w:val="ACEE5C15C4694ABD9035A5398E8384A1"/>
        <w:category>
          <w:name w:val="Allgemein"/>
          <w:gallery w:val="placeholder"/>
        </w:category>
        <w:types>
          <w:type w:val="bbPlcHdr"/>
        </w:types>
        <w:behaviors>
          <w:behavior w:val="content"/>
        </w:behaviors>
        <w:guid w:val="{C04D998D-0208-487C-827D-C8BAA14460C6}"/>
      </w:docPartPr>
      <w:docPartBody>
        <w:p w:rsidR="002F039D" w:rsidRDefault="0061184C" w:rsidP="0061184C">
          <w:pPr>
            <w:pStyle w:val="ACEE5C15C4694ABD9035A5398E8384A1"/>
          </w:pPr>
          <w:r w:rsidRPr="006B69AA">
            <w:rPr>
              <w:rStyle w:val="Platzhaltertext"/>
              <w:rFonts w:ascii="PT Serif" w:hAnsi="PT Serif"/>
            </w:rPr>
            <w:t xml:space="preserve">Klicken oder tippen Sie hier, um Text einzugeben.                                                </w:t>
          </w:r>
        </w:p>
      </w:docPartBody>
    </w:docPart>
    <w:docPart>
      <w:docPartPr>
        <w:name w:val="AD40D29CA35947228AD2ACF110364FEE"/>
        <w:category>
          <w:name w:val="Allgemein"/>
          <w:gallery w:val="placeholder"/>
        </w:category>
        <w:types>
          <w:type w:val="bbPlcHdr"/>
        </w:types>
        <w:behaviors>
          <w:behavior w:val="content"/>
        </w:behaviors>
        <w:guid w:val="{02D40C88-DD3F-4911-B5F5-F0C0997F3029}"/>
      </w:docPartPr>
      <w:docPartBody>
        <w:p w:rsidR="00F23A2E" w:rsidRDefault="00F23A2E" w:rsidP="00F23A2E">
          <w:pPr>
            <w:pStyle w:val="AD40D29CA35947228AD2ACF110364FEE1"/>
          </w:pPr>
          <w:r w:rsidRPr="006B69AA">
            <w:rPr>
              <w:rStyle w:val="Platzhaltertext"/>
              <w:szCs w:val="22"/>
            </w:rPr>
            <w:t>Klicken oder tippen Sie hier, um Text einzugeben.</w:t>
          </w:r>
        </w:p>
      </w:docPartBody>
    </w:docPart>
    <w:docPart>
      <w:docPartPr>
        <w:name w:val="3A8638E6E67844DD9FDFD27E9E5E9B4B"/>
        <w:category>
          <w:name w:val="Allgemein"/>
          <w:gallery w:val="placeholder"/>
        </w:category>
        <w:types>
          <w:type w:val="bbPlcHdr"/>
        </w:types>
        <w:behaviors>
          <w:behavior w:val="content"/>
        </w:behaviors>
        <w:guid w:val="{C0C9EC45-3346-459D-86E6-E1B3FA09411F}"/>
      </w:docPartPr>
      <w:docPartBody>
        <w:p w:rsidR="00F23A2E" w:rsidRDefault="0061184C" w:rsidP="0061184C">
          <w:pPr>
            <w:pStyle w:val="3A8638E6E67844DD9FDFD27E9E5E9B4B"/>
          </w:pPr>
          <w:r w:rsidRPr="006B69AA">
            <w:rPr>
              <w:rStyle w:val="Platzhaltertext"/>
              <w:szCs w:val="22"/>
            </w:rPr>
            <w:t>Klicken oder tippen Sie hier, um Text einzugeben.</w:t>
          </w:r>
        </w:p>
      </w:docPartBody>
    </w:docPart>
    <w:docPart>
      <w:docPartPr>
        <w:name w:val="FCD60E356EE1437FBFC6721E89683619"/>
        <w:category>
          <w:name w:val="Allgemein"/>
          <w:gallery w:val="placeholder"/>
        </w:category>
        <w:types>
          <w:type w:val="bbPlcHdr"/>
        </w:types>
        <w:behaviors>
          <w:behavior w:val="content"/>
        </w:behaviors>
        <w:guid w:val="{BBCD0AE8-F229-4E68-AD8F-A80AFD871E06}"/>
      </w:docPartPr>
      <w:docPartBody>
        <w:p w:rsidR="00F23A2E" w:rsidRDefault="0061184C" w:rsidP="0061184C">
          <w:pPr>
            <w:pStyle w:val="FCD60E356EE1437FBFC6721E89683619"/>
          </w:pPr>
          <w:r w:rsidRPr="006B69AA">
            <w:rPr>
              <w:rStyle w:val="Platzhaltertext"/>
              <w:szCs w:val="22"/>
            </w:rPr>
            <w:t>Klicken oder tippen Sie hier, um Text einzugeben.</w:t>
          </w:r>
        </w:p>
      </w:docPartBody>
    </w:docPart>
    <w:docPart>
      <w:docPartPr>
        <w:name w:val="A52F78769D784D3889114556C652B874"/>
        <w:category>
          <w:name w:val="Allgemein"/>
          <w:gallery w:val="placeholder"/>
        </w:category>
        <w:types>
          <w:type w:val="bbPlcHdr"/>
        </w:types>
        <w:behaviors>
          <w:behavior w:val="content"/>
        </w:behaviors>
        <w:guid w:val="{CF0D8928-8901-420B-BF40-56ECEC444C5B}"/>
      </w:docPartPr>
      <w:docPartBody>
        <w:p w:rsidR="00F23A2E" w:rsidRDefault="0061184C" w:rsidP="0061184C">
          <w:pPr>
            <w:pStyle w:val="A52F78769D784D3889114556C652B874"/>
          </w:pPr>
          <w:r w:rsidRPr="006B69AA">
            <w:rPr>
              <w:rStyle w:val="Platzhaltertext"/>
              <w:szCs w:val="22"/>
            </w:rPr>
            <w:t>Klicken oder tippen Sie hier, um Text einzugeben.</w:t>
          </w:r>
        </w:p>
      </w:docPartBody>
    </w:docPart>
    <w:docPart>
      <w:docPartPr>
        <w:name w:val="DC47F7825A4F4FFAAD9E39BBA63B9667"/>
        <w:category>
          <w:name w:val="Allgemein"/>
          <w:gallery w:val="placeholder"/>
        </w:category>
        <w:types>
          <w:type w:val="bbPlcHdr"/>
        </w:types>
        <w:behaviors>
          <w:behavior w:val="content"/>
        </w:behaviors>
        <w:guid w:val="{A6D80524-8550-449B-ADDC-637E03385D08}"/>
      </w:docPartPr>
      <w:docPartBody>
        <w:p w:rsidR="00F23A2E" w:rsidRDefault="0061184C" w:rsidP="0061184C">
          <w:pPr>
            <w:pStyle w:val="DC47F7825A4F4FFAAD9E39BBA63B9667"/>
          </w:pPr>
          <w:r w:rsidRPr="006B69AA">
            <w:rPr>
              <w:rStyle w:val="Platzhaltertext"/>
              <w:szCs w:val="22"/>
            </w:rPr>
            <w:t>Klicken oder tippen Sie hier, um Text einzugeben.</w:t>
          </w:r>
        </w:p>
      </w:docPartBody>
    </w:docPart>
    <w:docPart>
      <w:docPartPr>
        <w:name w:val="DD0F22279F524A16952AFF99EB880798"/>
        <w:category>
          <w:name w:val="Allgemein"/>
          <w:gallery w:val="placeholder"/>
        </w:category>
        <w:types>
          <w:type w:val="bbPlcHdr"/>
        </w:types>
        <w:behaviors>
          <w:behavior w:val="content"/>
        </w:behaviors>
        <w:guid w:val="{8B594636-2521-48D9-9EB5-BCADA1EFF357}"/>
      </w:docPartPr>
      <w:docPartBody>
        <w:p w:rsidR="0061184C" w:rsidRDefault="0061184C" w:rsidP="00DC1CE3">
          <w:pPr>
            <w:keepLines/>
            <w:widowControl w:val="0"/>
            <w:ind w:left="708"/>
            <w:rPr>
              <w:rStyle w:val="Platzhaltertext"/>
            </w:rPr>
          </w:pPr>
          <w:r w:rsidRPr="006B69AA">
            <w:rPr>
              <w:rStyle w:val="Platzhaltertext"/>
            </w:rPr>
            <w:t>Klicken oder tippen Sie hier, um Text einzugeben.</w:t>
          </w:r>
        </w:p>
        <w:p w:rsidR="0061184C" w:rsidRDefault="0061184C" w:rsidP="00DC1CE3">
          <w:pPr>
            <w:keepLines/>
            <w:widowControl w:val="0"/>
            <w:ind w:left="708"/>
            <w:rPr>
              <w:rFonts w:cstheme="majorHAnsi"/>
            </w:rPr>
          </w:pPr>
        </w:p>
        <w:p w:rsidR="0061184C" w:rsidRDefault="0061184C" w:rsidP="00DC1CE3">
          <w:pPr>
            <w:keepLines/>
            <w:widowControl w:val="0"/>
            <w:ind w:left="708"/>
            <w:rPr>
              <w:rFonts w:cstheme="majorHAnsi"/>
            </w:rPr>
          </w:pPr>
        </w:p>
        <w:p w:rsidR="0061184C" w:rsidRDefault="0061184C" w:rsidP="00DC1CE3">
          <w:pPr>
            <w:keepLines/>
            <w:widowControl w:val="0"/>
            <w:ind w:left="708"/>
            <w:rPr>
              <w:rFonts w:cstheme="majorHAnsi"/>
            </w:rPr>
          </w:pPr>
        </w:p>
        <w:p w:rsidR="0061184C" w:rsidRDefault="0061184C" w:rsidP="00DC1CE3">
          <w:pPr>
            <w:keepLines/>
            <w:widowControl w:val="0"/>
            <w:ind w:left="708"/>
            <w:rPr>
              <w:rFonts w:cstheme="majorHAnsi"/>
            </w:rPr>
          </w:pPr>
        </w:p>
        <w:p w:rsidR="0061184C" w:rsidRDefault="0061184C" w:rsidP="00DC1CE3">
          <w:pPr>
            <w:keepLines/>
            <w:widowControl w:val="0"/>
            <w:ind w:left="708"/>
            <w:rPr>
              <w:rFonts w:cstheme="majorHAnsi"/>
            </w:rPr>
          </w:pPr>
        </w:p>
        <w:p w:rsidR="0061184C" w:rsidRDefault="0061184C" w:rsidP="00DC1CE3">
          <w:pPr>
            <w:keepLines/>
            <w:widowControl w:val="0"/>
            <w:ind w:left="708"/>
            <w:rPr>
              <w:rFonts w:cstheme="majorHAnsi"/>
            </w:rPr>
          </w:pPr>
        </w:p>
        <w:p w:rsidR="00F23A2E" w:rsidRDefault="00F23A2E" w:rsidP="00F23A2E">
          <w:pPr>
            <w:pStyle w:val="DD0F22279F524A16952AFF99EB880798"/>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auto"/>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A0"/>
    <w:rsid w:val="000C3A37"/>
    <w:rsid w:val="001078F1"/>
    <w:rsid w:val="002B7291"/>
    <w:rsid w:val="002E6473"/>
    <w:rsid w:val="002F039D"/>
    <w:rsid w:val="003E3B38"/>
    <w:rsid w:val="0061184C"/>
    <w:rsid w:val="006A475B"/>
    <w:rsid w:val="00792823"/>
    <w:rsid w:val="0085389E"/>
    <w:rsid w:val="00870FC5"/>
    <w:rsid w:val="008A2786"/>
    <w:rsid w:val="009A2C80"/>
    <w:rsid w:val="00BA472C"/>
    <w:rsid w:val="00C87E72"/>
    <w:rsid w:val="00DB7777"/>
    <w:rsid w:val="00DC1CE3"/>
    <w:rsid w:val="00DD73A0"/>
    <w:rsid w:val="00F15480"/>
    <w:rsid w:val="00F23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184C"/>
    <w:rPr>
      <w:color w:val="808080"/>
    </w:rPr>
  </w:style>
  <w:style w:type="paragraph" w:customStyle="1" w:styleId="691C43414EEA4F83A1944864E167F65A">
    <w:name w:val="691C43414EEA4F83A1944864E167F65A"/>
    <w:rsid w:val="003E3B38"/>
  </w:style>
  <w:style w:type="paragraph" w:customStyle="1" w:styleId="DD0F22279F524A16952AFF99EB880798">
    <w:name w:val="DD0F22279F524A16952AFF99EB880798"/>
    <w:rsid w:val="00F23A2E"/>
  </w:style>
  <w:style w:type="paragraph" w:customStyle="1" w:styleId="AD40D29CA35947228AD2ACF110364FEE1">
    <w:name w:val="AD40D29CA35947228AD2ACF110364FEE1"/>
    <w:rsid w:val="00F23A2E"/>
    <w:pPr>
      <w:spacing w:after="0" w:line="240" w:lineRule="auto"/>
    </w:pPr>
    <w:rPr>
      <w:rFonts w:ascii="PT Serif" w:eastAsia="Times New Roman" w:hAnsi="PT Serif" w:cs="Times New Roman"/>
      <w:szCs w:val="24"/>
    </w:rPr>
  </w:style>
  <w:style w:type="paragraph" w:customStyle="1" w:styleId="A52F78769D784D3889114556C652B8741">
    <w:name w:val="A52F78769D784D3889114556C652B8741"/>
    <w:rsid w:val="00F23A2E"/>
    <w:pPr>
      <w:spacing w:after="0" w:line="240" w:lineRule="auto"/>
    </w:pPr>
    <w:rPr>
      <w:rFonts w:ascii="PT Serif" w:eastAsia="Times New Roman" w:hAnsi="PT Serif" w:cs="Times New Roman"/>
      <w:szCs w:val="24"/>
    </w:rPr>
  </w:style>
  <w:style w:type="paragraph" w:customStyle="1" w:styleId="3A8638E6E67844DD9FDFD27E9E5E9B4B1">
    <w:name w:val="3A8638E6E67844DD9FDFD27E9E5E9B4B1"/>
    <w:rsid w:val="00F23A2E"/>
    <w:pPr>
      <w:spacing w:after="0" w:line="240" w:lineRule="auto"/>
    </w:pPr>
    <w:rPr>
      <w:rFonts w:ascii="PT Serif" w:eastAsia="Times New Roman" w:hAnsi="PT Serif" w:cs="Times New Roman"/>
      <w:szCs w:val="24"/>
    </w:rPr>
  </w:style>
  <w:style w:type="paragraph" w:customStyle="1" w:styleId="2C41314076924333B5FF869FB4349FE430">
    <w:name w:val="2C41314076924333B5FF869FB4349FE430"/>
    <w:rsid w:val="00F23A2E"/>
    <w:pPr>
      <w:spacing w:after="0" w:line="240" w:lineRule="auto"/>
    </w:pPr>
    <w:rPr>
      <w:rFonts w:ascii="PT Serif" w:eastAsia="Times New Roman" w:hAnsi="PT Serif" w:cs="Times New Roman"/>
      <w:szCs w:val="24"/>
    </w:rPr>
  </w:style>
  <w:style w:type="paragraph" w:customStyle="1" w:styleId="7B3D9568EF19476D9ED9FC113A57D3B930">
    <w:name w:val="7B3D9568EF19476D9ED9FC113A57D3B930"/>
    <w:rsid w:val="00F23A2E"/>
    <w:pPr>
      <w:spacing w:after="0" w:line="240" w:lineRule="auto"/>
    </w:pPr>
    <w:rPr>
      <w:rFonts w:ascii="PT Serif" w:eastAsia="Times New Roman" w:hAnsi="PT Serif" w:cs="Times New Roman"/>
      <w:szCs w:val="24"/>
    </w:rPr>
  </w:style>
  <w:style w:type="paragraph" w:customStyle="1" w:styleId="515C5D98229C497F8E2B382311BF0B3D30">
    <w:name w:val="515C5D98229C497F8E2B382311BF0B3D30"/>
    <w:rsid w:val="00F23A2E"/>
    <w:pPr>
      <w:spacing w:after="0" w:line="240" w:lineRule="auto"/>
    </w:pPr>
    <w:rPr>
      <w:rFonts w:ascii="PT Serif" w:eastAsia="Times New Roman" w:hAnsi="PT Serif" w:cs="Times New Roman"/>
      <w:szCs w:val="24"/>
    </w:rPr>
  </w:style>
  <w:style w:type="paragraph" w:customStyle="1" w:styleId="21E6053742704248AEF55AFFC849D75D30">
    <w:name w:val="21E6053742704248AEF55AFFC849D75D30"/>
    <w:rsid w:val="00F23A2E"/>
    <w:pPr>
      <w:spacing w:after="0" w:line="240" w:lineRule="auto"/>
    </w:pPr>
    <w:rPr>
      <w:rFonts w:ascii="PT Serif" w:eastAsia="Times New Roman" w:hAnsi="PT Serif" w:cs="Times New Roman"/>
      <w:szCs w:val="24"/>
    </w:rPr>
  </w:style>
  <w:style w:type="paragraph" w:customStyle="1" w:styleId="CC76C23B2AF24E648783CCDF52FEF2C830">
    <w:name w:val="CC76C23B2AF24E648783CCDF52FEF2C830"/>
    <w:rsid w:val="00F23A2E"/>
    <w:pPr>
      <w:spacing w:after="0" w:line="240" w:lineRule="auto"/>
    </w:pPr>
    <w:rPr>
      <w:rFonts w:ascii="PT Serif" w:eastAsia="Times New Roman" w:hAnsi="PT Serif" w:cs="Times New Roman"/>
      <w:szCs w:val="24"/>
    </w:rPr>
  </w:style>
  <w:style w:type="paragraph" w:customStyle="1" w:styleId="A3B633F8EF064C9C8FA0BC748B2CA4DD30">
    <w:name w:val="A3B633F8EF064C9C8FA0BC748B2CA4DD30"/>
    <w:rsid w:val="00F23A2E"/>
    <w:pPr>
      <w:spacing w:after="0" w:line="240" w:lineRule="auto"/>
    </w:pPr>
    <w:rPr>
      <w:rFonts w:ascii="PT Serif" w:eastAsia="Times New Roman" w:hAnsi="PT Serif" w:cs="Times New Roman"/>
      <w:szCs w:val="24"/>
    </w:rPr>
  </w:style>
  <w:style w:type="paragraph" w:customStyle="1" w:styleId="8A077AE387DB4E218447EDAFAC1A4CA430">
    <w:name w:val="8A077AE387DB4E218447EDAFAC1A4CA430"/>
    <w:rsid w:val="00F23A2E"/>
    <w:pPr>
      <w:spacing w:after="0" w:line="240" w:lineRule="auto"/>
    </w:pPr>
    <w:rPr>
      <w:rFonts w:ascii="PT Serif" w:eastAsia="Times New Roman" w:hAnsi="PT Serif" w:cs="Times New Roman"/>
      <w:szCs w:val="24"/>
    </w:rPr>
  </w:style>
  <w:style w:type="paragraph" w:customStyle="1" w:styleId="CF862738DBFE441193CB02DF524CC2B830">
    <w:name w:val="CF862738DBFE441193CB02DF524CC2B830"/>
    <w:rsid w:val="00F23A2E"/>
    <w:pPr>
      <w:spacing w:after="0" w:line="240" w:lineRule="auto"/>
    </w:pPr>
    <w:rPr>
      <w:rFonts w:ascii="PT Serif" w:eastAsia="Times New Roman" w:hAnsi="PT Serif" w:cs="Times New Roman"/>
      <w:szCs w:val="24"/>
    </w:rPr>
  </w:style>
  <w:style w:type="paragraph" w:customStyle="1" w:styleId="63AAC8D9EBB64B48ACFA95532CD935FB30">
    <w:name w:val="63AAC8D9EBB64B48ACFA95532CD935FB30"/>
    <w:rsid w:val="00F23A2E"/>
    <w:pPr>
      <w:spacing w:after="0" w:line="240" w:lineRule="auto"/>
    </w:pPr>
    <w:rPr>
      <w:rFonts w:ascii="PT Serif" w:eastAsia="Times New Roman" w:hAnsi="PT Serif" w:cs="Times New Roman"/>
      <w:szCs w:val="24"/>
    </w:rPr>
  </w:style>
  <w:style w:type="paragraph" w:customStyle="1" w:styleId="3B7908EE6A5B4D5F9036DB3EF4BEFC0030">
    <w:name w:val="3B7908EE6A5B4D5F9036DB3EF4BEFC0030"/>
    <w:rsid w:val="00F23A2E"/>
    <w:pPr>
      <w:spacing w:after="0" w:line="240" w:lineRule="auto"/>
    </w:pPr>
    <w:rPr>
      <w:rFonts w:ascii="PT Serif" w:eastAsia="Times New Roman" w:hAnsi="PT Serif" w:cs="Times New Roman"/>
      <w:szCs w:val="24"/>
    </w:rPr>
  </w:style>
  <w:style w:type="paragraph" w:customStyle="1" w:styleId="2B2C43604A0640438DD632C22C4D659B30">
    <w:name w:val="2B2C43604A0640438DD632C22C4D659B30"/>
    <w:rsid w:val="00F23A2E"/>
    <w:pPr>
      <w:spacing w:after="0" w:line="240" w:lineRule="auto"/>
    </w:pPr>
    <w:rPr>
      <w:rFonts w:ascii="PT Serif" w:eastAsia="Times New Roman" w:hAnsi="PT Serif" w:cs="Times New Roman"/>
      <w:szCs w:val="24"/>
    </w:rPr>
  </w:style>
  <w:style w:type="paragraph" w:customStyle="1" w:styleId="FCD60E356EE1437FBFC6721E896836191">
    <w:name w:val="FCD60E356EE1437FBFC6721E896836191"/>
    <w:rsid w:val="00F23A2E"/>
    <w:pPr>
      <w:spacing w:after="0" w:line="240" w:lineRule="auto"/>
    </w:pPr>
    <w:rPr>
      <w:rFonts w:ascii="PT Serif" w:eastAsia="Times New Roman" w:hAnsi="PT Serif" w:cs="Times New Roman"/>
      <w:szCs w:val="24"/>
    </w:rPr>
  </w:style>
  <w:style w:type="paragraph" w:customStyle="1" w:styleId="52FDD3B342314EA4AC6D8F01AC7111976">
    <w:name w:val="52FDD3B342314EA4AC6D8F01AC7111976"/>
    <w:rsid w:val="00F23A2E"/>
    <w:pPr>
      <w:spacing w:after="0" w:line="240" w:lineRule="auto"/>
    </w:pPr>
    <w:rPr>
      <w:rFonts w:ascii="PT Serif" w:eastAsia="Times New Roman" w:hAnsi="PT Serif" w:cs="Times New Roman"/>
      <w:szCs w:val="24"/>
    </w:rPr>
  </w:style>
  <w:style w:type="paragraph" w:customStyle="1" w:styleId="FEB5F55D088A481CADDE0CF242BAEE7A25">
    <w:name w:val="FEB5F55D088A481CADDE0CF242BAEE7A25"/>
    <w:rsid w:val="00F23A2E"/>
    <w:pPr>
      <w:spacing w:after="0" w:line="240" w:lineRule="auto"/>
    </w:pPr>
    <w:rPr>
      <w:rFonts w:ascii="PT Serif" w:eastAsia="Times New Roman" w:hAnsi="PT Serif" w:cs="Times New Roman"/>
      <w:szCs w:val="24"/>
    </w:rPr>
  </w:style>
  <w:style w:type="paragraph" w:customStyle="1" w:styleId="C697961684B040BEBEE2C3ADEBC1A3C624">
    <w:name w:val="C697961684B040BEBEE2C3ADEBC1A3C624"/>
    <w:rsid w:val="00F23A2E"/>
    <w:pPr>
      <w:spacing w:after="0" w:line="240" w:lineRule="auto"/>
    </w:pPr>
    <w:rPr>
      <w:rFonts w:ascii="PT Serif" w:eastAsia="Times New Roman" w:hAnsi="PT Serif" w:cs="Times New Roman"/>
      <w:szCs w:val="24"/>
    </w:rPr>
  </w:style>
  <w:style w:type="paragraph" w:customStyle="1" w:styleId="1E9BEAF59C9B4A8E8415496EDEA2E44323">
    <w:name w:val="1E9BEAF59C9B4A8E8415496EDEA2E44323"/>
    <w:rsid w:val="00F23A2E"/>
    <w:pPr>
      <w:spacing w:after="0" w:line="240" w:lineRule="auto"/>
    </w:pPr>
    <w:rPr>
      <w:rFonts w:ascii="PT Serif" w:eastAsia="Times New Roman" w:hAnsi="PT Serif" w:cs="Times New Roman"/>
      <w:szCs w:val="24"/>
    </w:rPr>
  </w:style>
  <w:style w:type="paragraph" w:customStyle="1" w:styleId="D11E61BFBFE04E4891D94531691F1C6B22">
    <w:name w:val="D11E61BFBFE04E4891D94531691F1C6B22"/>
    <w:rsid w:val="00F23A2E"/>
    <w:pPr>
      <w:spacing w:after="0" w:line="240" w:lineRule="auto"/>
    </w:pPr>
    <w:rPr>
      <w:rFonts w:ascii="PT Serif" w:eastAsia="Times New Roman" w:hAnsi="PT Serif" w:cs="Times New Roman"/>
      <w:szCs w:val="24"/>
    </w:rPr>
  </w:style>
  <w:style w:type="paragraph" w:customStyle="1" w:styleId="47B0A1622BC04222B6FDDFF44154EB4F22">
    <w:name w:val="47B0A1622BC04222B6FDDFF44154EB4F22"/>
    <w:rsid w:val="00F23A2E"/>
    <w:pPr>
      <w:spacing w:after="0" w:line="240" w:lineRule="auto"/>
    </w:pPr>
    <w:rPr>
      <w:rFonts w:ascii="PT Serif" w:eastAsia="Times New Roman" w:hAnsi="PT Serif" w:cs="Times New Roman"/>
      <w:szCs w:val="24"/>
    </w:rPr>
  </w:style>
  <w:style w:type="paragraph" w:customStyle="1" w:styleId="A29A39E3C3C142C2BB218862CD8C4A5C22">
    <w:name w:val="A29A39E3C3C142C2BB218862CD8C4A5C22"/>
    <w:rsid w:val="00F23A2E"/>
    <w:pPr>
      <w:spacing w:after="0" w:line="240" w:lineRule="auto"/>
    </w:pPr>
    <w:rPr>
      <w:rFonts w:ascii="PT Serif" w:eastAsia="Times New Roman" w:hAnsi="PT Serif" w:cs="Times New Roman"/>
      <w:szCs w:val="24"/>
    </w:rPr>
  </w:style>
  <w:style w:type="paragraph" w:customStyle="1" w:styleId="DC47F7825A4F4FFAAD9E39BBA63B96671">
    <w:name w:val="DC47F7825A4F4FFAAD9E39BBA63B96671"/>
    <w:rsid w:val="00F23A2E"/>
    <w:pPr>
      <w:spacing w:after="0" w:line="240" w:lineRule="auto"/>
    </w:pPr>
    <w:rPr>
      <w:rFonts w:ascii="PT Serif" w:eastAsia="Times New Roman" w:hAnsi="PT Serif" w:cs="Times New Roman"/>
      <w:szCs w:val="24"/>
    </w:rPr>
  </w:style>
  <w:style w:type="paragraph" w:customStyle="1" w:styleId="04D6620B4024494886700841ABF157B21">
    <w:name w:val="04D6620B4024494886700841ABF157B21"/>
    <w:rsid w:val="00F23A2E"/>
    <w:pPr>
      <w:spacing w:after="0" w:line="240" w:lineRule="auto"/>
    </w:pPr>
    <w:rPr>
      <w:rFonts w:ascii="PT Serif" w:eastAsia="Times New Roman" w:hAnsi="PT Serif" w:cs="Times New Roman"/>
      <w:szCs w:val="24"/>
    </w:rPr>
  </w:style>
  <w:style w:type="paragraph" w:customStyle="1" w:styleId="6FC819031CC54F3EB331F919AF78E33D1">
    <w:name w:val="6FC819031CC54F3EB331F919AF78E33D1"/>
    <w:rsid w:val="00F23A2E"/>
    <w:pPr>
      <w:spacing w:after="0" w:line="240" w:lineRule="auto"/>
    </w:pPr>
    <w:rPr>
      <w:rFonts w:ascii="PT Serif" w:eastAsia="Times New Roman" w:hAnsi="PT Serif" w:cs="Times New Roman"/>
      <w:szCs w:val="24"/>
    </w:rPr>
  </w:style>
  <w:style w:type="paragraph" w:customStyle="1" w:styleId="405F0E78BA1440A691F0ED9DDE8A2A8D10">
    <w:name w:val="405F0E78BA1440A691F0ED9DDE8A2A8D10"/>
    <w:rsid w:val="00F23A2E"/>
    <w:pPr>
      <w:spacing w:after="0" w:line="240" w:lineRule="auto"/>
    </w:pPr>
    <w:rPr>
      <w:rFonts w:ascii="PT Serif" w:eastAsia="Times New Roman" w:hAnsi="PT Serif" w:cs="Times New Roman"/>
      <w:szCs w:val="24"/>
    </w:rPr>
  </w:style>
  <w:style w:type="paragraph" w:customStyle="1" w:styleId="1C2A6B157D434A0A8B86CBE49276F38F2">
    <w:name w:val="1C2A6B157D434A0A8B86CBE49276F38F2"/>
    <w:rsid w:val="00F23A2E"/>
    <w:pPr>
      <w:spacing w:after="0" w:line="240" w:lineRule="auto"/>
    </w:pPr>
    <w:rPr>
      <w:rFonts w:ascii="PT Serif" w:eastAsia="Times New Roman" w:hAnsi="PT Serif" w:cs="Times New Roman"/>
      <w:szCs w:val="24"/>
    </w:rPr>
  </w:style>
  <w:style w:type="paragraph" w:customStyle="1" w:styleId="FD5432BD5FDD4FD9ADBB209B4F2156A62">
    <w:name w:val="FD5432BD5FDD4FD9ADBB209B4F2156A62"/>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6926F71DEFA435E80C608937C9AB0997">
    <w:name w:val="C6926F71DEFA435E80C608937C9AB0997"/>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1FABCA1F39BE40038A82BB534559E2C17">
    <w:name w:val="1FABCA1F39BE40038A82BB534559E2C17"/>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E6101139DE24EC082680F6C580C4C069">
    <w:name w:val="DE6101139DE24EC082680F6C580C4C06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ACEE5C15C4694ABD9035A5398E8384A11">
    <w:name w:val="ACEE5C15C4694ABD9035A5398E8384A11"/>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BFC5599CFEDC45AC968BCDBE609FDA159">
    <w:name w:val="BFC5599CFEDC45AC968BCDBE609FDA15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A777AB9A85D4F099CF08E7D984DD9929">
    <w:name w:val="CA777AB9A85D4F099CF08E7D984DD992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70333C6683AB4676BFAF4A9C82B3C0929">
    <w:name w:val="70333C6683AB4676BFAF4A9C82B3C092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2D8D87039EE4A2E8D4574E233C228EC9">
    <w:name w:val="C2D8D87039EE4A2E8D4574E233C228EC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657E9DD23B454EB0AE87699E1DC9B3049">
    <w:name w:val="657E9DD23B454EB0AE87699E1DC9B304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971634A230D94DAD924EF515BDE4F89E9">
    <w:name w:val="971634A230D94DAD924EF515BDE4F89E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03A26C1C60FA4DCBB0230787210EEEBD9">
    <w:name w:val="03A26C1C60FA4DCBB0230787210EEEBD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48BDC66C89E34D62882D18F8E1A163B59">
    <w:name w:val="48BDC66C89E34D62882D18F8E1A163B59"/>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49CB8794CD904B5A9C79385998CC44379">
    <w:name w:val="49CB8794CD904B5A9C79385998CC44379"/>
    <w:rsid w:val="00F23A2E"/>
    <w:pPr>
      <w:spacing w:after="0" w:line="240" w:lineRule="auto"/>
    </w:pPr>
    <w:rPr>
      <w:rFonts w:ascii="PT Serif" w:eastAsia="Times New Roman" w:hAnsi="PT Serif" w:cs="Times New Roman"/>
      <w:szCs w:val="24"/>
    </w:rPr>
  </w:style>
  <w:style w:type="paragraph" w:customStyle="1" w:styleId="2140E2A2F6F74D979043F195F7C718D38">
    <w:name w:val="2140E2A2F6F74D979043F195F7C718D3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1C4BFA332BB42D4A580C76140A7063C8">
    <w:name w:val="D1C4BFA332BB42D4A580C76140A7063C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8AAB99E9C944E97961C9F7891F77F2C8">
    <w:name w:val="D8AAB99E9C944E97961C9F7891F77F2C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0B238CB9F9F74ACBBB8FE99A3D8DC5A98">
    <w:name w:val="0B238CB9F9F74ACBBB8FE99A3D8DC5A9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628ECEB87EF4A26B60B275ECB1B9EB38">
    <w:name w:val="D628ECEB87EF4A26B60B275ECB1B9EB3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6A475B936B2A4DF5974D8DBCD42CA6C18">
    <w:name w:val="6A475B936B2A4DF5974D8DBCD42CA6C1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5A90788BD0E24F2A8AFE8831B781B34B8">
    <w:name w:val="5A90788BD0E24F2A8AFE8831B781B34B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5690FBA1154D4D37AA01CA938DD8B09C8">
    <w:name w:val="5690FBA1154D4D37AA01CA938DD8B09C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39F183706D104588892ADF81F1A67A0A8">
    <w:name w:val="39F183706D104588892ADF81F1A67A0A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AC9A15CA0843451C84B4E200EE8F64878">
    <w:name w:val="AC9A15CA0843451C84B4E200EE8F6487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6DB53127EC1F45408A406D4AF37773528">
    <w:name w:val="6DB53127EC1F45408A406D4AF37773528"/>
    <w:rsid w:val="00F23A2E"/>
    <w:pPr>
      <w:spacing w:after="0" w:line="240" w:lineRule="auto"/>
    </w:pPr>
    <w:rPr>
      <w:rFonts w:ascii="PT Serif" w:eastAsia="Times New Roman" w:hAnsi="PT Serif" w:cs="Times New Roman"/>
      <w:szCs w:val="24"/>
    </w:rPr>
  </w:style>
  <w:style w:type="paragraph" w:customStyle="1" w:styleId="78324DDED8B64DFABCD5C2FFC6B9B43B8">
    <w:name w:val="78324DDED8B64DFABCD5C2FFC6B9B43B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E430986355A4AA4AB465E0389F0BFA58">
    <w:name w:val="CE430986355A4AA4AB465E0389F0BFA58"/>
    <w:rsid w:val="00F23A2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1B842C053404C578E284A0694CE79A933">
    <w:name w:val="D1B842C053404C578E284A0694CE79A933"/>
    <w:rsid w:val="00F23A2E"/>
    <w:pPr>
      <w:spacing w:after="0" w:line="240" w:lineRule="auto"/>
    </w:pPr>
    <w:rPr>
      <w:rFonts w:ascii="PT Serif" w:eastAsia="Times New Roman" w:hAnsi="PT Serif" w:cs="Times New Roman"/>
      <w:szCs w:val="24"/>
    </w:rPr>
  </w:style>
  <w:style w:type="paragraph" w:customStyle="1" w:styleId="53A7DBC28D234CD1A63D967C67572696">
    <w:name w:val="53A7DBC28D234CD1A63D967C67572696"/>
    <w:rsid w:val="0061184C"/>
  </w:style>
  <w:style w:type="paragraph" w:customStyle="1" w:styleId="A52F78769D784D3889114556C652B874">
    <w:name w:val="A52F78769D784D3889114556C652B874"/>
    <w:rsid w:val="0061184C"/>
    <w:pPr>
      <w:spacing w:after="0" w:line="240" w:lineRule="auto"/>
    </w:pPr>
    <w:rPr>
      <w:rFonts w:ascii="PT Serif" w:eastAsia="Times New Roman" w:hAnsi="PT Serif" w:cs="Times New Roman"/>
      <w:szCs w:val="24"/>
    </w:rPr>
  </w:style>
  <w:style w:type="paragraph" w:customStyle="1" w:styleId="3A8638E6E67844DD9FDFD27E9E5E9B4B">
    <w:name w:val="3A8638E6E67844DD9FDFD27E9E5E9B4B"/>
    <w:rsid w:val="0061184C"/>
    <w:pPr>
      <w:spacing w:after="0" w:line="240" w:lineRule="auto"/>
    </w:pPr>
    <w:rPr>
      <w:rFonts w:ascii="PT Serif" w:eastAsia="Times New Roman" w:hAnsi="PT Serif" w:cs="Times New Roman"/>
      <w:szCs w:val="24"/>
    </w:rPr>
  </w:style>
  <w:style w:type="paragraph" w:customStyle="1" w:styleId="2C41314076924333B5FF869FB4349FE4">
    <w:name w:val="2C41314076924333B5FF869FB4349FE4"/>
    <w:rsid w:val="0061184C"/>
    <w:pPr>
      <w:spacing w:after="0" w:line="240" w:lineRule="auto"/>
    </w:pPr>
    <w:rPr>
      <w:rFonts w:ascii="PT Serif" w:eastAsia="Times New Roman" w:hAnsi="PT Serif" w:cs="Times New Roman"/>
      <w:szCs w:val="24"/>
    </w:rPr>
  </w:style>
  <w:style w:type="paragraph" w:customStyle="1" w:styleId="7B3D9568EF19476D9ED9FC113A57D3B9">
    <w:name w:val="7B3D9568EF19476D9ED9FC113A57D3B9"/>
    <w:rsid w:val="0061184C"/>
    <w:pPr>
      <w:spacing w:after="0" w:line="240" w:lineRule="auto"/>
    </w:pPr>
    <w:rPr>
      <w:rFonts w:ascii="PT Serif" w:eastAsia="Times New Roman" w:hAnsi="PT Serif" w:cs="Times New Roman"/>
      <w:szCs w:val="24"/>
    </w:rPr>
  </w:style>
  <w:style w:type="paragraph" w:customStyle="1" w:styleId="515C5D98229C497F8E2B382311BF0B3D">
    <w:name w:val="515C5D98229C497F8E2B382311BF0B3D"/>
    <w:rsid w:val="0061184C"/>
    <w:pPr>
      <w:spacing w:after="0" w:line="240" w:lineRule="auto"/>
    </w:pPr>
    <w:rPr>
      <w:rFonts w:ascii="PT Serif" w:eastAsia="Times New Roman" w:hAnsi="PT Serif" w:cs="Times New Roman"/>
      <w:szCs w:val="24"/>
    </w:rPr>
  </w:style>
  <w:style w:type="paragraph" w:customStyle="1" w:styleId="21E6053742704248AEF55AFFC849D75D">
    <w:name w:val="21E6053742704248AEF55AFFC849D75D"/>
    <w:rsid w:val="0061184C"/>
    <w:pPr>
      <w:spacing w:after="0" w:line="240" w:lineRule="auto"/>
    </w:pPr>
    <w:rPr>
      <w:rFonts w:ascii="PT Serif" w:eastAsia="Times New Roman" w:hAnsi="PT Serif" w:cs="Times New Roman"/>
      <w:szCs w:val="24"/>
    </w:rPr>
  </w:style>
  <w:style w:type="paragraph" w:customStyle="1" w:styleId="CC76C23B2AF24E648783CCDF52FEF2C8">
    <w:name w:val="CC76C23B2AF24E648783CCDF52FEF2C8"/>
    <w:rsid w:val="0061184C"/>
    <w:pPr>
      <w:spacing w:after="0" w:line="240" w:lineRule="auto"/>
    </w:pPr>
    <w:rPr>
      <w:rFonts w:ascii="PT Serif" w:eastAsia="Times New Roman" w:hAnsi="PT Serif" w:cs="Times New Roman"/>
      <w:szCs w:val="24"/>
    </w:rPr>
  </w:style>
  <w:style w:type="paragraph" w:customStyle="1" w:styleId="A3B633F8EF064C9C8FA0BC748B2CA4DD">
    <w:name w:val="A3B633F8EF064C9C8FA0BC748B2CA4DD"/>
    <w:rsid w:val="0061184C"/>
    <w:pPr>
      <w:spacing w:after="0" w:line="240" w:lineRule="auto"/>
    </w:pPr>
    <w:rPr>
      <w:rFonts w:ascii="PT Serif" w:eastAsia="Times New Roman" w:hAnsi="PT Serif" w:cs="Times New Roman"/>
      <w:szCs w:val="24"/>
    </w:rPr>
  </w:style>
  <w:style w:type="paragraph" w:customStyle="1" w:styleId="8A077AE387DB4E218447EDAFAC1A4CA4">
    <w:name w:val="8A077AE387DB4E218447EDAFAC1A4CA4"/>
    <w:rsid w:val="0061184C"/>
    <w:pPr>
      <w:spacing w:after="0" w:line="240" w:lineRule="auto"/>
    </w:pPr>
    <w:rPr>
      <w:rFonts w:ascii="PT Serif" w:eastAsia="Times New Roman" w:hAnsi="PT Serif" w:cs="Times New Roman"/>
      <w:szCs w:val="24"/>
    </w:rPr>
  </w:style>
  <w:style w:type="paragraph" w:customStyle="1" w:styleId="CF862738DBFE441193CB02DF524CC2B8">
    <w:name w:val="CF862738DBFE441193CB02DF524CC2B8"/>
    <w:rsid w:val="0061184C"/>
    <w:pPr>
      <w:spacing w:after="0" w:line="240" w:lineRule="auto"/>
    </w:pPr>
    <w:rPr>
      <w:rFonts w:ascii="PT Serif" w:eastAsia="Times New Roman" w:hAnsi="PT Serif" w:cs="Times New Roman"/>
      <w:szCs w:val="24"/>
    </w:rPr>
  </w:style>
  <w:style w:type="paragraph" w:customStyle="1" w:styleId="63AAC8D9EBB64B48ACFA95532CD935FB">
    <w:name w:val="63AAC8D9EBB64B48ACFA95532CD935FB"/>
    <w:rsid w:val="0061184C"/>
    <w:pPr>
      <w:spacing w:after="0" w:line="240" w:lineRule="auto"/>
    </w:pPr>
    <w:rPr>
      <w:rFonts w:ascii="PT Serif" w:eastAsia="Times New Roman" w:hAnsi="PT Serif" w:cs="Times New Roman"/>
      <w:szCs w:val="24"/>
    </w:rPr>
  </w:style>
  <w:style w:type="paragraph" w:customStyle="1" w:styleId="3B7908EE6A5B4D5F9036DB3EF4BEFC00">
    <w:name w:val="3B7908EE6A5B4D5F9036DB3EF4BEFC00"/>
    <w:rsid w:val="0061184C"/>
    <w:pPr>
      <w:spacing w:after="0" w:line="240" w:lineRule="auto"/>
    </w:pPr>
    <w:rPr>
      <w:rFonts w:ascii="PT Serif" w:eastAsia="Times New Roman" w:hAnsi="PT Serif" w:cs="Times New Roman"/>
      <w:szCs w:val="24"/>
    </w:rPr>
  </w:style>
  <w:style w:type="paragraph" w:customStyle="1" w:styleId="2B2C43604A0640438DD632C22C4D659B">
    <w:name w:val="2B2C43604A0640438DD632C22C4D659B"/>
    <w:rsid w:val="0061184C"/>
    <w:pPr>
      <w:spacing w:after="0" w:line="240" w:lineRule="auto"/>
    </w:pPr>
    <w:rPr>
      <w:rFonts w:ascii="PT Serif" w:eastAsia="Times New Roman" w:hAnsi="PT Serif" w:cs="Times New Roman"/>
      <w:szCs w:val="24"/>
    </w:rPr>
  </w:style>
  <w:style w:type="paragraph" w:customStyle="1" w:styleId="FCD60E356EE1437FBFC6721E89683619">
    <w:name w:val="FCD60E356EE1437FBFC6721E89683619"/>
    <w:rsid w:val="0061184C"/>
    <w:pPr>
      <w:spacing w:after="0" w:line="240" w:lineRule="auto"/>
    </w:pPr>
    <w:rPr>
      <w:rFonts w:ascii="PT Serif" w:eastAsia="Times New Roman" w:hAnsi="PT Serif" w:cs="Times New Roman"/>
      <w:szCs w:val="24"/>
    </w:rPr>
  </w:style>
  <w:style w:type="paragraph" w:customStyle="1" w:styleId="52FDD3B342314EA4AC6D8F01AC711197">
    <w:name w:val="52FDD3B342314EA4AC6D8F01AC711197"/>
    <w:rsid w:val="0061184C"/>
    <w:pPr>
      <w:spacing w:after="0" w:line="240" w:lineRule="auto"/>
    </w:pPr>
    <w:rPr>
      <w:rFonts w:ascii="PT Serif" w:eastAsia="Times New Roman" w:hAnsi="PT Serif" w:cs="Times New Roman"/>
      <w:szCs w:val="24"/>
    </w:rPr>
  </w:style>
  <w:style w:type="paragraph" w:customStyle="1" w:styleId="FEB5F55D088A481CADDE0CF242BAEE7A">
    <w:name w:val="FEB5F55D088A481CADDE0CF242BAEE7A"/>
    <w:rsid w:val="0061184C"/>
    <w:pPr>
      <w:spacing w:after="0" w:line="240" w:lineRule="auto"/>
    </w:pPr>
    <w:rPr>
      <w:rFonts w:ascii="PT Serif" w:eastAsia="Times New Roman" w:hAnsi="PT Serif" w:cs="Times New Roman"/>
      <w:szCs w:val="24"/>
    </w:rPr>
  </w:style>
  <w:style w:type="paragraph" w:customStyle="1" w:styleId="C697961684B040BEBEE2C3ADEBC1A3C6">
    <w:name w:val="C697961684B040BEBEE2C3ADEBC1A3C6"/>
    <w:rsid w:val="0061184C"/>
    <w:pPr>
      <w:spacing w:after="0" w:line="240" w:lineRule="auto"/>
    </w:pPr>
    <w:rPr>
      <w:rFonts w:ascii="PT Serif" w:eastAsia="Times New Roman" w:hAnsi="PT Serif" w:cs="Times New Roman"/>
      <w:szCs w:val="24"/>
    </w:rPr>
  </w:style>
  <w:style w:type="paragraph" w:customStyle="1" w:styleId="1E9BEAF59C9B4A8E8415496EDEA2E443">
    <w:name w:val="1E9BEAF59C9B4A8E8415496EDEA2E443"/>
    <w:rsid w:val="0061184C"/>
    <w:pPr>
      <w:spacing w:after="0" w:line="240" w:lineRule="auto"/>
    </w:pPr>
    <w:rPr>
      <w:rFonts w:ascii="PT Serif" w:eastAsia="Times New Roman" w:hAnsi="PT Serif" w:cs="Times New Roman"/>
      <w:szCs w:val="24"/>
    </w:rPr>
  </w:style>
  <w:style w:type="paragraph" w:customStyle="1" w:styleId="D11E61BFBFE04E4891D94531691F1C6B">
    <w:name w:val="D11E61BFBFE04E4891D94531691F1C6B"/>
    <w:rsid w:val="0061184C"/>
    <w:pPr>
      <w:spacing w:after="0" w:line="240" w:lineRule="auto"/>
    </w:pPr>
    <w:rPr>
      <w:rFonts w:ascii="PT Serif" w:eastAsia="Times New Roman" w:hAnsi="PT Serif" w:cs="Times New Roman"/>
      <w:szCs w:val="24"/>
    </w:rPr>
  </w:style>
  <w:style w:type="paragraph" w:customStyle="1" w:styleId="47B0A1622BC04222B6FDDFF44154EB4F">
    <w:name w:val="47B0A1622BC04222B6FDDFF44154EB4F"/>
    <w:rsid w:val="0061184C"/>
    <w:pPr>
      <w:spacing w:after="0" w:line="240" w:lineRule="auto"/>
    </w:pPr>
    <w:rPr>
      <w:rFonts w:ascii="PT Serif" w:eastAsia="Times New Roman" w:hAnsi="PT Serif" w:cs="Times New Roman"/>
      <w:szCs w:val="24"/>
    </w:rPr>
  </w:style>
  <w:style w:type="paragraph" w:customStyle="1" w:styleId="A29A39E3C3C142C2BB218862CD8C4A5C">
    <w:name w:val="A29A39E3C3C142C2BB218862CD8C4A5C"/>
    <w:rsid w:val="0061184C"/>
    <w:pPr>
      <w:spacing w:after="0" w:line="240" w:lineRule="auto"/>
    </w:pPr>
    <w:rPr>
      <w:rFonts w:ascii="PT Serif" w:eastAsia="Times New Roman" w:hAnsi="PT Serif" w:cs="Times New Roman"/>
      <w:szCs w:val="24"/>
    </w:rPr>
  </w:style>
  <w:style w:type="paragraph" w:customStyle="1" w:styleId="DC47F7825A4F4FFAAD9E39BBA63B9667">
    <w:name w:val="DC47F7825A4F4FFAAD9E39BBA63B9667"/>
    <w:rsid w:val="0061184C"/>
    <w:pPr>
      <w:spacing w:after="0" w:line="240" w:lineRule="auto"/>
    </w:pPr>
    <w:rPr>
      <w:rFonts w:ascii="PT Serif" w:eastAsia="Times New Roman" w:hAnsi="PT Serif" w:cs="Times New Roman"/>
      <w:szCs w:val="24"/>
    </w:rPr>
  </w:style>
  <w:style w:type="paragraph" w:customStyle="1" w:styleId="04D6620B4024494886700841ABF157B2">
    <w:name w:val="04D6620B4024494886700841ABF157B2"/>
    <w:rsid w:val="0061184C"/>
    <w:pPr>
      <w:spacing w:after="0" w:line="240" w:lineRule="auto"/>
    </w:pPr>
    <w:rPr>
      <w:rFonts w:ascii="PT Serif" w:eastAsia="Times New Roman" w:hAnsi="PT Serif" w:cs="Times New Roman"/>
      <w:szCs w:val="24"/>
    </w:rPr>
  </w:style>
  <w:style w:type="paragraph" w:customStyle="1" w:styleId="6FC819031CC54F3EB331F919AF78E33D">
    <w:name w:val="6FC819031CC54F3EB331F919AF78E33D"/>
    <w:rsid w:val="0061184C"/>
    <w:pPr>
      <w:spacing w:after="0" w:line="240" w:lineRule="auto"/>
    </w:pPr>
    <w:rPr>
      <w:rFonts w:ascii="PT Serif" w:eastAsia="Times New Roman" w:hAnsi="PT Serif" w:cs="Times New Roman"/>
      <w:szCs w:val="24"/>
    </w:rPr>
  </w:style>
  <w:style w:type="paragraph" w:customStyle="1" w:styleId="405F0E78BA1440A691F0ED9DDE8A2A8D">
    <w:name w:val="405F0E78BA1440A691F0ED9DDE8A2A8D"/>
    <w:rsid w:val="0061184C"/>
    <w:pPr>
      <w:spacing w:after="0" w:line="240" w:lineRule="auto"/>
    </w:pPr>
    <w:rPr>
      <w:rFonts w:ascii="PT Serif" w:eastAsia="Times New Roman" w:hAnsi="PT Serif" w:cs="Times New Roman"/>
      <w:szCs w:val="24"/>
    </w:rPr>
  </w:style>
  <w:style w:type="paragraph" w:customStyle="1" w:styleId="1C2A6B157D434A0A8B86CBE49276F38F">
    <w:name w:val="1C2A6B157D434A0A8B86CBE49276F38F"/>
    <w:rsid w:val="0061184C"/>
    <w:pPr>
      <w:spacing w:after="0" w:line="240" w:lineRule="auto"/>
    </w:pPr>
    <w:rPr>
      <w:rFonts w:ascii="PT Serif" w:eastAsia="Times New Roman" w:hAnsi="PT Serif" w:cs="Times New Roman"/>
      <w:szCs w:val="24"/>
    </w:rPr>
  </w:style>
  <w:style w:type="paragraph" w:customStyle="1" w:styleId="FD5432BD5FDD4FD9ADBB209B4F2156A6">
    <w:name w:val="FD5432BD5FDD4FD9ADBB209B4F2156A6"/>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6926F71DEFA435E80C608937C9AB099">
    <w:name w:val="C6926F71DEFA435E80C608937C9AB099"/>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1FABCA1F39BE40038A82BB534559E2C1">
    <w:name w:val="1FABCA1F39BE40038A82BB534559E2C1"/>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E6101139DE24EC082680F6C580C4C06">
    <w:name w:val="DE6101139DE24EC082680F6C580C4C06"/>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ACEE5C15C4694ABD9035A5398E8384A1">
    <w:name w:val="ACEE5C15C4694ABD9035A5398E8384A1"/>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BFC5599CFEDC45AC968BCDBE609FDA15">
    <w:name w:val="BFC5599CFEDC45AC968BCDBE609FDA15"/>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A777AB9A85D4F099CF08E7D984DD992">
    <w:name w:val="CA777AB9A85D4F099CF08E7D984DD992"/>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70333C6683AB4676BFAF4A9C82B3C092">
    <w:name w:val="70333C6683AB4676BFAF4A9C82B3C092"/>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2D8D87039EE4A2E8D4574E233C228EC">
    <w:name w:val="C2D8D87039EE4A2E8D4574E233C228EC"/>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657E9DD23B454EB0AE87699E1DC9B304">
    <w:name w:val="657E9DD23B454EB0AE87699E1DC9B304"/>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971634A230D94DAD924EF515BDE4F89E">
    <w:name w:val="971634A230D94DAD924EF515BDE4F89E"/>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03A26C1C60FA4DCBB0230787210EEEBD">
    <w:name w:val="03A26C1C60FA4DCBB0230787210EEEBD"/>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48BDC66C89E34D62882D18F8E1A163B5">
    <w:name w:val="48BDC66C89E34D62882D18F8E1A163B5"/>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49CB8794CD904B5A9C79385998CC4437">
    <w:name w:val="49CB8794CD904B5A9C79385998CC4437"/>
    <w:rsid w:val="0061184C"/>
    <w:pPr>
      <w:spacing w:after="0" w:line="240" w:lineRule="auto"/>
    </w:pPr>
    <w:rPr>
      <w:rFonts w:ascii="PT Serif" w:eastAsia="Times New Roman" w:hAnsi="PT Serif" w:cs="Times New Roman"/>
      <w:szCs w:val="24"/>
    </w:rPr>
  </w:style>
  <w:style w:type="paragraph" w:customStyle="1" w:styleId="2140E2A2F6F74D979043F195F7C718D3">
    <w:name w:val="2140E2A2F6F74D979043F195F7C718D3"/>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1C4BFA332BB42D4A580C76140A7063C">
    <w:name w:val="D1C4BFA332BB42D4A580C76140A7063C"/>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8AAB99E9C944E97961C9F7891F77F2C">
    <w:name w:val="D8AAB99E9C944E97961C9F7891F77F2C"/>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0B238CB9F9F74ACBBB8FE99A3D8DC5A9">
    <w:name w:val="0B238CB9F9F74ACBBB8FE99A3D8DC5A9"/>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628ECEB87EF4A26B60B275ECB1B9EB3">
    <w:name w:val="D628ECEB87EF4A26B60B275ECB1B9EB3"/>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6A475B936B2A4DF5974D8DBCD42CA6C1">
    <w:name w:val="6A475B936B2A4DF5974D8DBCD42CA6C1"/>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5A90788BD0E24F2A8AFE8831B781B34B">
    <w:name w:val="5A90788BD0E24F2A8AFE8831B781B34B"/>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5690FBA1154D4D37AA01CA938DD8B09C">
    <w:name w:val="5690FBA1154D4D37AA01CA938DD8B09C"/>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AC9A15CA0843451C84B4E200EE8F6487">
    <w:name w:val="AC9A15CA0843451C84B4E200EE8F6487"/>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78324DDED8B64DFABCD5C2FFC6B9B43B">
    <w:name w:val="78324DDED8B64DFABCD5C2FFC6B9B43B"/>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CE430986355A4AA4AB465E0389F0BFA5">
    <w:name w:val="CE430986355A4AA4AB465E0389F0BFA5"/>
    <w:rsid w:val="0061184C"/>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lang w:eastAsia="en-US"/>
    </w:rPr>
  </w:style>
  <w:style w:type="paragraph" w:customStyle="1" w:styleId="D1B842C053404C578E284A0694CE79A9">
    <w:name w:val="D1B842C053404C578E284A0694CE79A9"/>
    <w:rsid w:val="0061184C"/>
    <w:pPr>
      <w:spacing w:after="0" w:line="240" w:lineRule="auto"/>
    </w:pPr>
    <w:rPr>
      <w:rFonts w:ascii="PT Serif" w:eastAsia="Times New Roman" w:hAnsi="PT Serif" w:cs="Times New Roman"/>
      <w:szCs w:val="24"/>
    </w:rPr>
  </w:style>
  <w:style w:type="paragraph" w:customStyle="1" w:styleId="53A7DBC28D234CD1A63D967C675726961">
    <w:name w:val="53A7DBC28D234CD1A63D967C675726961"/>
    <w:rsid w:val="0061184C"/>
    <w:pPr>
      <w:spacing w:after="0" w:line="240" w:lineRule="auto"/>
    </w:pPr>
    <w:rPr>
      <w:rFonts w:ascii="PT Serif" w:eastAsia="Times New Roman" w:hAnsi="PT Serif" w:cs="Times New Roman"/>
      <w:szCs w:val="24"/>
    </w:rPr>
  </w:style>
  <w:style w:type="paragraph" w:customStyle="1" w:styleId="A22FA490D5394D8DA7AC8F5CC6D0833D">
    <w:name w:val="A22FA490D5394D8DA7AC8F5CC6D0833D"/>
    <w:rsid w:val="0061184C"/>
    <w:pPr>
      <w:spacing w:after="0" w:line="240" w:lineRule="auto"/>
    </w:pPr>
    <w:rPr>
      <w:rFonts w:ascii="PT Serif" w:eastAsia="Times New Roman" w:hAnsi="PT Serif"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DE2E-EB0A-4E4B-A13A-DFF421C2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F2FA6FA3</Template>
  <TotalTime>0</TotalTime>
  <Pages>9</Pages>
  <Words>1457</Words>
  <Characters>13248</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Sahm</dc:creator>
  <cp:keywords/>
  <dc:description/>
  <cp:lastModifiedBy>Marina Sahm</cp:lastModifiedBy>
  <cp:revision>9</cp:revision>
  <cp:lastPrinted>2023-01-03T10:32:00Z</cp:lastPrinted>
  <dcterms:created xsi:type="dcterms:W3CDTF">2022-12-14T13:32:00Z</dcterms:created>
  <dcterms:modified xsi:type="dcterms:W3CDTF">2023-01-03T10:37:00Z</dcterms:modified>
</cp:coreProperties>
</file>