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59" w:rsidRDefault="00584059" w:rsidP="00173D2B">
      <w:pPr>
        <w:spacing w:after="0"/>
        <w:jc w:val="right"/>
      </w:pPr>
      <w:r w:rsidRPr="00633E45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 uni-koblenz" style="width:180pt;height:28.5pt;visibility:visible">
            <v:imagedata r:id="rId5" o:title=""/>
          </v:shape>
        </w:pict>
      </w:r>
    </w:p>
    <w:p w:rsidR="00584059" w:rsidRPr="00173D2B" w:rsidRDefault="00584059" w:rsidP="00173D2B">
      <w:pPr>
        <w:spacing w:after="0"/>
        <w:jc w:val="right"/>
        <w:rPr>
          <w:sz w:val="36"/>
          <w:szCs w:val="36"/>
        </w:rPr>
      </w:pPr>
      <w:r w:rsidRPr="00173D2B">
        <w:rPr>
          <w:sz w:val="36"/>
          <w:szCs w:val="36"/>
        </w:rPr>
        <w:t>Institut für Geschichte</w:t>
      </w:r>
    </w:p>
    <w:p w:rsidR="00584059" w:rsidRDefault="00584059" w:rsidP="00173D2B">
      <w:pPr>
        <w:pBdr>
          <w:bottom w:val="single" w:sz="4" w:space="1" w:color="auto"/>
        </w:pBdr>
        <w:spacing w:after="0"/>
        <w:jc w:val="right"/>
        <w:rPr>
          <w:i/>
          <w:sz w:val="28"/>
          <w:szCs w:val="28"/>
        </w:rPr>
      </w:pPr>
      <w:r w:rsidRPr="00173D2B">
        <w:rPr>
          <w:i/>
          <w:sz w:val="28"/>
          <w:szCs w:val="28"/>
        </w:rPr>
        <w:t>Geschichtsdidaktik</w:t>
      </w:r>
    </w:p>
    <w:p w:rsidR="00584059" w:rsidRPr="00173D2B" w:rsidRDefault="00584059" w:rsidP="00173D2B">
      <w:pPr>
        <w:spacing w:after="0"/>
        <w:rPr>
          <w:i/>
          <w:sz w:val="28"/>
          <w:szCs w:val="28"/>
        </w:rPr>
      </w:pPr>
    </w:p>
    <w:p w:rsidR="00584059" w:rsidRDefault="00584059" w:rsidP="00173D2B">
      <w:pPr>
        <w:spacing w:after="0"/>
        <w:jc w:val="center"/>
        <w:rPr>
          <w:b/>
          <w:sz w:val="48"/>
          <w:szCs w:val="48"/>
        </w:rPr>
      </w:pPr>
      <w:r w:rsidRPr="00173D2B">
        <w:rPr>
          <w:b/>
          <w:sz w:val="48"/>
          <w:szCs w:val="48"/>
        </w:rPr>
        <w:t>Lau</w:t>
      </w:r>
      <w:r>
        <w:rPr>
          <w:b/>
          <w:sz w:val="48"/>
          <w:szCs w:val="48"/>
        </w:rPr>
        <w:t>fzettel für die Veranstaltungen</w:t>
      </w:r>
    </w:p>
    <w:p w:rsidR="00584059" w:rsidRPr="00173D2B" w:rsidRDefault="00584059" w:rsidP="00173D2B">
      <w:pPr>
        <w:spacing w:after="0"/>
        <w:jc w:val="center"/>
        <w:rPr>
          <w:b/>
          <w:sz w:val="48"/>
          <w:szCs w:val="48"/>
        </w:rPr>
      </w:pPr>
      <w:r w:rsidRPr="00173D2B">
        <w:rPr>
          <w:b/>
          <w:sz w:val="48"/>
          <w:szCs w:val="48"/>
        </w:rPr>
        <w:t>im Bereich Geschichtsdidaktik</w:t>
      </w:r>
    </w:p>
    <w:p w:rsidR="00584059" w:rsidRDefault="00584059" w:rsidP="00173D2B">
      <w:pPr>
        <w:spacing w:after="0"/>
      </w:pPr>
    </w:p>
    <w:p w:rsidR="00584059" w:rsidRDefault="00584059" w:rsidP="00173D2B">
      <w:pPr>
        <w:spacing w:after="0"/>
      </w:pPr>
      <w:r>
        <w:t>Diese Liste dient (neben der Verbuchung in KLIPS) dem Nachweis der erfolgreichen Teilnahme an den Veranstaltungen im Bereich Geschichtsdidaktik.</w:t>
      </w:r>
    </w:p>
    <w:p w:rsidR="00584059" w:rsidRDefault="00584059" w:rsidP="00173D2B">
      <w:pPr>
        <w:spacing w:after="0"/>
      </w:pPr>
      <w:r>
        <w:t>Bitte legen Sie die Liste jeweils in der letzten Veranstaltung des Semesters dem Dozenten zur Unterschrift vor. Legen Sie sie außerdem der Hausarbeit M6 (RS</w:t>
      </w:r>
      <w:r w:rsidRPr="00173D2B">
        <w:rPr>
          <w:vertAlign w:val="superscript"/>
        </w:rPr>
        <w:t>+</w:t>
      </w:r>
      <w:r>
        <w:t xml:space="preserve">/Gym) bei bzw. bringen Sie sie zur Klausur M6 (GS) mit. Für die Hausarbeit/Klausur M6  sowie vor  der mündlichen  Prüfung in M10 wird die Vollständigkeit der Liste kontrolliert. </w:t>
      </w:r>
      <w:r w:rsidRPr="00173D2B">
        <w:rPr>
          <w:b/>
          <w:u w:val="single"/>
        </w:rPr>
        <w:t>Ohne vollständige Liste ist keine Prüfung möglich.</w:t>
      </w:r>
    </w:p>
    <w:p w:rsidR="00584059" w:rsidRPr="009D717E" w:rsidRDefault="00584059" w:rsidP="00173D2B">
      <w:pPr>
        <w:spacing w:after="0"/>
        <w:rPr>
          <w:b/>
          <w:u w:val="single"/>
        </w:rPr>
      </w:pPr>
      <w:r>
        <w:t xml:space="preserve">Bitte beachten Sie: Die angegebene Reihenfolge der Veranstaltungen ist bindend. </w:t>
      </w:r>
      <w:r w:rsidRPr="009D717E">
        <w:rPr>
          <w:b/>
          <w:u w:val="single"/>
        </w:rPr>
        <w:t>Ohne die Modulprüfung M6 ist keine Belegung von Veranstaltungen im Modul 10 möglich.</w:t>
      </w:r>
    </w:p>
    <w:p w:rsidR="00584059" w:rsidRDefault="00584059" w:rsidP="00173D2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559"/>
        <w:gridCol w:w="3827"/>
        <w:gridCol w:w="1733"/>
      </w:tblGrid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32"/>
                <w:szCs w:val="32"/>
              </w:rPr>
            </w:pPr>
            <w:r w:rsidRPr="00AB5932">
              <w:rPr>
                <w:sz w:val="32"/>
                <w:szCs w:val="32"/>
              </w:rPr>
              <w:t>Name</w:t>
            </w:r>
          </w:p>
        </w:tc>
        <w:tc>
          <w:tcPr>
            <w:tcW w:w="7119" w:type="dxa"/>
            <w:gridSpan w:val="3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32"/>
                <w:szCs w:val="32"/>
              </w:rPr>
            </w:pPr>
            <w:r w:rsidRPr="00AB5932">
              <w:rPr>
                <w:sz w:val="32"/>
                <w:szCs w:val="32"/>
              </w:rPr>
              <w:t>Matr.-Nr.</w:t>
            </w:r>
          </w:p>
        </w:tc>
        <w:tc>
          <w:tcPr>
            <w:tcW w:w="7119" w:type="dxa"/>
            <w:gridSpan w:val="3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32"/>
                <w:szCs w:val="32"/>
              </w:rPr>
            </w:pPr>
            <w:r w:rsidRPr="00AB5932">
              <w:rPr>
                <w:sz w:val="32"/>
                <w:szCs w:val="32"/>
              </w:rPr>
              <w:t>Lehramt</w:t>
            </w:r>
          </w:p>
        </w:tc>
        <w:tc>
          <w:tcPr>
            <w:tcW w:w="7119" w:type="dxa"/>
            <w:gridSpan w:val="3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9212" w:type="dxa"/>
            <w:gridSpan w:val="4"/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b/>
              </w:rPr>
            </w:pPr>
            <w:r w:rsidRPr="00AB5932">
              <w:rPr>
                <w:b/>
              </w:rPr>
              <w:t>Modul</w:t>
            </w:r>
          </w:p>
        </w:tc>
        <w:tc>
          <w:tcPr>
            <w:tcW w:w="1559" w:type="dxa"/>
          </w:tcPr>
          <w:p w:rsidR="00584059" w:rsidRPr="00AB5932" w:rsidRDefault="00584059" w:rsidP="00AB5932">
            <w:pPr>
              <w:spacing w:after="0" w:line="240" w:lineRule="auto"/>
              <w:rPr>
                <w:b/>
              </w:rPr>
            </w:pPr>
            <w:r w:rsidRPr="00AB5932">
              <w:rPr>
                <w:b/>
              </w:rPr>
              <w:t>Semester</w:t>
            </w:r>
          </w:p>
        </w:tc>
        <w:tc>
          <w:tcPr>
            <w:tcW w:w="3827" w:type="dxa"/>
          </w:tcPr>
          <w:p w:rsidR="00584059" w:rsidRPr="00AB5932" w:rsidRDefault="00584059" w:rsidP="00AB5932">
            <w:pPr>
              <w:spacing w:after="0" w:line="240" w:lineRule="auto"/>
              <w:rPr>
                <w:b/>
              </w:rPr>
            </w:pPr>
            <w:r w:rsidRPr="00AB5932">
              <w:rPr>
                <w:b/>
              </w:rPr>
              <w:t>Unterschrift Dozent</w:t>
            </w:r>
          </w:p>
        </w:tc>
        <w:tc>
          <w:tcPr>
            <w:tcW w:w="1733" w:type="dxa"/>
          </w:tcPr>
          <w:p w:rsidR="00584059" w:rsidRPr="00AB5932" w:rsidRDefault="00584059" w:rsidP="00AB5932">
            <w:pPr>
              <w:spacing w:after="0" w:line="240" w:lineRule="auto"/>
              <w:rPr>
                <w:b/>
              </w:rPr>
            </w:pPr>
            <w:r w:rsidRPr="00AB5932">
              <w:rPr>
                <w:b/>
              </w:rPr>
              <w:t>ggf. Note</w:t>
            </w: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Proseminar  6.1</w:t>
            </w:r>
          </w:p>
        </w:tc>
        <w:tc>
          <w:tcPr>
            <w:tcW w:w="1559" w:type="dxa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Übung 6.2</w:t>
            </w:r>
          </w:p>
        </w:tc>
        <w:tc>
          <w:tcPr>
            <w:tcW w:w="1559" w:type="dxa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Modulprüfung 6</w:t>
            </w:r>
          </w:p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Hausarbeit</w:t>
            </w:r>
          </w:p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(RS</w:t>
            </w:r>
            <w:r w:rsidRPr="00AB5932">
              <w:rPr>
                <w:sz w:val="18"/>
                <w:szCs w:val="18"/>
                <w:vertAlign w:val="superscript"/>
              </w:rPr>
              <w:t>+</w:t>
            </w:r>
            <w:r w:rsidRPr="00AB5932">
              <w:rPr>
                <w:sz w:val="18"/>
                <w:szCs w:val="18"/>
              </w:rPr>
              <w:t>/Gym)</w:t>
            </w:r>
          </w:p>
        </w:tc>
        <w:tc>
          <w:tcPr>
            <w:tcW w:w="1559" w:type="dxa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  <w:tcBorders>
              <w:bottom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Modulprüfung 6</w:t>
            </w:r>
          </w:p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Klausur</w:t>
            </w:r>
          </w:p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(GS)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  <w:tcBorders>
              <w:bottom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  <w:tcBorders>
              <w:top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Hauptseminar 10.1 (RS</w:t>
            </w:r>
            <w:r w:rsidRPr="00AB5932">
              <w:rPr>
                <w:sz w:val="18"/>
                <w:szCs w:val="18"/>
                <w:vertAlign w:val="superscript"/>
              </w:rPr>
              <w:t>+</w:t>
            </w:r>
            <w:r w:rsidRPr="00AB5932">
              <w:rPr>
                <w:sz w:val="18"/>
                <w:szCs w:val="18"/>
              </w:rPr>
              <w:t>/Gym)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18" w:space="0" w:color="auto"/>
            </w:tcBorders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Übung 10.2 (Gym)</w:t>
            </w:r>
          </w:p>
          <w:p w:rsidR="00584059" w:rsidRPr="00AB5932" w:rsidRDefault="00584059" w:rsidP="00AB593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5932">
              <w:rPr>
                <w:b/>
                <w:i/>
                <w:sz w:val="16"/>
                <w:szCs w:val="16"/>
              </w:rPr>
              <w:t>für die erfolgreiche Teilnahme ist zuvor M 10.1. zu absolvieren!</w:t>
            </w:r>
          </w:p>
        </w:tc>
        <w:tc>
          <w:tcPr>
            <w:tcW w:w="1559" w:type="dxa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  <w:tr w:rsidR="00584059" w:rsidRPr="00AB5932" w:rsidTr="00AB5932">
        <w:tc>
          <w:tcPr>
            <w:tcW w:w="2093" w:type="dxa"/>
          </w:tcPr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Modulprüfung 10</w:t>
            </w:r>
          </w:p>
          <w:p w:rsidR="00584059" w:rsidRPr="00AB5932" w:rsidRDefault="00584059" w:rsidP="00AB5932">
            <w:pPr>
              <w:spacing w:after="0" w:line="240" w:lineRule="auto"/>
              <w:rPr>
                <w:sz w:val="18"/>
                <w:szCs w:val="18"/>
              </w:rPr>
            </w:pPr>
            <w:r w:rsidRPr="00AB5932">
              <w:rPr>
                <w:sz w:val="18"/>
                <w:szCs w:val="18"/>
              </w:rPr>
              <w:t>Mündliche Prüfung (RS</w:t>
            </w:r>
            <w:r w:rsidRPr="00AB5932">
              <w:rPr>
                <w:sz w:val="18"/>
                <w:szCs w:val="18"/>
                <w:vertAlign w:val="superscript"/>
              </w:rPr>
              <w:t>+</w:t>
            </w:r>
            <w:r w:rsidRPr="00AB5932">
              <w:rPr>
                <w:sz w:val="18"/>
                <w:szCs w:val="18"/>
              </w:rPr>
              <w:t>/Gym)</w:t>
            </w:r>
          </w:p>
        </w:tc>
        <w:tc>
          <w:tcPr>
            <w:tcW w:w="1559" w:type="dxa"/>
          </w:tcPr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3827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  <w:tc>
          <w:tcPr>
            <w:tcW w:w="1733" w:type="dxa"/>
          </w:tcPr>
          <w:p w:rsidR="00584059" w:rsidRPr="00AB5932" w:rsidRDefault="00584059" w:rsidP="00AB5932">
            <w:pPr>
              <w:spacing w:after="0" w:line="240" w:lineRule="auto"/>
            </w:pPr>
          </w:p>
        </w:tc>
      </w:tr>
    </w:tbl>
    <w:p w:rsidR="00584059" w:rsidRDefault="00584059" w:rsidP="00173D2B">
      <w:pPr>
        <w:spacing w:after="0"/>
      </w:pPr>
    </w:p>
    <w:sectPr w:rsidR="00584059" w:rsidSect="00173D2B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0CE"/>
    <w:multiLevelType w:val="hybridMultilevel"/>
    <w:tmpl w:val="390ABC48"/>
    <w:lvl w:ilvl="0" w:tplc="9DC40D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D2B"/>
    <w:rsid w:val="00161314"/>
    <w:rsid w:val="00173D2B"/>
    <w:rsid w:val="003355E4"/>
    <w:rsid w:val="00521A8B"/>
    <w:rsid w:val="00584059"/>
    <w:rsid w:val="005945B0"/>
    <w:rsid w:val="00633E45"/>
    <w:rsid w:val="006E00A3"/>
    <w:rsid w:val="009D717E"/>
    <w:rsid w:val="00AB5932"/>
    <w:rsid w:val="00B1453D"/>
    <w:rsid w:val="00C74709"/>
    <w:rsid w:val="00D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3D2B"/>
    <w:pPr>
      <w:ind w:left="720"/>
      <w:contextualSpacing/>
    </w:pPr>
  </w:style>
  <w:style w:type="table" w:styleId="TableGrid">
    <w:name w:val="Table Grid"/>
    <w:basedOn w:val="TableNormal"/>
    <w:uiPriority w:val="99"/>
    <w:rsid w:val="00173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1015</Characters>
  <Application>Microsoft Office Outlook</Application>
  <DocSecurity>0</DocSecurity>
  <Lines>0</Lines>
  <Paragraphs>0</Paragraphs>
  <ScaleCrop>false</ScaleCrop>
  <Company>Frost-RL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Dirk</dc:creator>
  <cp:keywords/>
  <dc:description/>
  <cp:lastModifiedBy>karstenstannek</cp:lastModifiedBy>
  <cp:revision>2</cp:revision>
  <cp:lastPrinted>2017-04-01T09:24:00Z</cp:lastPrinted>
  <dcterms:created xsi:type="dcterms:W3CDTF">2017-04-05T10:45:00Z</dcterms:created>
  <dcterms:modified xsi:type="dcterms:W3CDTF">2017-04-05T10:45:00Z</dcterms:modified>
</cp:coreProperties>
</file>